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9D" w:rsidRPr="005550B7" w:rsidRDefault="00347E9D" w:rsidP="005F17A3">
      <w:pPr>
        <w:rPr>
          <w:lang w:val="sr-Cyrl-CS"/>
        </w:rPr>
      </w:pPr>
      <w:r>
        <w:rPr>
          <w:lang w:val="sr-Cyrl-CS"/>
        </w:rPr>
        <w:t xml:space="preserve">ГЛОБАЛНИ ГОДИШЊИ ПЛАН за ПРЕДМЕТ:  ЕНГЛЕСКИ ЈЕЗИК  ;       </w:t>
      </w:r>
      <w:r w:rsidRPr="00AC47C0">
        <w:rPr>
          <w:b/>
        </w:rPr>
        <w:t>EASY 1</w:t>
      </w:r>
      <w:r>
        <w:t xml:space="preserve"> </w:t>
      </w:r>
      <w:r>
        <w:rPr>
          <w:lang w:val="sr-Cyrl-CS"/>
        </w:rPr>
        <w:t xml:space="preserve"> </w:t>
      </w:r>
      <w:r>
        <w:t xml:space="preserve">   </w:t>
      </w:r>
      <w:r>
        <w:rPr>
          <w:lang w:val="sr-Cyrl-CS"/>
        </w:rPr>
        <w:t xml:space="preserve"> за РАЗРЕД :  први                         школска година. 2018/2019 </w:t>
      </w: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2662"/>
        <w:gridCol w:w="680"/>
        <w:gridCol w:w="540"/>
        <w:gridCol w:w="630"/>
        <w:gridCol w:w="720"/>
        <w:gridCol w:w="630"/>
        <w:gridCol w:w="630"/>
        <w:gridCol w:w="630"/>
        <w:gridCol w:w="630"/>
        <w:gridCol w:w="630"/>
        <w:gridCol w:w="720"/>
        <w:gridCol w:w="900"/>
        <w:gridCol w:w="990"/>
        <w:gridCol w:w="900"/>
        <w:gridCol w:w="810"/>
      </w:tblGrid>
      <w:tr w:rsidR="00347E9D" w:rsidRPr="005346ED" w:rsidTr="005006AD">
        <w:trPr>
          <w:trHeight w:val="600"/>
        </w:trPr>
        <w:tc>
          <w:tcPr>
            <w:tcW w:w="3185" w:type="dxa"/>
            <w:gridSpan w:val="2"/>
            <w:vMerge w:val="restart"/>
          </w:tcPr>
          <w:p w:rsidR="00347E9D" w:rsidRPr="005346ED" w:rsidRDefault="00347E9D" w:rsidP="005006AD"/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ОБЛАСТ / ТЕМА</w:t>
            </w:r>
          </w:p>
        </w:tc>
        <w:tc>
          <w:tcPr>
            <w:tcW w:w="6440" w:type="dxa"/>
            <w:gridSpan w:val="10"/>
          </w:tcPr>
          <w:p w:rsidR="00347E9D" w:rsidRPr="005346ED" w:rsidRDefault="00347E9D" w:rsidP="005006AD"/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 xml:space="preserve">                                                     МЕСЕЦ</w:t>
            </w:r>
          </w:p>
          <w:p w:rsidR="00347E9D" w:rsidRPr="005346ED" w:rsidRDefault="00347E9D" w:rsidP="005006AD"/>
        </w:tc>
        <w:tc>
          <w:tcPr>
            <w:tcW w:w="900" w:type="dxa"/>
            <w:vMerge w:val="restart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обрада</w:t>
            </w:r>
          </w:p>
        </w:tc>
        <w:tc>
          <w:tcPr>
            <w:tcW w:w="990" w:type="dxa"/>
            <w:vMerge w:val="restart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утврђи-вање</w:t>
            </w:r>
          </w:p>
        </w:tc>
        <w:tc>
          <w:tcPr>
            <w:tcW w:w="900" w:type="dxa"/>
            <w:vMerge w:val="restart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остало</w:t>
            </w:r>
          </w:p>
          <w:p w:rsidR="00347E9D" w:rsidRPr="005346ED" w:rsidRDefault="00347E9D" w:rsidP="005006AD">
            <w:pPr>
              <w:rPr>
                <w:lang w:val="sr-Cyrl-CS"/>
              </w:rPr>
            </w:pPr>
          </w:p>
        </w:tc>
        <w:tc>
          <w:tcPr>
            <w:tcW w:w="810" w:type="dxa"/>
            <w:vMerge w:val="restart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свега</w:t>
            </w:r>
          </w:p>
        </w:tc>
      </w:tr>
      <w:tr w:rsidR="00347E9D" w:rsidRPr="005346ED" w:rsidTr="005006AD">
        <w:trPr>
          <w:trHeight w:val="459"/>
        </w:trPr>
        <w:tc>
          <w:tcPr>
            <w:tcW w:w="3185" w:type="dxa"/>
            <w:gridSpan w:val="2"/>
            <w:vMerge/>
          </w:tcPr>
          <w:p w:rsidR="00347E9D" w:rsidRPr="005346ED" w:rsidRDefault="00347E9D" w:rsidP="005006AD"/>
        </w:tc>
        <w:tc>
          <w:tcPr>
            <w:tcW w:w="680" w:type="dxa"/>
          </w:tcPr>
          <w:p w:rsidR="00347E9D" w:rsidRPr="005346ED" w:rsidRDefault="00347E9D" w:rsidP="005006AD">
            <w:r w:rsidRPr="005346ED">
              <w:t>IX</w:t>
            </w:r>
          </w:p>
        </w:tc>
        <w:tc>
          <w:tcPr>
            <w:tcW w:w="540" w:type="dxa"/>
          </w:tcPr>
          <w:p w:rsidR="00347E9D" w:rsidRPr="005346ED" w:rsidRDefault="00347E9D" w:rsidP="005006AD">
            <w:r w:rsidRPr="005346ED">
              <w:t>X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XI</w:t>
            </w:r>
          </w:p>
        </w:tc>
        <w:tc>
          <w:tcPr>
            <w:tcW w:w="720" w:type="dxa"/>
          </w:tcPr>
          <w:p w:rsidR="00347E9D" w:rsidRPr="005346ED" w:rsidRDefault="00347E9D" w:rsidP="005006AD">
            <w:r w:rsidRPr="005346ED">
              <w:t>XII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I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II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III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IV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V</w:t>
            </w:r>
          </w:p>
        </w:tc>
        <w:tc>
          <w:tcPr>
            <w:tcW w:w="720" w:type="dxa"/>
          </w:tcPr>
          <w:p w:rsidR="00347E9D" w:rsidRPr="005346ED" w:rsidRDefault="00347E9D" w:rsidP="005006AD">
            <w:r w:rsidRPr="005346ED">
              <w:t>VI</w:t>
            </w:r>
          </w:p>
        </w:tc>
        <w:tc>
          <w:tcPr>
            <w:tcW w:w="900" w:type="dxa"/>
            <w:vMerge/>
          </w:tcPr>
          <w:p w:rsidR="00347E9D" w:rsidRPr="005346ED" w:rsidRDefault="00347E9D" w:rsidP="005006AD"/>
        </w:tc>
        <w:tc>
          <w:tcPr>
            <w:tcW w:w="990" w:type="dxa"/>
            <w:vMerge/>
          </w:tcPr>
          <w:p w:rsidR="00347E9D" w:rsidRPr="005346ED" w:rsidRDefault="00347E9D" w:rsidP="005006AD"/>
        </w:tc>
        <w:tc>
          <w:tcPr>
            <w:tcW w:w="900" w:type="dxa"/>
            <w:vMerge/>
          </w:tcPr>
          <w:p w:rsidR="00347E9D" w:rsidRPr="005346ED" w:rsidRDefault="00347E9D" w:rsidP="005006AD"/>
        </w:tc>
        <w:tc>
          <w:tcPr>
            <w:tcW w:w="810" w:type="dxa"/>
            <w:vMerge/>
          </w:tcPr>
          <w:p w:rsidR="00347E9D" w:rsidRPr="005346ED" w:rsidRDefault="00347E9D" w:rsidP="005006AD"/>
        </w:tc>
      </w:tr>
      <w:tr w:rsidR="00347E9D" w:rsidRPr="005346ED" w:rsidTr="005006AD">
        <w:trPr>
          <w:trHeight w:val="300"/>
        </w:trPr>
        <w:tc>
          <w:tcPr>
            <w:tcW w:w="523" w:type="dxa"/>
          </w:tcPr>
          <w:p w:rsidR="00347E9D" w:rsidRPr="005346ED" w:rsidRDefault="00347E9D" w:rsidP="005006AD">
            <w:r w:rsidRPr="005346ED">
              <w:t>1.</w:t>
            </w:r>
          </w:p>
        </w:tc>
        <w:tc>
          <w:tcPr>
            <w:tcW w:w="2662" w:type="dxa"/>
          </w:tcPr>
          <w:p w:rsidR="00347E9D" w:rsidRPr="005346ED" w:rsidRDefault="00347E9D" w:rsidP="005006AD">
            <w:r w:rsidRPr="005346ED">
              <w:t>My school</w:t>
            </w:r>
          </w:p>
        </w:tc>
        <w:tc>
          <w:tcPr>
            <w:tcW w:w="680" w:type="dxa"/>
          </w:tcPr>
          <w:p w:rsidR="00347E9D" w:rsidRPr="005346ED" w:rsidRDefault="00347E9D" w:rsidP="005006AD">
            <w:r w:rsidRPr="005346ED">
              <w:t>8</w:t>
            </w:r>
          </w:p>
        </w:tc>
        <w:tc>
          <w:tcPr>
            <w:tcW w:w="540" w:type="dxa"/>
          </w:tcPr>
          <w:p w:rsidR="00347E9D" w:rsidRPr="005346ED" w:rsidRDefault="00347E9D" w:rsidP="005006AD">
            <w:r w:rsidRPr="005346ED">
              <w:t>1</w:t>
            </w:r>
          </w:p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2</w:t>
            </w:r>
          </w:p>
        </w:tc>
        <w:tc>
          <w:tcPr>
            <w:tcW w:w="990" w:type="dxa"/>
          </w:tcPr>
          <w:p w:rsidR="00347E9D" w:rsidRPr="005346ED" w:rsidRDefault="00347E9D" w:rsidP="005006AD">
            <w:r w:rsidRPr="005346ED">
              <w:rPr>
                <w:lang w:val="sr-Cyrl-CS"/>
              </w:rPr>
              <w:t>4</w:t>
            </w:r>
            <w:r w:rsidRPr="005346ED">
              <w:t xml:space="preserve"> ½   </w:t>
            </w:r>
          </w:p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r w:rsidRPr="005346ED">
              <w:t xml:space="preserve">2 ½ </w:t>
            </w:r>
          </w:p>
          <w:p w:rsidR="00347E9D" w:rsidRPr="005346ED" w:rsidRDefault="00347E9D" w:rsidP="005006AD"/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9</w:t>
            </w:r>
          </w:p>
        </w:tc>
      </w:tr>
      <w:tr w:rsidR="00347E9D" w:rsidRPr="005346ED" w:rsidTr="005006AD">
        <w:tblPrEx>
          <w:tblLook w:val="0020"/>
        </w:tblPrEx>
        <w:tc>
          <w:tcPr>
            <w:tcW w:w="523" w:type="dxa"/>
          </w:tcPr>
          <w:p w:rsidR="00347E9D" w:rsidRPr="005346ED" w:rsidRDefault="00347E9D" w:rsidP="005006AD">
            <w:r w:rsidRPr="005346ED">
              <w:t>2.</w:t>
            </w:r>
          </w:p>
        </w:tc>
        <w:tc>
          <w:tcPr>
            <w:tcW w:w="2662" w:type="dxa"/>
          </w:tcPr>
          <w:p w:rsidR="00347E9D" w:rsidRPr="005346ED" w:rsidRDefault="00347E9D" w:rsidP="005006AD">
            <w:r w:rsidRPr="005346ED">
              <w:t>My friends</w:t>
            </w:r>
          </w:p>
        </w:tc>
        <w:tc>
          <w:tcPr>
            <w:tcW w:w="680" w:type="dxa"/>
          </w:tcPr>
          <w:p w:rsidR="00347E9D" w:rsidRPr="005346ED" w:rsidRDefault="00347E9D" w:rsidP="005006AD"/>
        </w:tc>
        <w:tc>
          <w:tcPr>
            <w:tcW w:w="540" w:type="dxa"/>
          </w:tcPr>
          <w:p w:rsidR="00347E9D" w:rsidRPr="005346ED" w:rsidRDefault="00347E9D" w:rsidP="005006AD">
            <w:r w:rsidRPr="005346ED">
              <w:t>8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1</w:t>
            </w:r>
          </w:p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2</w:t>
            </w:r>
          </w:p>
        </w:tc>
        <w:tc>
          <w:tcPr>
            <w:tcW w:w="99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4</w:t>
            </w:r>
          </w:p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3</w:t>
            </w:r>
          </w:p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9</w:t>
            </w:r>
          </w:p>
        </w:tc>
      </w:tr>
      <w:tr w:rsidR="00347E9D" w:rsidRPr="005346ED" w:rsidTr="005006AD">
        <w:tblPrEx>
          <w:tblLook w:val="0020"/>
        </w:tblPrEx>
        <w:tc>
          <w:tcPr>
            <w:tcW w:w="523" w:type="dxa"/>
          </w:tcPr>
          <w:p w:rsidR="00347E9D" w:rsidRPr="005346ED" w:rsidRDefault="00347E9D" w:rsidP="005006AD">
            <w:r w:rsidRPr="005346ED">
              <w:t>3.</w:t>
            </w:r>
          </w:p>
        </w:tc>
        <w:tc>
          <w:tcPr>
            <w:tcW w:w="2662" w:type="dxa"/>
          </w:tcPr>
          <w:p w:rsidR="00347E9D" w:rsidRPr="005346ED" w:rsidRDefault="00347E9D" w:rsidP="005006AD">
            <w:r w:rsidRPr="005346ED">
              <w:t>My family</w:t>
            </w:r>
          </w:p>
        </w:tc>
        <w:tc>
          <w:tcPr>
            <w:tcW w:w="680" w:type="dxa"/>
          </w:tcPr>
          <w:p w:rsidR="00347E9D" w:rsidRPr="005346ED" w:rsidRDefault="00347E9D" w:rsidP="005006AD"/>
        </w:tc>
        <w:tc>
          <w:tcPr>
            <w:tcW w:w="54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>
            <w:r w:rsidRPr="005346ED">
              <w:t>8</w:t>
            </w:r>
          </w:p>
        </w:tc>
        <w:tc>
          <w:tcPr>
            <w:tcW w:w="720" w:type="dxa"/>
          </w:tcPr>
          <w:p w:rsidR="00347E9D" w:rsidRPr="005346ED" w:rsidRDefault="00347E9D" w:rsidP="005006AD">
            <w:r w:rsidRPr="005346ED">
              <w:t>1</w:t>
            </w:r>
          </w:p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2</w:t>
            </w:r>
          </w:p>
        </w:tc>
        <w:tc>
          <w:tcPr>
            <w:tcW w:w="99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4</w:t>
            </w:r>
          </w:p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3</w:t>
            </w:r>
          </w:p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9</w:t>
            </w:r>
          </w:p>
        </w:tc>
      </w:tr>
      <w:tr w:rsidR="00347E9D" w:rsidRPr="005346ED" w:rsidTr="005006AD">
        <w:tblPrEx>
          <w:tblLook w:val="0020"/>
        </w:tblPrEx>
        <w:tc>
          <w:tcPr>
            <w:tcW w:w="523" w:type="dxa"/>
          </w:tcPr>
          <w:p w:rsidR="00347E9D" w:rsidRPr="005346ED" w:rsidRDefault="00347E9D" w:rsidP="005006AD">
            <w:r w:rsidRPr="005346ED">
              <w:t>4.</w:t>
            </w:r>
          </w:p>
        </w:tc>
        <w:tc>
          <w:tcPr>
            <w:tcW w:w="2662" w:type="dxa"/>
          </w:tcPr>
          <w:p w:rsidR="00347E9D" w:rsidRPr="005346ED" w:rsidRDefault="00347E9D" w:rsidP="005006AD">
            <w:r w:rsidRPr="005346ED">
              <w:t>Festivals</w:t>
            </w:r>
          </w:p>
        </w:tc>
        <w:tc>
          <w:tcPr>
            <w:tcW w:w="680" w:type="dxa"/>
          </w:tcPr>
          <w:p w:rsidR="00347E9D" w:rsidRPr="005346ED" w:rsidRDefault="00347E9D" w:rsidP="005006AD"/>
        </w:tc>
        <w:tc>
          <w:tcPr>
            <w:tcW w:w="54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>
            <w:r w:rsidRPr="005346ED">
              <w:t>7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2</w:t>
            </w:r>
          </w:p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2</w:t>
            </w:r>
          </w:p>
        </w:tc>
        <w:tc>
          <w:tcPr>
            <w:tcW w:w="99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4</w:t>
            </w:r>
          </w:p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3</w:t>
            </w:r>
          </w:p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9</w:t>
            </w:r>
          </w:p>
        </w:tc>
      </w:tr>
      <w:tr w:rsidR="00347E9D" w:rsidRPr="005346ED" w:rsidTr="005006AD">
        <w:tblPrEx>
          <w:tblLook w:val="0020"/>
        </w:tblPrEx>
        <w:tc>
          <w:tcPr>
            <w:tcW w:w="523" w:type="dxa"/>
          </w:tcPr>
          <w:p w:rsidR="00347E9D" w:rsidRPr="005346ED" w:rsidRDefault="00347E9D" w:rsidP="005006AD">
            <w:r w:rsidRPr="005346ED">
              <w:t>5.</w:t>
            </w:r>
          </w:p>
        </w:tc>
        <w:tc>
          <w:tcPr>
            <w:tcW w:w="2662" w:type="dxa"/>
          </w:tcPr>
          <w:p w:rsidR="00347E9D" w:rsidRPr="005346ED" w:rsidRDefault="00347E9D" w:rsidP="005006AD">
            <w:r w:rsidRPr="005346ED">
              <w:t>My home</w:t>
            </w:r>
          </w:p>
        </w:tc>
        <w:tc>
          <w:tcPr>
            <w:tcW w:w="680" w:type="dxa"/>
          </w:tcPr>
          <w:p w:rsidR="00347E9D" w:rsidRPr="005346ED" w:rsidRDefault="00347E9D" w:rsidP="005006AD"/>
        </w:tc>
        <w:tc>
          <w:tcPr>
            <w:tcW w:w="54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>
            <w:r w:rsidRPr="005346ED">
              <w:t>5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4</w:t>
            </w:r>
          </w:p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r w:rsidRPr="005346ED">
              <w:t xml:space="preserve">2 ¼  </w:t>
            </w:r>
          </w:p>
          <w:p w:rsidR="00347E9D" w:rsidRPr="005346ED" w:rsidRDefault="00347E9D" w:rsidP="005006AD">
            <w:pPr>
              <w:rPr>
                <w:lang w:val="sr-Cyrl-CS"/>
              </w:rPr>
            </w:pPr>
          </w:p>
        </w:tc>
        <w:tc>
          <w:tcPr>
            <w:tcW w:w="990" w:type="dxa"/>
          </w:tcPr>
          <w:p w:rsidR="00347E9D" w:rsidRPr="005346ED" w:rsidRDefault="00347E9D" w:rsidP="005006AD">
            <w:r w:rsidRPr="005346ED">
              <w:t xml:space="preserve">3 ½ </w:t>
            </w:r>
          </w:p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r w:rsidRPr="005346ED">
              <w:rPr>
                <w:lang w:val="sr-Cyrl-CS"/>
              </w:rPr>
              <w:t>3</w:t>
            </w:r>
            <w:r w:rsidRPr="005346ED">
              <w:t xml:space="preserve">  ¼ </w:t>
            </w:r>
          </w:p>
          <w:p w:rsidR="00347E9D" w:rsidRPr="005346ED" w:rsidRDefault="00347E9D" w:rsidP="005006AD"/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9</w:t>
            </w:r>
          </w:p>
        </w:tc>
      </w:tr>
      <w:tr w:rsidR="00347E9D" w:rsidRPr="005346ED" w:rsidTr="005006AD">
        <w:tblPrEx>
          <w:tblLook w:val="0020"/>
        </w:tblPrEx>
        <w:tc>
          <w:tcPr>
            <w:tcW w:w="523" w:type="dxa"/>
          </w:tcPr>
          <w:p w:rsidR="00347E9D" w:rsidRPr="005346ED" w:rsidRDefault="00347E9D" w:rsidP="005006AD">
            <w:r w:rsidRPr="005346ED">
              <w:t>6.</w:t>
            </w:r>
          </w:p>
        </w:tc>
        <w:tc>
          <w:tcPr>
            <w:tcW w:w="2662" w:type="dxa"/>
          </w:tcPr>
          <w:p w:rsidR="00347E9D" w:rsidRPr="005346ED" w:rsidRDefault="00347E9D" w:rsidP="005006AD">
            <w:r w:rsidRPr="005346ED">
              <w:t>Food</w:t>
            </w:r>
          </w:p>
        </w:tc>
        <w:tc>
          <w:tcPr>
            <w:tcW w:w="680" w:type="dxa"/>
          </w:tcPr>
          <w:p w:rsidR="00347E9D" w:rsidRPr="005346ED" w:rsidRDefault="00347E9D" w:rsidP="005006AD"/>
        </w:tc>
        <w:tc>
          <w:tcPr>
            <w:tcW w:w="54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>
            <w:r w:rsidRPr="005346ED">
              <w:t>8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1</w:t>
            </w:r>
          </w:p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2</w:t>
            </w:r>
          </w:p>
        </w:tc>
        <w:tc>
          <w:tcPr>
            <w:tcW w:w="99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4</w:t>
            </w:r>
          </w:p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3</w:t>
            </w:r>
          </w:p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9</w:t>
            </w:r>
          </w:p>
        </w:tc>
      </w:tr>
      <w:tr w:rsidR="00347E9D" w:rsidRPr="005346ED" w:rsidTr="005006AD">
        <w:tblPrEx>
          <w:tblLook w:val="0020"/>
        </w:tblPrEx>
        <w:tc>
          <w:tcPr>
            <w:tcW w:w="523" w:type="dxa"/>
          </w:tcPr>
          <w:p w:rsidR="00347E9D" w:rsidRPr="005346ED" w:rsidRDefault="00347E9D" w:rsidP="005006AD">
            <w:r w:rsidRPr="005346ED">
              <w:t>7.</w:t>
            </w:r>
          </w:p>
        </w:tc>
        <w:tc>
          <w:tcPr>
            <w:tcW w:w="2662" w:type="dxa"/>
          </w:tcPr>
          <w:p w:rsidR="00347E9D" w:rsidRPr="005346ED" w:rsidRDefault="00347E9D" w:rsidP="005006AD">
            <w:r w:rsidRPr="005346ED">
              <w:t>Clothes</w:t>
            </w:r>
          </w:p>
        </w:tc>
        <w:tc>
          <w:tcPr>
            <w:tcW w:w="680" w:type="dxa"/>
          </w:tcPr>
          <w:p w:rsidR="00347E9D" w:rsidRPr="005346ED" w:rsidRDefault="00347E9D" w:rsidP="005006AD"/>
        </w:tc>
        <w:tc>
          <w:tcPr>
            <w:tcW w:w="54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>
            <w:r w:rsidRPr="005346ED">
              <w:t>6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3</w:t>
            </w:r>
          </w:p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 xml:space="preserve">2 ½ </w:t>
            </w:r>
          </w:p>
          <w:p w:rsidR="00347E9D" w:rsidRPr="005346ED" w:rsidRDefault="00347E9D" w:rsidP="005006AD">
            <w:pPr>
              <w:rPr>
                <w:lang w:val="sr-Cyrl-CS"/>
              </w:rPr>
            </w:pPr>
          </w:p>
        </w:tc>
        <w:tc>
          <w:tcPr>
            <w:tcW w:w="990" w:type="dxa"/>
          </w:tcPr>
          <w:p w:rsidR="00347E9D" w:rsidRPr="005346ED" w:rsidRDefault="00347E9D" w:rsidP="005006AD">
            <w:r w:rsidRPr="005346ED">
              <w:rPr>
                <w:lang w:val="sr-Cyrl-CS"/>
              </w:rPr>
              <w:t>3 ¾</w:t>
            </w:r>
          </w:p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 xml:space="preserve">2 ¾ </w:t>
            </w:r>
          </w:p>
          <w:p w:rsidR="00347E9D" w:rsidRPr="005346ED" w:rsidRDefault="00347E9D" w:rsidP="005006AD"/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9</w:t>
            </w:r>
          </w:p>
        </w:tc>
      </w:tr>
      <w:tr w:rsidR="00347E9D" w:rsidRPr="005346ED" w:rsidTr="005006AD">
        <w:tblPrEx>
          <w:tblLook w:val="0020"/>
        </w:tblPrEx>
        <w:tc>
          <w:tcPr>
            <w:tcW w:w="523" w:type="dxa"/>
          </w:tcPr>
          <w:p w:rsidR="00347E9D" w:rsidRPr="005346ED" w:rsidRDefault="00347E9D" w:rsidP="005006AD">
            <w:r w:rsidRPr="005346ED">
              <w:t>8.</w:t>
            </w:r>
          </w:p>
        </w:tc>
        <w:tc>
          <w:tcPr>
            <w:tcW w:w="2662" w:type="dxa"/>
          </w:tcPr>
          <w:p w:rsidR="00347E9D" w:rsidRPr="005346ED" w:rsidRDefault="00347E9D" w:rsidP="005006AD">
            <w:r w:rsidRPr="005346ED">
              <w:t>I live here</w:t>
            </w:r>
          </w:p>
        </w:tc>
        <w:tc>
          <w:tcPr>
            <w:tcW w:w="680" w:type="dxa"/>
          </w:tcPr>
          <w:p w:rsidR="00347E9D" w:rsidRPr="005346ED" w:rsidRDefault="00347E9D" w:rsidP="005006AD"/>
        </w:tc>
        <w:tc>
          <w:tcPr>
            <w:tcW w:w="54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72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/>
        </w:tc>
        <w:tc>
          <w:tcPr>
            <w:tcW w:w="630" w:type="dxa"/>
          </w:tcPr>
          <w:p w:rsidR="00347E9D" w:rsidRPr="005346ED" w:rsidRDefault="00347E9D" w:rsidP="005006AD">
            <w:r w:rsidRPr="005346ED">
              <w:t>5</w:t>
            </w:r>
          </w:p>
        </w:tc>
        <w:tc>
          <w:tcPr>
            <w:tcW w:w="720" w:type="dxa"/>
          </w:tcPr>
          <w:p w:rsidR="00347E9D" w:rsidRPr="005346ED" w:rsidRDefault="00347E9D" w:rsidP="005006AD">
            <w:r w:rsidRPr="005346ED">
              <w:t>4</w:t>
            </w:r>
          </w:p>
        </w:tc>
        <w:tc>
          <w:tcPr>
            <w:tcW w:w="900" w:type="dxa"/>
          </w:tcPr>
          <w:p w:rsidR="00347E9D" w:rsidRPr="005346ED" w:rsidRDefault="00347E9D" w:rsidP="005006AD">
            <w:r w:rsidRPr="005346ED">
              <w:t xml:space="preserve">2 ¼  </w:t>
            </w:r>
          </w:p>
          <w:p w:rsidR="00347E9D" w:rsidRPr="005346ED" w:rsidRDefault="00347E9D" w:rsidP="005006AD">
            <w:pPr>
              <w:rPr>
                <w:lang w:val="sr-Cyrl-CS"/>
              </w:rPr>
            </w:pPr>
          </w:p>
        </w:tc>
        <w:tc>
          <w:tcPr>
            <w:tcW w:w="990" w:type="dxa"/>
          </w:tcPr>
          <w:p w:rsidR="00347E9D" w:rsidRPr="005346ED" w:rsidRDefault="00347E9D" w:rsidP="005006AD">
            <w:r w:rsidRPr="005346ED">
              <w:rPr>
                <w:lang w:val="sr-Cyrl-CS"/>
              </w:rPr>
              <w:t>3 ¾</w:t>
            </w:r>
          </w:p>
        </w:tc>
        <w:tc>
          <w:tcPr>
            <w:tcW w:w="900" w:type="dxa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3</w:t>
            </w:r>
          </w:p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9</w:t>
            </w:r>
          </w:p>
        </w:tc>
      </w:tr>
      <w:tr w:rsidR="00347E9D" w:rsidRPr="005346ED" w:rsidTr="005006AD">
        <w:trPr>
          <w:trHeight w:val="630"/>
        </w:trPr>
        <w:tc>
          <w:tcPr>
            <w:tcW w:w="3185" w:type="dxa"/>
            <w:gridSpan w:val="2"/>
          </w:tcPr>
          <w:p w:rsidR="00347E9D" w:rsidRPr="005346ED" w:rsidRDefault="00347E9D" w:rsidP="005006AD">
            <w:pPr>
              <w:rPr>
                <w:lang w:val="sr-Cyrl-CS"/>
              </w:rPr>
            </w:pPr>
            <w:r w:rsidRPr="005346ED">
              <w:rPr>
                <w:lang w:val="sr-Cyrl-CS"/>
              </w:rPr>
              <w:t>УКУПНО</w:t>
            </w:r>
          </w:p>
        </w:tc>
        <w:tc>
          <w:tcPr>
            <w:tcW w:w="680" w:type="dxa"/>
          </w:tcPr>
          <w:p w:rsidR="00347E9D" w:rsidRPr="005346ED" w:rsidRDefault="00347E9D" w:rsidP="005006AD">
            <w:r w:rsidRPr="005346ED">
              <w:t>8</w:t>
            </w:r>
          </w:p>
        </w:tc>
        <w:tc>
          <w:tcPr>
            <w:tcW w:w="540" w:type="dxa"/>
          </w:tcPr>
          <w:p w:rsidR="00347E9D" w:rsidRPr="005346ED" w:rsidRDefault="00347E9D" w:rsidP="005006AD">
            <w:r w:rsidRPr="005346ED">
              <w:t>9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9</w:t>
            </w:r>
          </w:p>
        </w:tc>
        <w:tc>
          <w:tcPr>
            <w:tcW w:w="720" w:type="dxa"/>
          </w:tcPr>
          <w:p w:rsidR="00347E9D" w:rsidRPr="005346ED" w:rsidRDefault="00347E9D" w:rsidP="005006AD">
            <w:r w:rsidRPr="005346ED">
              <w:t>8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7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4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8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7</w:t>
            </w:r>
          </w:p>
        </w:tc>
        <w:tc>
          <w:tcPr>
            <w:tcW w:w="630" w:type="dxa"/>
          </w:tcPr>
          <w:p w:rsidR="00347E9D" w:rsidRPr="005346ED" w:rsidRDefault="00347E9D" w:rsidP="005006AD">
            <w:r w:rsidRPr="005346ED">
              <w:t>8</w:t>
            </w:r>
          </w:p>
        </w:tc>
        <w:tc>
          <w:tcPr>
            <w:tcW w:w="720" w:type="dxa"/>
          </w:tcPr>
          <w:p w:rsidR="00347E9D" w:rsidRPr="005346ED" w:rsidRDefault="00347E9D" w:rsidP="005006AD">
            <w:r w:rsidRPr="005346ED">
              <w:t>4</w:t>
            </w:r>
          </w:p>
        </w:tc>
        <w:tc>
          <w:tcPr>
            <w:tcW w:w="90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  <w:lang w:val="sr-Cyrl-CS"/>
              </w:rPr>
              <w:t>31 ½</w:t>
            </w:r>
          </w:p>
        </w:tc>
        <w:tc>
          <w:tcPr>
            <w:tcW w:w="90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</w:rPr>
            </w:pPr>
            <w:r w:rsidRPr="005346ED">
              <w:rPr>
                <w:b/>
                <w:sz w:val="28"/>
                <w:szCs w:val="28"/>
                <w:lang w:val="sr-Cyrl-CS"/>
              </w:rPr>
              <w:t>23 ½</w:t>
            </w:r>
          </w:p>
        </w:tc>
        <w:tc>
          <w:tcPr>
            <w:tcW w:w="810" w:type="dxa"/>
          </w:tcPr>
          <w:p w:rsidR="00347E9D" w:rsidRPr="005346ED" w:rsidRDefault="00347E9D" w:rsidP="005006AD">
            <w:pPr>
              <w:rPr>
                <w:b/>
                <w:sz w:val="28"/>
                <w:szCs w:val="28"/>
                <w:lang w:val="sr-Cyrl-CS"/>
              </w:rPr>
            </w:pPr>
            <w:r w:rsidRPr="005346ED">
              <w:rPr>
                <w:b/>
                <w:sz w:val="28"/>
                <w:szCs w:val="28"/>
                <w:lang w:val="sr-Cyrl-CS"/>
              </w:rPr>
              <w:t>72</w:t>
            </w:r>
          </w:p>
        </w:tc>
      </w:tr>
    </w:tbl>
    <w:p w:rsidR="00347E9D" w:rsidRDefault="00347E9D" w:rsidP="005F17A3"/>
    <w:p w:rsidR="00347E9D" w:rsidRDefault="00347E9D" w:rsidP="005F17A3"/>
    <w:p w:rsidR="00347E9D" w:rsidRDefault="00347E9D" w:rsidP="00DE1CCC">
      <w:pPr>
        <w:rPr>
          <w:b/>
          <w:sz w:val="20"/>
          <w:szCs w:val="20"/>
          <w:lang w:val="sr-Cyrl-CS"/>
        </w:rPr>
      </w:pPr>
    </w:p>
    <w:p w:rsidR="00347E9D" w:rsidRDefault="00347E9D" w:rsidP="00DE1CCC">
      <w:pPr>
        <w:rPr>
          <w:b/>
          <w:sz w:val="20"/>
          <w:szCs w:val="20"/>
          <w:lang w:val="sr-Cyrl-CS"/>
        </w:rPr>
      </w:pPr>
    </w:p>
    <w:p w:rsidR="00347E9D" w:rsidRDefault="00347E9D" w:rsidP="00DE1CCC">
      <w:pPr>
        <w:rPr>
          <w:b/>
          <w:sz w:val="20"/>
          <w:szCs w:val="20"/>
          <w:lang w:val="sr-Cyrl-CS"/>
        </w:rPr>
      </w:pPr>
    </w:p>
    <w:p w:rsidR="00347E9D" w:rsidRDefault="00347E9D" w:rsidP="00DE1CCC">
      <w:pPr>
        <w:rPr>
          <w:b/>
          <w:sz w:val="20"/>
          <w:szCs w:val="20"/>
          <w:lang w:val="sr-Cyrl-CS"/>
        </w:rPr>
      </w:pPr>
    </w:p>
    <w:p w:rsidR="00347E9D" w:rsidRDefault="00347E9D" w:rsidP="00DE1CCC">
      <w:pPr>
        <w:rPr>
          <w:b/>
          <w:sz w:val="20"/>
          <w:szCs w:val="20"/>
          <w:lang w:val="sr-Cyrl-CS"/>
        </w:rPr>
      </w:pPr>
    </w:p>
    <w:p w:rsidR="00347E9D" w:rsidRDefault="00347E9D" w:rsidP="00DE1CCC">
      <w:pPr>
        <w:rPr>
          <w:b/>
          <w:sz w:val="20"/>
          <w:szCs w:val="20"/>
          <w:lang w:val="sr-Cyrl-CS"/>
        </w:rPr>
      </w:pPr>
    </w:p>
    <w:p w:rsidR="00347E9D" w:rsidRPr="006F6281" w:rsidRDefault="00347E9D" w:rsidP="00DE1CCC">
      <w:pPr>
        <w:rPr>
          <w:b/>
          <w:sz w:val="20"/>
          <w:szCs w:val="20"/>
          <w:lang w:val="sr-Cyrl-CS"/>
        </w:rPr>
      </w:pPr>
    </w:p>
    <w:p w:rsidR="00347E9D" w:rsidRPr="006F6281" w:rsidRDefault="00347E9D" w:rsidP="00DE1CCC">
      <w:pPr>
        <w:rPr>
          <w:b/>
          <w:sz w:val="20"/>
          <w:szCs w:val="20"/>
          <w:lang w:val="sr-Cyrl-CS"/>
        </w:rPr>
      </w:pPr>
      <w:r w:rsidRPr="006F6281">
        <w:rPr>
          <w:b/>
          <w:sz w:val="20"/>
          <w:szCs w:val="20"/>
          <w:lang w:val="sr-Cyrl-CS"/>
        </w:rPr>
        <w:t xml:space="preserve">ОШ </w:t>
      </w:r>
      <w:r w:rsidRPr="006F6281">
        <w:rPr>
          <w:sz w:val="20"/>
          <w:szCs w:val="20"/>
          <w:lang w:val="sr-Cyrl-CS"/>
        </w:rPr>
        <w:t xml:space="preserve">________________________    </w:t>
      </w:r>
      <w:r w:rsidRPr="006F6281">
        <w:rPr>
          <w:b/>
          <w:sz w:val="20"/>
          <w:szCs w:val="20"/>
          <w:lang w:val="sr-Cyrl-CS"/>
        </w:rPr>
        <w:t xml:space="preserve">                ШКОЛСКА ГОДИНА </w:t>
      </w:r>
      <w:r w:rsidRPr="006F6281">
        <w:rPr>
          <w:sz w:val="20"/>
          <w:szCs w:val="20"/>
          <w:lang w:val="sr-Cyrl-CS"/>
        </w:rPr>
        <w:t xml:space="preserve">20__/20__ </w:t>
      </w:r>
    </w:p>
    <w:p w:rsidR="00347E9D" w:rsidRPr="006F6281" w:rsidRDefault="00347E9D" w:rsidP="00DE1CCC">
      <w:pPr>
        <w:rPr>
          <w:sz w:val="20"/>
          <w:szCs w:val="20"/>
          <w:lang w:val="sr-Cyrl-CS"/>
        </w:rPr>
      </w:pPr>
      <w:r w:rsidRPr="006F6281">
        <w:rPr>
          <w:b/>
          <w:sz w:val="20"/>
          <w:szCs w:val="20"/>
          <w:lang w:val="sr-Cyrl-CS"/>
        </w:rPr>
        <w:t xml:space="preserve">      </w:t>
      </w:r>
      <w:r w:rsidRPr="006F6281">
        <w:rPr>
          <w:sz w:val="20"/>
          <w:szCs w:val="20"/>
          <w:lang w:val="sr-Cyrl-CS"/>
        </w:rPr>
        <w:t>_________________________</w:t>
      </w:r>
    </w:p>
    <w:p w:rsidR="00347E9D" w:rsidRPr="006F6281" w:rsidRDefault="00347E9D" w:rsidP="00DE1CCC">
      <w:pPr>
        <w:rPr>
          <w:b/>
          <w:sz w:val="20"/>
          <w:szCs w:val="20"/>
          <w:lang w:val="sr-Cyrl-CS"/>
        </w:rPr>
      </w:pPr>
    </w:p>
    <w:p w:rsidR="00347E9D" w:rsidRPr="006F6281" w:rsidRDefault="00347E9D" w:rsidP="00DE1CCC">
      <w:pPr>
        <w:rPr>
          <w:b/>
          <w:sz w:val="20"/>
          <w:szCs w:val="20"/>
          <w:lang w:val="sr-Cyrl-CS"/>
        </w:rPr>
      </w:pPr>
    </w:p>
    <w:p w:rsidR="00347E9D" w:rsidRPr="006F6281" w:rsidRDefault="00347E9D" w:rsidP="00DE1CCC">
      <w:pPr>
        <w:jc w:val="center"/>
        <w:rPr>
          <w:b/>
          <w:sz w:val="20"/>
          <w:szCs w:val="20"/>
          <w:lang w:val="sr-Cyrl-CS"/>
        </w:rPr>
      </w:pPr>
      <w:r w:rsidRPr="006F6281">
        <w:rPr>
          <w:b/>
          <w:sz w:val="20"/>
          <w:szCs w:val="20"/>
          <w:lang w:val="sr-Cyrl-CS"/>
        </w:rPr>
        <w:t xml:space="preserve">ГОДИШЊИ ОПЕРАТИВНИ ПРОГРАМ РАДА </w:t>
      </w:r>
    </w:p>
    <w:p w:rsidR="00347E9D" w:rsidRPr="006F6281" w:rsidRDefault="00347E9D" w:rsidP="00DE1CCC">
      <w:pPr>
        <w:rPr>
          <w:sz w:val="20"/>
          <w:szCs w:val="20"/>
          <w:lang w:val="sr-Cyrl-CS"/>
        </w:rPr>
      </w:pPr>
    </w:p>
    <w:p w:rsidR="00347E9D" w:rsidRPr="006F6281" w:rsidRDefault="00347E9D" w:rsidP="00DE1CCC">
      <w:pPr>
        <w:rPr>
          <w:b/>
          <w:sz w:val="20"/>
          <w:szCs w:val="20"/>
          <w:lang w:val="sr-Cyrl-CS"/>
        </w:rPr>
      </w:pPr>
      <w:r w:rsidRPr="006F6281">
        <w:rPr>
          <w:b/>
          <w:sz w:val="20"/>
          <w:szCs w:val="20"/>
          <w:lang w:val="sr-Cyrl-CS"/>
        </w:rPr>
        <w:t>Предмет: ЕНГЛЕСКИ ЈЕЗИК                      Сликовница и радна свеска:</w:t>
      </w:r>
    </w:p>
    <w:p w:rsidR="00347E9D" w:rsidRPr="006F6281" w:rsidRDefault="00347E9D" w:rsidP="00DE1CCC">
      <w:pPr>
        <w:rPr>
          <w:b/>
          <w:sz w:val="20"/>
          <w:szCs w:val="20"/>
          <w:lang w:val="sr-Cyrl-CS"/>
        </w:rPr>
      </w:pPr>
      <w:r w:rsidRPr="006F6281">
        <w:rPr>
          <w:b/>
          <w:sz w:val="20"/>
          <w:szCs w:val="20"/>
          <w:lang w:val="sr-Cyrl-CS"/>
        </w:rPr>
        <w:t xml:space="preserve">                 као 1. страни језик                      '' </w:t>
      </w:r>
      <w:r w:rsidRPr="006F6281">
        <w:rPr>
          <w:b/>
          <w:sz w:val="20"/>
          <w:szCs w:val="20"/>
        </w:rPr>
        <w:t xml:space="preserve">EASY 1’’, </w:t>
      </w:r>
      <w:r w:rsidRPr="006F6281">
        <w:rPr>
          <w:b/>
          <w:sz w:val="20"/>
          <w:szCs w:val="20"/>
          <w:lang w:val="sr-Cyrl-CS"/>
        </w:rPr>
        <w:t>Завод за уџбенике</w:t>
      </w:r>
      <w:r>
        <w:rPr>
          <w:b/>
          <w:sz w:val="20"/>
          <w:szCs w:val="20"/>
          <w:lang w:val="sr-Cyrl-CS"/>
        </w:rPr>
        <w:t>, аутор Зорана Ненезић</w:t>
      </w:r>
    </w:p>
    <w:p w:rsidR="00347E9D" w:rsidRPr="006F6281" w:rsidRDefault="00347E9D" w:rsidP="00DE1CCC">
      <w:pPr>
        <w:rPr>
          <w:sz w:val="20"/>
          <w:szCs w:val="20"/>
          <w:lang w:val="sr-Cyrl-CS"/>
        </w:rPr>
      </w:pPr>
      <w:r w:rsidRPr="006F6281">
        <w:rPr>
          <w:b/>
          <w:sz w:val="20"/>
          <w:szCs w:val="20"/>
          <w:lang w:val="sr-Cyrl-CS"/>
        </w:rPr>
        <w:t xml:space="preserve">Разред:  </w:t>
      </w:r>
      <w:r w:rsidRPr="006F6281">
        <w:rPr>
          <w:b/>
          <w:sz w:val="20"/>
          <w:szCs w:val="20"/>
        </w:rPr>
        <w:t>1.</w:t>
      </w:r>
      <w:r w:rsidRPr="006F6281">
        <w:rPr>
          <w:b/>
          <w:sz w:val="20"/>
          <w:szCs w:val="20"/>
          <w:lang w:val="sr-Cyrl-CS"/>
        </w:rPr>
        <w:t xml:space="preserve"> ( први)                                        Наставник:</w:t>
      </w:r>
      <w:r w:rsidRPr="006F6281">
        <w:rPr>
          <w:sz w:val="20"/>
          <w:szCs w:val="20"/>
          <w:lang w:val="sr-Cyrl-CS"/>
        </w:rPr>
        <w:t xml:space="preserve"> </w:t>
      </w:r>
      <w:r w:rsidRPr="006F6281">
        <w:rPr>
          <w:sz w:val="20"/>
          <w:szCs w:val="20"/>
        </w:rPr>
        <w:t>_</w:t>
      </w:r>
      <w:r w:rsidRPr="006F6281">
        <w:rPr>
          <w:sz w:val="20"/>
          <w:szCs w:val="20"/>
          <w:lang w:val="sr-Cyrl-CS"/>
        </w:rPr>
        <w:t xml:space="preserve">________________ </w:t>
      </w:r>
    </w:p>
    <w:p w:rsidR="00347E9D" w:rsidRPr="006F6281" w:rsidRDefault="00347E9D" w:rsidP="00DE1CCC">
      <w:pPr>
        <w:rPr>
          <w:sz w:val="20"/>
          <w:szCs w:val="20"/>
        </w:rPr>
      </w:pPr>
      <w:r w:rsidRPr="006F6281">
        <w:rPr>
          <w:sz w:val="20"/>
          <w:szCs w:val="20"/>
          <w:lang w:val="sr-Cyrl-CS"/>
        </w:rPr>
        <w:t xml:space="preserve">Недељни фонд часова: 2                                              </w:t>
      </w:r>
      <w:r w:rsidRPr="006F6281">
        <w:rPr>
          <w:sz w:val="20"/>
          <w:szCs w:val="20"/>
        </w:rPr>
        <w:t xml:space="preserve">    _________________</w:t>
      </w: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tbl>
      <w:tblPr>
        <w:tblW w:w="130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1396"/>
        <w:gridCol w:w="925"/>
        <w:gridCol w:w="1032"/>
        <w:gridCol w:w="1035"/>
        <w:gridCol w:w="921"/>
        <w:gridCol w:w="1933"/>
        <w:gridCol w:w="4950"/>
      </w:tblGrid>
      <w:tr w:rsidR="00347E9D" w:rsidRPr="006F6281" w:rsidTr="00D84B5C">
        <w:trPr>
          <w:trHeight w:val="705"/>
        </w:trPr>
        <w:tc>
          <w:tcPr>
            <w:tcW w:w="858" w:type="dxa"/>
          </w:tcPr>
          <w:p w:rsidR="00347E9D" w:rsidRPr="006F6281" w:rsidRDefault="00347E9D" w:rsidP="00E140C7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Редни </w:t>
            </w:r>
          </w:p>
          <w:p w:rsidR="00347E9D" w:rsidRPr="006F6281" w:rsidRDefault="00347E9D" w:rsidP="00E140C7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број </w:t>
            </w:r>
          </w:p>
          <w:p w:rsidR="00347E9D" w:rsidRPr="006F6281" w:rsidRDefault="00347E9D" w:rsidP="00E140C7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1396" w:type="dxa"/>
          </w:tcPr>
          <w:p w:rsidR="00347E9D" w:rsidRPr="006F6281" w:rsidRDefault="00347E9D" w:rsidP="000D094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НАЗИВ ТЕМЕ</w:t>
            </w:r>
          </w:p>
        </w:tc>
        <w:tc>
          <w:tcPr>
            <w:tcW w:w="925" w:type="dxa"/>
          </w:tcPr>
          <w:p w:rsidR="00347E9D" w:rsidRPr="006F6281" w:rsidRDefault="00347E9D" w:rsidP="00E140C7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Број часова</w:t>
            </w:r>
          </w:p>
          <w:p w:rsidR="00347E9D" w:rsidRPr="006F6281" w:rsidRDefault="00347E9D" w:rsidP="00E140C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по теми</w:t>
            </w:r>
          </w:p>
        </w:tc>
        <w:tc>
          <w:tcPr>
            <w:tcW w:w="1032" w:type="dxa"/>
          </w:tcPr>
          <w:p w:rsidR="00347E9D" w:rsidRPr="006F6281" w:rsidRDefault="00347E9D" w:rsidP="000D094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За обраду новог градива</w:t>
            </w:r>
          </w:p>
        </w:tc>
        <w:tc>
          <w:tcPr>
            <w:tcW w:w="1035" w:type="dxa"/>
          </w:tcPr>
          <w:p w:rsidR="00347E9D" w:rsidRPr="006F6281" w:rsidRDefault="00347E9D" w:rsidP="000D094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За увежба-вање</w:t>
            </w:r>
          </w:p>
        </w:tc>
        <w:tc>
          <w:tcPr>
            <w:tcW w:w="921" w:type="dxa"/>
          </w:tcPr>
          <w:p w:rsidR="00347E9D" w:rsidRPr="006F6281" w:rsidRDefault="00347E9D" w:rsidP="000D094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За друге типове часа</w:t>
            </w:r>
          </w:p>
        </w:tc>
        <w:tc>
          <w:tcPr>
            <w:tcW w:w="1933" w:type="dxa"/>
          </w:tcPr>
          <w:p w:rsidR="00347E9D" w:rsidRPr="006F6281" w:rsidRDefault="00347E9D" w:rsidP="000D094B">
            <w:pPr>
              <w:jc w:val="center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Општи стандарди </w:t>
            </w:r>
          </w:p>
          <w:p w:rsidR="00347E9D" w:rsidRPr="006F6281" w:rsidRDefault="00347E9D" w:rsidP="000D094B">
            <w:pPr>
              <w:jc w:val="center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постигнућа</w:t>
            </w:r>
          </w:p>
          <w:p w:rsidR="00347E9D" w:rsidRPr="006F6281" w:rsidRDefault="00347E9D" w:rsidP="000D094B">
            <w:pPr>
              <w:jc w:val="center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ученика</w:t>
            </w:r>
          </w:p>
        </w:tc>
        <w:tc>
          <w:tcPr>
            <w:tcW w:w="4950" w:type="dxa"/>
          </w:tcPr>
          <w:p w:rsidR="00347E9D" w:rsidRPr="006F6281" w:rsidRDefault="00347E9D" w:rsidP="000D094B">
            <w:pPr>
              <w:jc w:val="center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Исходи</w:t>
            </w:r>
          </w:p>
          <w:p w:rsidR="00347E9D" w:rsidRPr="006F6281" w:rsidRDefault="00347E9D" w:rsidP="000D094B">
            <w:pPr>
              <w:jc w:val="center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Ученик ће бити у стању да</w:t>
            </w:r>
          </w:p>
        </w:tc>
      </w:tr>
      <w:tr w:rsidR="00347E9D" w:rsidRPr="006F6281" w:rsidTr="00D84B5C">
        <w:trPr>
          <w:trHeight w:val="2235"/>
        </w:trPr>
        <w:tc>
          <w:tcPr>
            <w:tcW w:w="858" w:type="dxa"/>
          </w:tcPr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  <w:lang w:val="sr-Cyrl-CS"/>
              </w:rPr>
              <w:t>1.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2.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3.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4.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5.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6.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7.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8.</w:t>
            </w:r>
          </w:p>
          <w:p w:rsidR="00347E9D" w:rsidRPr="006F6281" w:rsidRDefault="00347E9D" w:rsidP="000D094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6" w:type="dxa"/>
          </w:tcPr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My school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My friends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My family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Festivals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My home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 xml:space="preserve">Food 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Clothes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I live here</w:t>
            </w: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925" w:type="dxa"/>
          </w:tcPr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9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9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9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9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9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9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9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en-US"/>
              </w:rPr>
            </w:pPr>
            <w:r w:rsidRPr="006F6281">
              <w:rPr>
                <w:sz w:val="20"/>
                <w:szCs w:val="20"/>
                <w:lang w:val="en-US"/>
              </w:rPr>
              <w:t>9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en-U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en-U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1032" w:type="dxa"/>
          </w:tcPr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2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2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2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2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 xml:space="preserve">2 ¼  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2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2 ½ 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2 ¼</w:t>
            </w: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35" w:type="dxa"/>
          </w:tcPr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  <w:lang w:val="sr-Cyrl-CS"/>
              </w:rPr>
              <w:t>4</w:t>
            </w:r>
            <w:r w:rsidRPr="006F6281">
              <w:rPr>
                <w:sz w:val="20"/>
                <w:szCs w:val="20"/>
              </w:rPr>
              <w:t xml:space="preserve"> ½   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4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4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4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 xml:space="preserve">3 ½ 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4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3 ¾ 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3 ¾</w:t>
            </w: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b/>
                <w:sz w:val="20"/>
                <w:szCs w:val="20"/>
                <w:lang w:val="sr-Cyrl-CS"/>
              </w:rPr>
              <w:t>31 ½</w:t>
            </w:r>
          </w:p>
        </w:tc>
        <w:tc>
          <w:tcPr>
            <w:tcW w:w="921" w:type="dxa"/>
          </w:tcPr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 xml:space="preserve">2 ½ 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3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3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</w:rPr>
              <w:t>3</w:t>
            </w:r>
          </w:p>
          <w:p w:rsidR="00347E9D" w:rsidRPr="006F6281" w:rsidRDefault="00347E9D" w:rsidP="000D094B">
            <w:pPr>
              <w:rPr>
                <w:sz w:val="20"/>
                <w:szCs w:val="20"/>
              </w:rPr>
            </w:pPr>
            <w:r w:rsidRPr="006F6281">
              <w:rPr>
                <w:sz w:val="20"/>
                <w:szCs w:val="20"/>
                <w:lang w:val="sr-Cyrl-CS"/>
              </w:rPr>
              <w:t>3</w:t>
            </w:r>
            <w:r w:rsidRPr="006F6281">
              <w:rPr>
                <w:sz w:val="20"/>
                <w:szCs w:val="20"/>
              </w:rPr>
              <w:t xml:space="preserve">  ¼ 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3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2 ¾ </w:t>
            </w:r>
          </w:p>
          <w:p w:rsidR="00347E9D" w:rsidRPr="006F6281" w:rsidRDefault="00347E9D" w:rsidP="000D094B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3</w:t>
            </w: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6F6281" w:rsidRDefault="00347E9D" w:rsidP="000D094B">
            <w:pPr>
              <w:rPr>
                <w:b/>
                <w:sz w:val="20"/>
                <w:szCs w:val="20"/>
                <w:lang w:val="sr-Cyrl-CS"/>
              </w:rPr>
            </w:pPr>
            <w:r w:rsidRPr="006F6281">
              <w:rPr>
                <w:b/>
                <w:sz w:val="20"/>
                <w:szCs w:val="20"/>
                <w:lang w:val="sr-Cyrl-CS"/>
              </w:rPr>
              <w:t>23 ½</w:t>
            </w:r>
          </w:p>
        </w:tc>
        <w:tc>
          <w:tcPr>
            <w:tcW w:w="1933" w:type="dxa"/>
          </w:tcPr>
          <w:p w:rsidR="00347E9D" w:rsidRPr="006F6281" w:rsidRDefault="00347E9D" w:rsidP="00C86985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разуме главне усмене информације 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разуме најфреквентније речи и изразе из свакодневног спорог и разговетног говора </w:t>
            </w:r>
          </w:p>
          <w:p w:rsidR="00347E9D" w:rsidRPr="006F6281" w:rsidRDefault="00347E9D" w:rsidP="0039240D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познаје изговор фреквентних гласова и најчешћих гласовних група</w:t>
            </w:r>
          </w:p>
          <w:p w:rsidR="00347E9D" w:rsidRPr="006F6281" w:rsidRDefault="00347E9D" w:rsidP="0039240D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користи једноставна језичка средства за исказивање информација 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уме да обави основне комуникативне активности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познаје основне просторне и временске оквире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показује интересовање за одређене појаве и личности из циљне групе</w:t>
            </w:r>
          </w:p>
        </w:tc>
        <w:tc>
          <w:tcPr>
            <w:tcW w:w="4950" w:type="dxa"/>
          </w:tcPr>
          <w:p w:rsidR="00347E9D" w:rsidRPr="006F6281" w:rsidRDefault="00347E9D" w:rsidP="00732E88">
            <w:pPr>
              <w:rPr>
                <w:sz w:val="20"/>
                <w:szCs w:val="20"/>
                <w:u w:val="single"/>
                <w:lang w:val="sr-Cyrl-CS"/>
              </w:rPr>
            </w:pPr>
            <w:r w:rsidRPr="006F6281">
              <w:rPr>
                <w:sz w:val="20"/>
                <w:szCs w:val="20"/>
                <w:u w:val="single"/>
                <w:lang w:val="sr-Cyrl-CS"/>
              </w:rPr>
              <w:t>Препознаје: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и разумљиво изговара гласове; 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основну интонацију;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и користи фреквентне морфолошке облике и синтаксичке структуре.</w:t>
            </w:r>
          </w:p>
          <w:p w:rsidR="00347E9D" w:rsidRPr="006F6281" w:rsidRDefault="00347E9D" w:rsidP="00732E88">
            <w:p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u w:val="single"/>
                <w:lang w:val="sr-Cyrl-CS"/>
              </w:rPr>
              <w:t>Разуме</w:t>
            </w:r>
            <w:r w:rsidRPr="006F6281">
              <w:rPr>
                <w:sz w:val="20"/>
                <w:szCs w:val="20"/>
                <w:lang w:val="sr-Cyrl-CS"/>
              </w:rPr>
              <w:t xml:space="preserve">: 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фреквентне речи; 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једноставне исказе;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једноставне поруке и питања;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едноставна упутства;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предмет једноставног разговора других лица.</w:t>
            </w:r>
          </w:p>
          <w:p w:rsidR="00347E9D" w:rsidRPr="006F6281" w:rsidRDefault="00347E9D" w:rsidP="00732E88">
            <w:pPr>
              <w:rPr>
                <w:sz w:val="20"/>
                <w:szCs w:val="20"/>
                <w:u w:val="single"/>
                <w:lang w:val="sr-Cyrl-CS"/>
              </w:rPr>
            </w:pPr>
            <w:r w:rsidRPr="006F6281">
              <w:rPr>
                <w:sz w:val="20"/>
                <w:szCs w:val="20"/>
                <w:u w:val="single"/>
                <w:lang w:val="sr-Cyrl-CS"/>
              </w:rPr>
              <w:t>Користећи једноставна језичка средства: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поздравља;  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 xml:space="preserve">представља се; 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захваљује се;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даје основне информације о себи;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тражи одређени предмет;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описује људе, предмете из свог окружења;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поставља и одговара на питања о темама које одговарају његовим/њеним интересивањима;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изражава допадање и недопадање, слагање и неслагање;</w:t>
            </w:r>
          </w:p>
          <w:p w:rsidR="00347E9D" w:rsidRPr="006F6281" w:rsidRDefault="00347E9D" w:rsidP="00C8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sr-Cyrl-CS"/>
              </w:rPr>
            </w:pPr>
            <w:r w:rsidRPr="006F6281">
              <w:rPr>
                <w:sz w:val="20"/>
                <w:szCs w:val="20"/>
                <w:lang w:val="sr-Cyrl-CS"/>
              </w:rPr>
              <w:t>формулише молбе и извињења.</w:t>
            </w:r>
          </w:p>
        </w:tc>
      </w:tr>
    </w:tbl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39240D">
      <w:pPr>
        <w:rPr>
          <w:b/>
          <w:sz w:val="20"/>
          <w:szCs w:val="20"/>
          <w:lang w:val="sr-Cyrl-CS"/>
        </w:rPr>
      </w:pPr>
    </w:p>
    <w:p w:rsidR="00347E9D" w:rsidRPr="006F6281" w:rsidRDefault="00347E9D" w:rsidP="0039240D">
      <w:pPr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Pr="006F6281" w:rsidRDefault="00347E9D" w:rsidP="00170E5D">
      <w:pPr>
        <w:jc w:val="center"/>
        <w:rPr>
          <w:b/>
          <w:sz w:val="20"/>
          <w:szCs w:val="20"/>
          <w:lang w:val="sr-Cyrl-CS"/>
        </w:rPr>
      </w:pPr>
    </w:p>
    <w:p w:rsidR="00347E9D" w:rsidRDefault="00347E9D" w:rsidP="00B56A22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ГОДИШЊИ ОПЕРАТИВНИ ПРОГРАМ РАДА НАСТАВНИКА</w:t>
      </w:r>
    </w:p>
    <w:p w:rsidR="00347E9D" w:rsidRDefault="00347E9D" w:rsidP="00B56A22">
      <w:pPr>
        <w:jc w:val="center"/>
        <w:rPr>
          <w:b/>
          <w:sz w:val="20"/>
          <w:szCs w:val="20"/>
          <w:lang w:val="sr-Cyrl-CS"/>
        </w:rPr>
      </w:pPr>
    </w:p>
    <w:p w:rsidR="00347E9D" w:rsidRPr="006842DC" w:rsidRDefault="00347E9D" w:rsidP="006842DC">
      <w:pPr>
        <w:rPr>
          <w:b/>
          <w:color w:val="FF0000"/>
          <w:sz w:val="20"/>
          <w:szCs w:val="20"/>
          <w:lang w:val="sr-Cyrl-CS"/>
        </w:rPr>
      </w:pPr>
      <w:r w:rsidRPr="006842DC">
        <w:rPr>
          <w:b/>
          <w:color w:val="FF0000"/>
          <w:sz w:val="20"/>
          <w:szCs w:val="20"/>
          <w:lang w:val="sr-Cyrl-CS"/>
        </w:rPr>
        <w:t>*Месечни број часова за Војводину обележен црвено.</w:t>
      </w:r>
    </w:p>
    <w:p w:rsidR="00347E9D" w:rsidRPr="006F6281" w:rsidRDefault="00347E9D" w:rsidP="00170E5D">
      <w:pPr>
        <w:rPr>
          <w:sz w:val="20"/>
          <w:szCs w:val="20"/>
          <w:lang w:val="en-US"/>
        </w:rPr>
      </w:pPr>
    </w:p>
    <w:tbl>
      <w:tblPr>
        <w:tblW w:w="127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4"/>
        <w:gridCol w:w="3653"/>
        <w:gridCol w:w="2520"/>
        <w:gridCol w:w="900"/>
        <w:gridCol w:w="720"/>
        <w:gridCol w:w="990"/>
        <w:gridCol w:w="1530"/>
        <w:gridCol w:w="1530"/>
      </w:tblGrid>
      <w:tr w:rsidR="00347E9D" w:rsidRPr="006F6281" w:rsidTr="00153FC7">
        <w:trPr>
          <w:cantSplit/>
          <w:trHeight w:val="1134"/>
        </w:trPr>
        <w:tc>
          <w:tcPr>
            <w:tcW w:w="914" w:type="dxa"/>
            <w:textDirection w:val="btLr"/>
          </w:tcPr>
          <w:p w:rsidR="00347E9D" w:rsidRPr="00153FC7" w:rsidRDefault="00347E9D" w:rsidP="00153FC7">
            <w:pPr>
              <w:ind w:left="113" w:right="113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МЕСЕЦ  </w:t>
            </w:r>
          </w:p>
          <w:p w:rsidR="00347E9D" w:rsidRPr="00153FC7" w:rsidRDefault="00347E9D" w:rsidP="00153FC7">
            <w:pPr>
              <w:ind w:left="113" w:right="113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sr-Cyrl-CS"/>
              </w:rPr>
              <w:t>И  БРОЈ ЧАСОВА</w:t>
            </w:r>
          </w:p>
        </w:tc>
        <w:tc>
          <w:tcPr>
            <w:tcW w:w="3653" w:type="dxa"/>
          </w:tcPr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 w:rsidP="00153FC7">
            <w:pPr>
              <w:spacing w:after="160" w:line="256" w:lineRule="auto"/>
              <w:jc w:val="center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ИСХОДИ</w:t>
            </w:r>
          </w:p>
          <w:p w:rsidR="00347E9D" w:rsidRPr="00153FC7" w:rsidRDefault="00347E9D" w:rsidP="007578D8">
            <w:pPr>
              <w:rPr>
                <w:sz w:val="18"/>
                <w:szCs w:val="18"/>
              </w:rPr>
            </w:pPr>
            <w:r w:rsidRPr="00153FC7">
              <w:rPr>
                <w:sz w:val="20"/>
                <w:szCs w:val="20"/>
                <w:lang w:val="sr-Cyrl-CS"/>
              </w:rPr>
              <w:t>ученик ће бити у стању да:</w:t>
            </w:r>
          </w:p>
        </w:tc>
        <w:tc>
          <w:tcPr>
            <w:tcW w:w="2520" w:type="dxa"/>
          </w:tcPr>
          <w:p w:rsidR="00347E9D" w:rsidRPr="00153FC7" w:rsidRDefault="00347E9D" w:rsidP="0054065D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РЕДНИ БРОЈ, НАЗИВ ТЕМЕ  И НАСТАВНА ЈЕДИНИЦА</w:t>
            </w:r>
          </w:p>
        </w:tc>
        <w:tc>
          <w:tcPr>
            <w:tcW w:w="900" w:type="dxa"/>
          </w:tcPr>
          <w:p w:rsidR="00347E9D" w:rsidRPr="00153FC7" w:rsidRDefault="00347E9D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ТИП ЧАСА</w:t>
            </w:r>
          </w:p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720" w:type="dxa"/>
          </w:tcPr>
          <w:p w:rsidR="00347E9D" w:rsidRPr="00153FC7" w:rsidRDefault="00347E9D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ТИП ЧАСА</w:t>
            </w:r>
          </w:p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увежба-вање</w:t>
            </w:r>
          </w:p>
        </w:tc>
        <w:tc>
          <w:tcPr>
            <w:tcW w:w="990" w:type="dxa"/>
          </w:tcPr>
          <w:p w:rsidR="00347E9D" w:rsidRPr="00153FC7" w:rsidRDefault="00347E9D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ТИП ЧАСА</w:t>
            </w:r>
          </w:p>
          <w:p w:rsidR="00347E9D" w:rsidRPr="00153FC7" w:rsidRDefault="00347E9D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sr-Cyrl-CS"/>
              </w:rPr>
              <w:t>утврђи-вање</w:t>
            </w:r>
          </w:p>
        </w:tc>
        <w:tc>
          <w:tcPr>
            <w:tcW w:w="1530" w:type="dxa"/>
          </w:tcPr>
          <w:p w:rsidR="00347E9D" w:rsidRPr="00153FC7" w:rsidRDefault="00347E9D" w:rsidP="00A75547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СТАНДАРДИ ПОСТИГНУЋА</w:t>
            </w:r>
          </w:p>
        </w:tc>
        <w:tc>
          <w:tcPr>
            <w:tcW w:w="1530" w:type="dxa"/>
          </w:tcPr>
          <w:p w:rsidR="00347E9D" w:rsidRPr="00153FC7" w:rsidRDefault="00347E9D" w:rsidP="0040238C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МЕЂУ-</w:t>
            </w:r>
          </w:p>
          <w:p w:rsidR="00347E9D" w:rsidRPr="00153FC7" w:rsidRDefault="00347E9D" w:rsidP="0040238C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 xml:space="preserve">ПРЕДМЕТНЕ </w:t>
            </w:r>
          </w:p>
          <w:p w:rsidR="00347E9D" w:rsidRPr="00153FC7" w:rsidRDefault="00347E9D" w:rsidP="0040238C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КОМПЕТЕН-ЦИЈЕ</w:t>
            </w:r>
            <w:r w:rsidRPr="00153FC7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Септ.</w:t>
            </w:r>
          </w:p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>
            <w:pPr>
              <w:rPr>
                <w:b/>
                <w:sz w:val="36"/>
                <w:szCs w:val="36"/>
                <w:lang w:val="sr-Cyrl-CS"/>
              </w:rPr>
            </w:pPr>
            <w:r w:rsidRPr="00153FC7">
              <w:rPr>
                <w:b/>
                <w:sz w:val="36"/>
                <w:szCs w:val="36"/>
                <w:lang w:val="sr-Cyrl-CS"/>
              </w:rPr>
              <w:t>8</w:t>
            </w:r>
          </w:p>
          <w:p w:rsidR="00347E9D" w:rsidRPr="00153FC7" w:rsidRDefault="00347E9D">
            <w:pPr>
              <w:rPr>
                <w:b/>
                <w:sz w:val="36"/>
                <w:szCs w:val="36"/>
                <w:lang w:val="sr-Cyrl-CS"/>
              </w:rPr>
            </w:pPr>
          </w:p>
          <w:p w:rsidR="00347E9D" w:rsidRPr="00153FC7" w:rsidRDefault="00347E9D">
            <w:pPr>
              <w:rPr>
                <w:b/>
                <w:sz w:val="36"/>
                <w:szCs w:val="36"/>
                <w:lang w:val="sr-Cyrl-CS"/>
              </w:rPr>
            </w:pPr>
          </w:p>
          <w:p w:rsidR="00347E9D" w:rsidRPr="00153FC7" w:rsidRDefault="00347E9D">
            <w:pPr>
              <w:rPr>
                <w:b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FF0000"/>
                <w:sz w:val="36"/>
                <w:szCs w:val="36"/>
                <w:lang w:val="sr-Cyrl-CS"/>
              </w:rPr>
              <w:t>8</w:t>
            </w:r>
          </w:p>
        </w:tc>
        <w:tc>
          <w:tcPr>
            <w:tcW w:w="3653" w:type="dxa"/>
          </w:tcPr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разумљиво изговара гласове:</w:t>
            </w:r>
            <w:r w:rsidRPr="00153FC7">
              <w:rPr>
                <w:sz w:val="20"/>
                <w:szCs w:val="20"/>
                <w:lang w:val="en-US"/>
              </w:rPr>
              <w:t xml:space="preserve">  </w:t>
            </w:r>
            <w:r w:rsidRPr="00153FC7">
              <w:rPr>
                <w:rFonts w:cs="Arial"/>
                <w:sz w:val="20"/>
                <w:szCs w:val="20"/>
                <w:lang w:val="sr-Cyrl-CS"/>
              </w:rPr>
              <w:t xml:space="preserve">θ ᶞ ə </w:t>
            </w:r>
            <w:r w:rsidRPr="00153FC7">
              <w:rPr>
                <w:rFonts w:ascii="MS Mincho" w:eastAsia="MS Mincho" w:hAnsi="MS Mincho" w:cs="MS Mincho" w:hint="eastAsia"/>
                <w:sz w:val="20"/>
                <w:szCs w:val="20"/>
                <w:lang w:val="sr-Cyrl-CS"/>
              </w:rPr>
              <w:t>ӕ</w:t>
            </w:r>
            <w:r w:rsidRPr="00153FC7">
              <w:rPr>
                <w:rFonts w:cs="Arial"/>
                <w:sz w:val="20"/>
                <w:szCs w:val="20"/>
                <w:lang w:val="sr-Cyrl-CS"/>
              </w:rPr>
              <w:t xml:space="preserve"> η </w:t>
            </w:r>
            <w:r w:rsidRPr="00153FC7">
              <w:rPr>
                <w:rFonts w:cs="Arial"/>
                <w:sz w:val="20"/>
                <w:szCs w:val="20"/>
                <w:lang w:val="en-US"/>
              </w:rPr>
              <w:t>w</w:t>
            </w:r>
            <w:r w:rsidRPr="00153FC7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разуме и користи основну интонацију;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поздравља и да се представља;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даје и извршава кратке наредбе;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именује познате предмете и лица;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поставља и одговара на кратка питања;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броји до 10;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препознаје и изговара бројеве показане на прескок;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набраја, показује и описује предмете у учионици;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слуша цд и показује  на слици/постеру оно што чује;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уз помоћ наставника описује слику/постер учионице;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уз гестикулацију репродукује песмице и рецитације везане за садржај теме;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извињава се за кашњење;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и укратко описује свој рад у радној свесци.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7E9D" w:rsidRPr="00153FC7" w:rsidRDefault="00347E9D" w:rsidP="007578D8">
            <w:pPr>
              <w:rPr>
                <w:b/>
                <w:sz w:val="20"/>
                <w:szCs w:val="20"/>
                <w:u w:val="single"/>
              </w:rPr>
            </w:pPr>
            <w:r w:rsidRPr="00153FC7">
              <w:rPr>
                <w:b/>
                <w:sz w:val="20"/>
                <w:szCs w:val="20"/>
                <w:u w:val="single"/>
                <w:lang w:val="sr-Cyrl-CS"/>
              </w:rPr>
              <w:t xml:space="preserve">1. </w:t>
            </w:r>
            <w:r w:rsidRPr="00153FC7">
              <w:rPr>
                <w:b/>
                <w:sz w:val="20"/>
                <w:szCs w:val="20"/>
                <w:u w:val="single"/>
              </w:rPr>
              <w:t>My school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1.1. Hello! My name’s 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1.</w:t>
            </w:r>
            <w:r w:rsidRPr="00153FC7">
              <w:rPr>
                <w:sz w:val="20"/>
                <w:szCs w:val="20"/>
                <w:lang w:val="sr-Cyrl-CS"/>
              </w:rPr>
              <w:t xml:space="preserve">2. </w:t>
            </w:r>
            <w:r w:rsidRPr="00153FC7">
              <w:rPr>
                <w:sz w:val="20"/>
                <w:szCs w:val="20"/>
              </w:rPr>
              <w:t>Stand up! Sit down!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1.3. What’s this?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1.4. Who is..?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1.5. Count the …?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1.6. How old..?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1.7. Where is..?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1.8. This is a classroom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¼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¼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b/>
                <w:sz w:val="20"/>
                <w:szCs w:val="20"/>
                <w:bdr w:val="single" w:sz="4" w:space="0" w:color="auto" w:frame="1"/>
                <w:lang w:val="sr-Cyrl-CS"/>
              </w:rPr>
            </w:pPr>
            <w:r w:rsidRPr="00153FC7">
              <w:rPr>
                <w:b/>
                <w:sz w:val="20"/>
                <w:szCs w:val="20"/>
              </w:rPr>
              <w:t>2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¾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¾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½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½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½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½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½ 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 xml:space="preserve"> </w:t>
            </w:r>
            <w:r w:rsidRPr="00153FC7">
              <w:rPr>
                <w:b/>
                <w:sz w:val="20"/>
                <w:szCs w:val="20"/>
              </w:rPr>
              <w:t xml:space="preserve">4 ½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 -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 -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¼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 xml:space="preserve">1 ½  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numPr>
                <w:ilvl w:val="2"/>
                <w:numId w:val="37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1.1.2</w:t>
            </w:r>
          </w:p>
          <w:p w:rsidR="00347E9D" w:rsidRPr="00153FC7" w:rsidRDefault="00347E9D" w:rsidP="00153FC7">
            <w:pPr>
              <w:pStyle w:val="NoSpacing"/>
              <w:numPr>
                <w:ilvl w:val="2"/>
                <w:numId w:val="38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 1.1.4</w:t>
            </w:r>
          </w:p>
          <w:p w:rsidR="00347E9D" w:rsidRPr="00153FC7" w:rsidRDefault="00347E9D" w:rsidP="00FE674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FE674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FE674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FE674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FE674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30" w:type="dxa"/>
          </w:tcPr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-комуникација</w:t>
            </w: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-компетенција за учење</w:t>
            </w: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-одговоран однос према околини</w:t>
            </w: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-одговоран однос према здрављу</w:t>
            </w: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-сарадња</w:t>
            </w: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-решавање проблема</w:t>
            </w: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-одговорно учешће у демократском друштву</w:t>
            </w: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40238C">
            <w:pPr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sr-Cyrl-CS"/>
              </w:rPr>
              <w:t>-дигитална компетенција</w:t>
            </w: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40238C">
            <w:pPr>
              <w:rPr>
                <w:lang w:val="sr-Cyrl-CS"/>
              </w:rPr>
            </w:pPr>
          </w:p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Окт.</w:t>
            </w:r>
          </w:p>
          <w:p w:rsidR="00347E9D" w:rsidRPr="00153FC7" w:rsidRDefault="00347E9D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153FC7" w:rsidRDefault="00347E9D">
            <w:pPr>
              <w:rPr>
                <w:b/>
                <w:sz w:val="20"/>
                <w:szCs w:val="20"/>
                <w:lang w:val="sr-Cyrl-CS"/>
              </w:rPr>
            </w:pPr>
          </w:p>
          <w:p w:rsidR="00347E9D" w:rsidRPr="00153FC7" w:rsidRDefault="00347E9D">
            <w:pPr>
              <w:rPr>
                <w:b/>
                <w:sz w:val="32"/>
                <w:szCs w:val="32"/>
                <w:lang w:val="sr-Cyrl-CS"/>
              </w:rPr>
            </w:pPr>
            <w:r w:rsidRPr="00153FC7">
              <w:rPr>
                <w:b/>
                <w:sz w:val="32"/>
                <w:szCs w:val="32"/>
                <w:lang w:val="sr-Cyrl-CS"/>
              </w:rPr>
              <w:t>9</w:t>
            </w:r>
          </w:p>
          <w:p w:rsidR="00347E9D" w:rsidRPr="00153FC7" w:rsidRDefault="00347E9D">
            <w:pPr>
              <w:rPr>
                <w:b/>
                <w:sz w:val="32"/>
                <w:szCs w:val="32"/>
                <w:lang w:val="sr-Cyrl-CS"/>
              </w:rPr>
            </w:pPr>
          </w:p>
          <w:p w:rsidR="00347E9D" w:rsidRPr="00153FC7" w:rsidRDefault="00347E9D">
            <w:pPr>
              <w:rPr>
                <w:b/>
                <w:sz w:val="32"/>
                <w:szCs w:val="32"/>
                <w:lang w:val="sr-Cyrl-CS"/>
              </w:rPr>
            </w:pPr>
          </w:p>
          <w:p w:rsidR="00347E9D" w:rsidRPr="00153FC7" w:rsidRDefault="00347E9D">
            <w:pPr>
              <w:rPr>
                <w:b/>
                <w:sz w:val="32"/>
                <w:szCs w:val="32"/>
                <w:lang w:val="sr-Cyrl-CS"/>
              </w:rPr>
            </w:pPr>
          </w:p>
          <w:p w:rsidR="00347E9D" w:rsidRPr="00153FC7" w:rsidRDefault="00347E9D">
            <w:pPr>
              <w:rPr>
                <w:b/>
                <w:sz w:val="32"/>
                <w:szCs w:val="32"/>
                <w:lang w:val="sr-Cyrl-CS"/>
              </w:rPr>
            </w:pPr>
            <w:r w:rsidRPr="00153FC7">
              <w:rPr>
                <w:b/>
                <w:color w:val="FF0000"/>
                <w:sz w:val="32"/>
                <w:szCs w:val="32"/>
                <w:lang w:val="sr-Cyrl-CS"/>
              </w:rPr>
              <w:t>9</w:t>
            </w:r>
          </w:p>
        </w:tc>
        <w:tc>
          <w:tcPr>
            <w:tcW w:w="3653" w:type="dxa"/>
          </w:tcPr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представља и кратко описује своје другове;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изводи уз гестикулацију традиционалне енглеске песмице и бројалице везане за тему;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боје;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везује боје за предмете у учионици и у сликовници;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 диктату боји предмете у сликовници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поставља питања о боји предмета;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броји до 20;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бројеве означене на прескок;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пита и даје кратке   одговоре о поседовању кућних љубимаца;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предлаже активност;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 налогу извршава и описује тренутне активност;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поставља питања о активностима у учионици;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слуша цд и показује  на слици/постеру оно што чује;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уз помоћ наставника описује слику/постер парка и активности .у парку;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на слици/ постеру и именује  омиљене игре;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користи учтиве изразе везане за молбе и захваљивљње;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и укратко описује свој рад у радној свесци.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7E9D" w:rsidRPr="00153FC7" w:rsidRDefault="00347E9D" w:rsidP="00036C6E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1.9  Recapitulation</w:t>
            </w:r>
          </w:p>
          <w:p w:rsidR="00347E9D" w:rsidRPr="00153FC7" w:rsidRDefault="00347E9D" w:rsidP="007578D8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---------------------------------</w:t>
            </w:r>
          </w:p>
          <w:p w:rsidR="00347E9D" w:rsidRPr="00153FC7" w:rsidRDefault="00347E9D" w:rsidP="007578D8">
            <w:pPr>
              <w:rPr>
                <w:b/>
                <w:sz w:val="20"/>
                <w:szCs w:val="20"/>
                <w:u w:val="single"/>
                <w:lang w:val="sr-Cyrl-CS"/>
              </w:rPr>
            </w:pPr>
            <w:r w:rsidRPr="00153FC7">
              <w:rPr>
                <w:b/>
                <w:sz w:val="20"/>
                <w:szCs w:val="20"/>
                <w:u w:val="single"/>
                <w:lang w:val="sr-Cyrl-CS"/>
              </w:rPr>
              <w:t xml:space="preserve">2. </w:t>
            </w:r>
            <w:r w:rsidRPr="00153FC7">
              <w:rPr>
                <w:b/>
                <w:sz w:val="20"/>
                <w:szCs w:val="20"/>
                <w:u w:val="single"/>
              </w:rPr>
              <w:t>My friends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2.1. What colour is it?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2.2. Who is your best friend?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2.3. Have you got …?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2.4. Has he / she got </w:t>
            </w:r>
            <w:r w:rsidRPr="00153FC7">
              <w:rPr>
                <w:sz w:val="20"/>
                <w:szCs w:val="20"/>
                <w:lang w:val="sr-Cyrl-CS"/>
              </w:rPr>
              <w:t>..</w:t>
            </w:r>
            <w:r w:rsidRPr="00153FC7">
              <w:rPr>
                <w:sz w:val="20"/>
                <w:szCs w:val="20"/>
              </w:rPr>
              <w:t>?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2.5. What are you doing?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2.6. What is he/she doing?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2.7. Give me..., please.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2.8. Here you are! Thank</w:t>
            </w:r>
            <w:r w:rsidRPr="00153FC7">
              <w:rPr>
                <w:sz w:val="20"/>
                <w:szCs w:val="20"/>
                <w:lang w:val="sr-Cyrl-CS"/>
              </w:rPr>
              <w:t xml:space="preserve"> </w:t>
            </w:r>
            <w:r w:rsidRPr="00153FC7">
              <w:rPr>
                <w:sz w:val="20"/>
                <w:szCs w:val="20"/>
              </w:rPr>
              <w:t>you.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347E9D" w:rsidRPr="00153FC7" w:rsidRDefault="00347E9D">
            <w:pPr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</w:p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</w:rPr>
              <w:t>2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47E9D" w:rsidRPr="00153FC7" w:rsidRDefault="00347E9D">
            <w:pPr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</w:p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</w:rPr>
              <w:t>4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</w:t>
            </w:r>
          </w:p>
          <w:p w:rsidR="00347E9D" w:rsidRPr="00153FC7" w:rsidRDefault="00347E9D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  <w:p w:rsidR="00347E9D" w:rsidRPr="00153FC7" w:rsidRDefault="00347E9D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</w:rPr>
              <w:t>3</w:t>
            </w:r>
          </w:p>
          <w:p w:rsidR="00347E9D" w:rsidRPr="00153FC7" w:rsidRDefault="00347E9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0B1AB3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-------------------</w:t>
            </w: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numPr>
                <w:ilvl w:val="2"/>
                <w:numId w:val="39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1.1.2</w:t>
            </w:r>
          </w:p>
          <w:p w:rsidR="00347E9D" w:rsidRPr="00153FC7" w:rsidRDefault="00347E9D" w:rsidP="00153FC7">
            <w:pPr>
              <w:pStyle w:val="NoSpacing"/>
              <w:numPr>
                <w:ilvl w:val="2"/>
                <w:numId w:val="40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 1.1.4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1.2.1.    .</w:t>
            </w:r>
          </w:p>
        </w:tc>
        <w:tc>
          <w:tcPr>
            <w:tcW w:w="1530" w:type="dxa"/>
          </w:tcPr>
          <w:p w:rsidR="00347E9D" w:rsidRPr="00153FC7" w:rsidRDefault="00347E9D" w:rsidP="005D2598">
            <w:pPr>
              <w:rPr>
                <w:lang w:val="sr-Cyrl-CS"/>
              </w:rPr>
            </w:pPr>
          </w:p>
          <w:p w:rsidR="00347E9D" w:rsidRPr="00153FC7" w:rsidRDefault="00347E9D" w:rsidP="005D2598">
            <w:pPr>
              <w:rPr>
                <w:lang w:val="sr-Cyrl-CS"/>
              </w:rPr>
            </w:pPr>
          </w:p>
          <w:p w:rsidR="00347E9D" w:rsidRPr="00153FC7" w:rsidRDefault="00347E9D" w:rsidP="005D2598">
            <w:pPr>
              <w:rPr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lang w:val="sr-Cyrl-CS"/>
              </w:rPr>
            </w:pPr>
          </w:p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Нов.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036C6E">
            <w:pPr>
              <w:rPr>
                <w:b/>
                <w:color w:val="000000"/>
                <w:sz w:val="36"/>
                <w:szCs w:val="36"/>
                <w:lang w:val="en-US"/>
              </w:rPr>
            </w:pPr>
            <w:r w:rsidRPr="00153FC7">
              <w:rPr>
                <w:b/>
                <w:color w:val="000000"/>
                <w:sz w:val="36"/>
                <w:szCs w:val="36"/>
                <w:lang w:val="en-US"/>
              </w:rPr>
              <w:t>9</w:t>
            </w:r>
          </w:p>
          <w:p w:rsidR="00347E9D" w:rsidRPr="00153FC7" w:rsidRDefault="00347E9D" w:rsidP="00036C6E">
            <w:pPr>
              <w:rPr>
                <w:b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FF0000"/>
                <w:sz w:val="36"/>
                <w:szCs w:val="36"/>
                <w:lang w:val="sr-Cyrl-CS"/>
              </w:rPr>
              <w:t>9</w:t>
            </w:r>
          </w:p>
        </w:tc>
        <w:tc>
          <w:tcPr>
            <w:tcW w:w="3653" w:type="dxa"/>
          </w:tcPr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------------------------------------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користећи једноставна језичка средства представља и именује чланове породице;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описује најуже чланове породице;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поставља и одговара на једноставна питања  о породици;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уз гестикулацију рецитује и пева традиционалне песмице о члановима породице;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слуша цд и показује  на слици/постеру оно што чује;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уз помоћ наставника описује слику/постер;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предлаже активности у симулираном кратком дијалогу;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тражи дозволу у симулираном кратком дијалогу;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2.9. Recapitulation</w:t>
            </w:r>
          </w:p>
          <w:p w:rsidR="00347E9D" w:rsidRPr="00153FC7" w:rsidRDefault="00347E9D" w:rsidP="007578D8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----------------------------------</w:t>
            </w:r>
          </w:p>
          <w:p w:rsidR="00347E9D" w:rsidRPr="00153FC7" w:rsidRDefault="00347E9D" w:rsidP="007578D8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  <w:u w:val="single"/>
                <w:lang w:val="sr-Cyrl-CS"/>
              </w:rPr>
              <w:t xml:space="preserve">3. </w:t>
            </w:r>
            <w:r w:rsidRPr="00153FC7">
              <w:rPr>
                <w:b/>
                <w:sz w:val="20"/>
                <w:szCs w:val="20"/>
                <w:u w:val="single"/>
              </w:rPr>
              <w:t>My family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 xml:space="preserve">3.1. This is my mother. 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 xml:space="preserve">3.2. This is my father. 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3.3. l have a</w:t>
            </w:r>
            <w:r w:rsidRPr="00153FC7">
              <w:rPr>
                <w:sz w:val="20"/>
                <w:szCs w:val="20"/>
                <w:lang w:val="sr-Cyrl-CS"/>
              </w:rPr>
              <w:t xml:space="preserve"> </w:t>
            </w:r>
            <w:r w:rsidRPr="00153FC7">
              <w:rPr>
                <w:sz w:val="20"/>
                <w:szCs w:val="20"/>
              </w:rPr>
              <w:t>sister / brother.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3.4</w:t>
            </w:r>
            <w:r w:rsidRPr="00153FC7">
              <w:rPr>
                <w:sz w:val="20"/>
                <w:szCs w:val="20"/>
                <w:lang w:val="sr-Cyrl-CS"/>
              </w:rPr>
              <w:t xml:space="preserve">. </w:t>
            </w:r>
            <w:r w:rsidRPr="00153FC7">
              <w:rPr>
                <w:sz w:val="20"/>
                <w:szCs w:val="20"/>
              </w:rPr>
              <w:t>l have blue eyes.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3.5. She has brown hair.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3.6. This is Grandma.</w:t>
            </w:r>
          </w:p>
          <w:p w:rsidR="00347E9D" w:rsidRPr="00153FC7" w:rsidRDefault="00347E9D" w:rsidP="007578D8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3.7. Mummy is writing</w:t>
            </w:r>
            <w:r w:rsidRPr="00153FC7">
              <w:rPr>
                <w:sz w:val="20"/>
                <w:szCs w:val="20"/>
                <w:lang w:val="sr-Cyrl-CS"/>
              </w:rPr>
              <w:t>.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3.8</w:t>
            </w:r>
            <w:r w:rsidRPr="00153FC7">
              <w:rPr>
                <w:sz w:val="20"/>
                <w:szCs w:val="20"/>
                <w:lang w:val="sr-Cyrl-CS"/>
              </w:rPr>
              <w:t>.</w:t>
            </w:r>
            <w:r w:rsidRPr="00153FC7">
              <w:rPr>
                <w:sz w:val="20"/>
                <w:szCs w:val="20"/>
              </w:rPr>
              <w:t xml:space="preserve"> Jill’s family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</w:rPr>
              <w:t>2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----------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>4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>3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numPr>
                <w:ilvl w:val="2"/>
                <w:numId w:val="41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1.1.2.</w:t>
            </w:r>
          </w:p>
          <w:p w:rsidR="00347E9D" w:rsidRPr="00153FC7" w:rsidRDefault="00347E9D" w:rsidP="00153FC7">
            <w:pPr>
              <w:pStyle w:val="NoSpacing"/>
              <w:numPr>
                <w:ilvl w:val="2"/>
                <w:numId w:val="42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 1.1.4.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sr-Cyrl-CS"/>
              </w:rPr>
              <w:t>1.2.1.   1.1.14. .</w:t>
            </w:r>
          </w:p>
        </w:tc>
        <w:tc>
          <w:tcPr>
            <w:tcW w:w="1530" w:type="dxa"/>
          </w:tcPr>
          <w:p w:rsidR="00347E9D" w:rsidRPr="00153FC7" w:rsidRDefault="00347E9D" w:rsidP="00036C6E">
            <w:pPr>
              <w:pStyle w:val="NoSpacing"/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5D2598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D46853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 </w:t>
            </w: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036C6E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Дец.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036C6E">
            <w:pPr>
              <w:rPr>
                <w:b/>
                <w:color w:val="000000"/>
                <w:sz w:val="36"/>
                <w:szCs w:val="36"/>
                <w:lang w:val="en-US"/>
              </w:rPr>
            </w:pPr>
            <w:r w:rsidRPr="00153FC7">
              <w:rPr>
                <w:b/>
                <w:color w:val="000000"/>
                <w:sz w:val="36"/>
                <w:szCs w:val="36"/>
                <w:lang w:val="en-US"/>
              </w:rPr>
              <w:t>8</w:t>
            </w:r>
          </w:p>
          <w:p w:rsidR="00347E9D" w:rsidRPr="00153FC7" w:rsidRDefault="00347E9D" w:rsidP="00036C6E">
            <w:pPr>
              <w:rPr>
                <w:b/>
                <w:color w:val="C00000"/>
                <w:sz w:val="36"/>
                <w:szCs w:val="36"/>
                <w:lang w:val="en-US"/>
              </w:rPr>
            </w:pPr>
          </w:p>
          <w:p w:rsidR="00347E9D" w:rsidRPr="00153FC7" w:rsidRDefault="00347E9D" w:rsidP="00036C6E">
            <w:pPr>
              <w:rPr>
                <w:b/>
                <w:color w:val="C00000"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C00000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3653" w:type="dxa"/>
          </w:tcPr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и укратко описује свој рад у радној свесци.</w:t>
            </w:r>
          </w:p>
          <w:p w:rsidR="00347E9D" w:rsidRPr="00153FC7" w:rsidRDefault="00347E9D" w:rsidP="007578D8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  <w:lang w:val="sr-Cyrl-CS"/>
              </w:rPr>
              <w:t>-----------------------------------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разуме и одговара на честитке поводом различитих празника;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честита празнике и узвраћа честитке у симулираним кратким дијалозима;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пева традиционалне празничне песмице;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именује омиљене празничне поклоне;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поставља и одговара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на једноставна питања о временским приликама;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предлаже активности на снегу;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исказује дивљење;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исказује допадање и недопадање;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слуша цд и показује на слици/постеру оно што чује;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уз помоћ наставника описује слику/постер;</w:t>
            </w:r>
          </w:p>
          <w:p w:rsidR="00347E9D" w:rsidRPr="00153FC7" w:rsidRDefault="00347E9D" w:rsidP="00153FC7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3.9.</w:t>
            </w:r>
            <w:r w:rsidRPr="00153FC7">
              <w:rPr>
                <w:sz w:val="20"/>
                <w:szCs w:val="20"/>
                <w:lang w:val="sr-Cyrl-CS"/>
              </w:rPr>
              <w:t xml:space="preserve"> </w:t>
            </w:r>
            <w:r w:rsidRPr="00153FC7">
              <w:rPr>
                <w:sz w:val="20"/>
                <w:szCs w:val="20"/>
              </w:rPr>
              <w:t>Recapitulation</w:t>
            </w:r>
          </w:p>
          <w:p w:rsidR="00347E9D" w:rsidRPr="00153FC7" w:rsidRDefault="00347E9D" w:rsidP="007578D8">
            <w:pPr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7578D8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--------------------------------</w:t>
            </w:r>
          </w:p>
          <w:p w:rsidR="00347E9D" w:rsidRPr="00153FC7" w:rsidRDefault="00347E9D" w:rsidP="007578D8">
            <w:pPr>
              <w:rPr>
                <w:b/>
                <w:sz w:val="20"/>
                <w:szCs w:val="20"/>
                <w:u w:val="single"/>
                <w:lang w:val="sr-Cyrl-CS"/>
              </w:rPr>
            </w:pPr>
            <w:r w:rsidRPr="00153FC7">
              <w:rPr>
                <w:b/>
                <w:sz w:val="20"/>
                <w:szCs w:val="20"/>
                <w:u w:val="single"/>
                <w:lang w:val="sr-Cyrl-CS"/>
              </w:rPr>
              <w:t xml:space="preserve">4. </w:t>
            </w:r>
            <w:r w:rsidRPr="00153FC7">
              <w:rPr>
                <w:b/>
                <w:sz w:val="20"/>
                <w:szCs w:val="20"/>
                <w:u w:val="single"/>
              </w:rPr>
              <w:t>Festivals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4.1. Happy birthday! </w:t>
            </w:r>
            <w:r w:rsidRPr="00153FC7">
              <w:rPr>
                <w:sz w:val="20"/>
                <w:szCs w:val="20"/>
                <w:lang w:val="sr-Cyrl-CS"/>
              </w:rPr>
              <w:t xml:space="preserve">   </w:t>
            </w:r>
            <w:r w:rsidRPr="00153FC7">
              <w:rPr>
                <w:sz w:val="20"/>
                <w:szCs w:val="20"/>
              </w:rPr>
              <w:t>Merry   Christmas!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4.2. Happy New Year! 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4.3. This is Santa Claus!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4.4. This is a Christmas tree.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4.5. What’s the weather like?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4.6. Do you like..? </w:t>
            </w:r>
          </w:p>
          <w:p w:rsidR="00347E9D" w:rsidRPr="00153FC7" w:rsidRDefault="00347E9D" w:rsidP="00153FC7">
            <w:pPr>
              <w:tabs>
                <w:tab w:val="left" w:pos="0"/>
              </w:tabs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Yes</w:t>
            </w:r>
            <w:r w:rsidRPr="00153FC7">
              <w:rPr>
                <w:sz w:val="20"/>
                <w:szCs w:val="20"/>
                <w:lang w:val="sr-Cyrl-CS"/>
              </w:rPr>
              <w:t>,</w:t>
            </w:r>
            <w:r w:rsidRPr="00153FC7">
              <w:rPr>
                <w:sz w:val="20"/>
                <w:szCs w:val="20"/>
                <w:lang w:val="en-US"/>
              </w:rPr>
              <w:t xml:space="preserve"> I do.</w:t>
            </w:r>
            <w:r w:rsidRPr="00153FC7">
              <w:rPr>
                <w:sz w:val="20"/>
                <w:szCs w:val="20"/>
              </w:rPr>
              <w:t xml:space="preserve"> No, I don’t.</w:t>
            </w:r>
          </w:p>
          <w:p w:rsidR="00347E9D" w:rsidRPr="00153FC7" w:rsidRDefault="00347E9D" w:rsidP="00153FC7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4.7. This is a birthday cake.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-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en-US"/>
              </w:rPr>
            </w:pPr>
            <w:r w:rsidRPr="00153FC7">
              <w:rPr>
                <w:b/>
                <w:sz w:val="20"/>
                <w:szCs w:val="20"/>
              </w:rPr>
              <w:t>2</w:t>
            </w:r>
            <w:r w:rsidRPr="00153FC7">
              <w:rPr>
                <w:sz w:val="20"/>
                <w:szCs w:val="20"/>
              </w:rPr>
              <w:t>¼</w:t>
            </w:r>
          </w:p>
        </w:tc>
        <w:tc>
          <w:tcPr>
            <w:tcW w:w="72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-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  <w:bdr w:val="single" w:sz="4" w:space="0" w:color="auto" w:frame="1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  <w:bdr w:val="single" w:sz="4" w:space="0" w:color="auto" w:frame="1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en-US"/>
              </w:rPr>
            </w:pPr>
            <w:r w:rsidRPr="00153FC7">
              <w:rPr>
                <w:b/>
                <w:sz w:val="20"/>
                <w:szCs w:val="20"/>
              </w:rPr>
              <w:t>4</w:t>
            </w:r>
            <w:r w:rsidRPr="00153FC7">
              <w:rPr>
                <w:sz w:val="20"/>
                <w:szCs w:val="20"/>
              </w:rPr>
              <w:t>½</w:t>
            </w:r>
          </w:p>
        </w:tc>
        <w:tc>
          <w:tcPr>
            <w:tcW w:w="99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  <w:bdr w:val="single" w:sz="4" w:space="0" w:color="auto" w:frame="1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  <w:bdr w:val="single" w:sz="4" w:space="0" w:color="auto" w:frame="1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</w:rPr>
              <w:t>3</w:t>
            </w: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</w:t>
            </w: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numPr>
                <w:ilvl w:val="2"/>
                <w:numId w:val="43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1.1.2.</w:t>
            </w:r>
          </w:p>
          <w:p w:rsidR="00347E9D" w:rsidRPr="00153FC7" w:rsidRDefault="00347E9D" w:rsidP="00153FC7">
            <w:pPr>
              <w:pStyle w:val="NoSpacing"/>
              <w:numPr>
                <w:ilvl w:val="2"/>
                <w:numId w:val="44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1.1.4.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1.2.1.   1.1.14. .</w:t>
            </w:r>
          </w:p>
        </w:tc>
        <w:tc>
          <w:tcPr>
            <w:tcW w:w="1530" w:type="dxa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5D2598">
            <w:pPr>
              <w:rPr>
                <w:lang w:val="sr-Cyrl-CS"/>
              </w:rPr>
            </w:pPr>
          </w:p>
        </w:tc>
      </w:tr>
      <w:tr w:rsidR="00347E9D" w:rsidRPr="006F6281" w:rsidTr="00153FC7">
        <w:trPr>
          <w:trHeight w:val="5408"/>
        </w:trPr>
        <w:tc>
          <w:tcPr>
            <w:tcW w:w="914" w:type="dxa"/>
          </w:tcPr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Јан.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036C6E">
            <w:pPr>
              <w:rPr>
                <w:b/>
                <w:color w:val="000000"/>
                <w:sz w:val="36"/>
                <w:szCs w:val="36"/>
                <w:lang w:val="en-US"/>
              </w:rPr>
            </w:pPr>
            <w:r w:rsidRPr="00153FC7">
              <w:rPr>
                <w:b/>
                <w:color w:val="000000"/>
                <w:sz w:val="36"/>
                <w:szCs w:val="36"/>
                <w:lang w:val="en-US"/>
              </w:rPr>
              <w:t>7</w:t>
            </w:r>
          </w:p>
          <w:p w:rsidR="00347E9D" w:rsidRPr="00153FC7" w:rsidRDefault="00347E9D" w:rsidP="00036C6E">
            <w:pPr>
              <w:rPr>
                <w:b/>
                <w:sz w:val="36"/>
                <w:szCs w:val="36"/>
                <w:lang w:val="en-US"/>
              </w:rPr>
            </w:pPr>
          </w:p>
          <w:p w:rsidR="00347E9D" w:rsidRPr="00153FC7" w:rsidRDefault="00347E9D" w:rsidP="00036C6E">
            <w:pPr>
              <w:rPr>
                <w:b/>
                <w:sz w:val="36"/>
                <w:szCs w:val="36"/>
                <w:lang w:val="en-US"/>
              </w:rPr>
            </w:pPr>
          </w:p>
          <w:p w:rsidR="00347E9D" w:rsidRPr="00153FC7" w:rsidRDefault="00347E9D" w:rsidP="00036C6E">
            <w:pPr>
              <w:rPr>
                <w:b/>
                <w:color w:val="FF0000"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FF0000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3653" w:type="dxa"/>
            <w:shd w:val="clear" w:color="auto" w:fill="FFFFFF"/>
          </w:tcPr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и укратко описује свој рад у радној свесци.</w:t>
            </w:r>
          </w:p>
          <w:p w:rsidR="00347E9D" w:rsidRPr="00153FC7" w:rsidRDefault="00347E9D" w:rsidP="007578D8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  <w:lang w:val="sr-Cyrl-CS"/>
              </w:rPr>
              <w:t>------------------------------------</w:t>
            </w:r>
          </w:p>
          <w:p w:rsidR="00347E9D" w:rsidRPr="00153FC7" w:rsidRDefault="00347E9D" w:rsidP="00153FC7">
            <w:pPr>
              <w:pStyle w:val="NoSpacing"/>
              <w:shd w:val="clear" w:color="auto" w:fill="FFFFFF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просторије</w:t>
            </w:r>
            <w:r w:rsidRPr="00153FC7">
              <w:rPr>
                <w:sz w:val="20"/>
                <w:szCs w:val="20"/>
                <w:lang w:val="en-US"/>
              </w:rPr>
              <w:t xml:space="preserve"> </w:t>
            </w:r>
            <w:r w:rsidRPr="00153FC7">
              <w:rPr>
                <w:sz w:val="20"/>
                <w:szCs w:val="20"/>
                <w:lang w:val="sr-Cyrl-CS"/>
              </w:rPr>
              <w:t>и делове намештаја у дому;</w:t>
            </w:r>
          </w:p>
          <w:p w:rsidR="00347E9D" w:rsidRPr="00153FC7" w:rsidRDefault="00347E9D" w:rsidP="007578D8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153FC7">
              <w:rPr>
                <w:sz w:val="18"/>
                <w:szCs w:val="18"/>
                <w:lang w:val="en-US"/>
              </w:rPr>
              <w:t>-</w:t>
            </w:r>
            <w:r w:rsidRPr="00153FC7">
              <w:rPr>
                <w:sz w:val="18"/>
                <w:szCs w:val="18"/>
                <w:lang w:val="sr-Cyrl-CS"/>
              </w:rPr>
              <w:t>препознаје просторне односе:</w:t>
            </w:r>
            <w:r w:rsidRPr="00153FC7">
              <w:rPr>
                <w:lang w:val="en-US"/>
              </w:rPr>
              <w:t xml:space="preserve"> </w:t>
            </w:r>
            <w:r w:rsidRPr="00153FC7">
              <w:rPr>
                <w:i/>
                <w:sz w:val="18"/>
                <w:szCs w:val="18"/>
                <w:lang w:val="en-US"/>
              </w:rPr>
              <w:t>in, on, under</w:t>
            </w:r>
            <w:r w:rsidRPr="00153FC7">
              <w:rPr>
                <w:sz w:val="18"/>
                <w:szCs w:val="18"/>
                <w:lang w:val="sr-Cyrl-CS"/>
              </w:rPr>
              <w:t xml:space="preserve">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 xml:space="preserve"> -</w:t>
            </w:r>
            <w:r w:rsidRPr="00153FC7">
              <w:rPr>
                <w:sz w:val="20"/>
                <w:szCs w:val="20"/>
                <w:lang w:val="sr-Cyrl-CS"/>
              </w:rPr>
              <w:t>у симулираном кратком дијалогу тражи предмете у соби;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именује уобичајене радње које се одвијају у различитим просторијама;</w:t>
            </w:r>
          </w:p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</w:rPr>
            </w:pPr>
            <w:r w:rsidRPr="00153FC7">
              <w:rPr>
                <w:sz w:val="20"/>
                <w:lang w:val="en-US"/>
              </w:rPr>
              <w:t>-</w:t>
            </w:r>
            <w:r w:rsidRPr="00153FC7">
              <w:rPr>
                <w:sz w:val="20"/>
                <w:lang w:val="sr-Cyrl-CS"/>
              </w:rPr>
              <w:t>набраја временски распоред уобичајених дневних активности</w:t>
            </w:r>
            <w:r w:rsidRPr="00153FC7">
              <w:rPr>
                <w:lang w:val="sr-Cyrl-CS"/>
              </w:rPr>
              <w:t>;</w:t>
            </w:r>
          </w:p>
        </w:tc>
        <w:tc>
          <w:tcPr>
            <w:tcW w:w="2520" w:type="dxa"/>
          </w:tcPr>
          <w:p w:rsidR="00347E9D" w:rsidRPr="00153FC7" w:rsidRDefault="00347E9D" w:rsidP="00153FC7">
            <w:pPr>
              <w:shd w:val="clear" w:color="auto" w:fill="FFFFFF"/>
              <w:tabs>
                <w:tab w:val="left" w:pos="0"/>
              </w:tabs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4.8. A party. </w:t>
            </w:r>
          </w:p>
          <w:p w:rsidR="00347E9D" w:rsidRPr="00153FC7" w:rsidRDefault="00347E9D" w:rsidP="00153FC7">
            <w:pPr>
              <w:shd w:val="clear" w:color="auto" w:fill="FFFFFF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4.9.Recapitulation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----------------------------</w:t>
            </w:r>
          </w:p>
          <w:p w:rsidR="00347E9D" w:rsidRPr="00153FC7" w:rsidRDefault="00347E9D" w:rsidP="007578D8">
            <w:pPr>
              <w:rPr>
                <w:b/>
                <w:sz w:val="20"/>
                <w:szCs w:val="20"/>
                <w:u w:val="single"/>
              </w:rPr>
            </w:pPr>
            <w:r w:rsidRPr="00153FC7">
              <w:rPr>
                <w:b/>
                <w:sz w:val="20"/>
                <w:szCs w:val="20"/>
                <w:u w:val="single"/>
                <w:lang w:val="sr-Cyrl-CS"/>
              </w:rPr>
              <w:t xml:space="preserve">5. </w:t>
            </w:r>
            <w:r w:rsidRPr="00153FC7">
              <w:rPr>
                <w:b/>
                <w:sz w:val="20"/>
                <w:szCs w:val="20"/>
                <w:u w:val="single"/>
              </w:rPr>
              <w:t>My home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5.1. </w:t>
            </w:r>
            <w:r w:rsidRPr="00153FC7">
              <w:rPr>
                <w:sz w:val="20"/>
                <w:szCs w:val="20"/>
                <w:lang w:val="hr-HR"/>
              </w:rPr>
              <w:t>This is Jill’s home!</w:t>
            </w:r>
          </w:p>
          <w:p w:rsidR="00347E9D" w:rsidRPr="00153FC7" w:rsidRDefault="00347E9D" w:rsidP="007578D8">
            <w:pPr>
              <w:rPr>
                <w:sz w:val="20"/>
                <w:szCs w:val="20"/>
                <w:lang w:val="hr-HR"/>
              </w:rPr>
            </w:pPr>
            <w:r w:rsidRPr="00153FC7">
              <w:rPr>
                <w:sz w:val="20"/>
                <w:szCs w:val="20"/>
              </w:rPr>
              <w:t>5.2.</w:t>
            </w:r>
            <w:r w:rsidRPr="00153FC7">
              <w:rPr>
                <w:sz w:val="20"/>
                <w:szCs w:val="20"/>
                <w:lang w:val="hr-HR"/>
              </w:rPr>
              <w:t xml:space="preserve"> This is a living room.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5.3. </w:t>
            </w:r>
            <w:r w:rsidRPr="00153FC7">
              <w:rPr>
                <w:sz w:val="20"/>
                <w:szCs w:val="20"/>
                <w:lang w:val="hr-HR"/>
              </w:rPr>
              <w:t>This is the kitchen.</w:t>
            </w:r>
          </w:p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  <w:lang w:val="hr-HR"/>
              </w:rPr>
            </w:pPr>
            <w:r w:rsidRPr="00153FC7">
              <w:rPr>
                <w:sz w:val="20"/>
              </w:rPr>
              <w:t>5.4.</w:t>
            </w:r>
            <w:r w:rsidRPr="00153FC7">
              <w:rPr>
                <w:sz w:val="20"/>
                <w:lang w:val="sr-Cyrl-CS"/>
              </w:rPr>
              <w:t xml:space="preserve"> </w:t>
            </w:r>
            <w:r w:rsidRPr="00153FC7">
              <w:rPr>
                <w:sz w:val="20"/>
                <w:lang w:val="hr-HR"/>
              </w:rPr>
              <w:t>This is the bathroom.</w:t>
            </w:r>
          </w:p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  <w:lang w:val="hr-HR"/>
              </w:rPr>
            </w:pPr>
            <w:r w:rsidRPr="00153FC7">
              <w:rPr>
                <w:sz w:val="20"/>
              </w:rPr>
              <w:t xml:space="preserve">5.5. </w:t>
            </w:r>
            <w:r w:rsidRPr="00153FC7">
              <w:rPr>
                <w:sz w:val="20"/>
                <w:lang w:val="hr-HR"/>
              </w:rPr>
              <w:t>What’s the time?</w:t>
            </w:r>
          </w:p>
          <w:p w:rsidR="00347E9D" w:rsidRPr="006F6281" w:rsidRDefault="00347E9D" w:rsidP="008C7C6B">
            <w:pPr>
              <w:pStyle w:val="NoSpacing"/>
            </w:pPr>
          </w:p>
        </w:tc>
        <w:tc>
          <w:tcPr>
            <w:tcW w:w="90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>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en-US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153FC7">
              <w:rPr>
                <w:sz w:val="20"/>
                <w:szCs w:val="20"/>
              </w:rPr>
              <w:t xml:space="preserve">¾ 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  <w:bdr w:val="single" w:sz="4" w:space="0" w:color="auto" w:frame="1"/>
                <w:lang w:val="en-US"/>
              </w:rPr>
              <w:t xml:space="preserve"> </w:t>
            </w:r>
            <w:r w:rsidRPr="00153FC7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2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-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¼ 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>3</w:t>
            </w:r>
            <w:r w:rsidRPr="00153FC7">
              <w:rPr>
                <w:sz w:val="20"/>
                <w:szCs w:val="20"/>
              </w:rPr>
              <w:t>¼</w:t>
            </w:r>
            <w:r w:rsidRPr="00153FC7">
              <w:rPr>
                <w:b/>
                <w:sz w:val="20"/>
                <w:szCs w:val="20"/>
                <w:bdr w:val="single" w:sz="4" w:space="0" w:color="auto" w:frame="1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en-US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>3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numPr>
                <w:ilvl w:val="2"/>
                <w:numId w:val="45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1.1.3....1.1.4.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153FC7">
            <w:pPr>
              <w:pStyle w:val="NoSpacing"/>
              <w:shd w:val="clear" w:color="auto" w:fill="FFFFFF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1.2.1.   1.1.14. .</w:t>
            </w:r>
          </w:p>
        </w:tc>
        <w:tc>
          <w:tcPr>
            <w:tcW w:w="1530" w:type="dxa"/>
            <w:shd w:val="clear" w:color="auto" w:fill="FFFFFF"/>
          </w:tcPr>
          <w:p w:rsidR="00347E9D" w:rsidRPr="00153FC7" w:rsidRDefault="00347E9D" w:rsidP="005D2598">
            <w:pPr>
              <w:rPr>
                <w:sz w:val="18"/>
                <w:szCs w:val="18"/>
                <w:lang w:val="sr-Cyrl-CS"/>
              </w:rPr>
            </w:pPr>
          </w:p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Феб.</w:t>
            </w:r>
          </w:p>
          <w:p w:rsidR="00347E9D" w:rsidRPr="00153FC7" w:rsidRDefault="00347E9D" w:rsidP="00036C6E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036C6E">
            <w:pPr>
              <w:rPr>
                <w:b/>
                <w:color w:val="FF0000"/>
                <w:sz w:val="36"/>
                <w:szCs w:val="36"/>
                <w:lang w:val="sr-Cyrl-CS"/>
              </w:rPr>
            </w:pPr>
            <w:r w:rsidRPr="00153FC7">
              <w:rPr>
                <w:b/>
                <w:sz w:val="36"/>
                <w:szCs w:val="36"/>
                <w:lang w:val="sr-Cyrl-CS"/>
              </w:rPr>
              <w:t>4</w:t>
            </w:r>
          </w:p>
          <w:p w:rsidR="00347E9D" w:rsidRPr="00153FC7" w:rsidRDefault="00347E9D" w:rsidP="00036C6E">
            <w:pPr>
              <w:rPr>
                <w:b/>
                <w:color w:val="FF0000"/>
                <w:sz w:val="36"/>
                <w:szCs w:val="36"/>
                <w:lang w:val="sr-Cyrl-CS"/>
              </w:rPr>
            </w:pPr>
          </w:p>
          <w:p w:rsidR="00347E9D" w:rsidRPr="00153FC7" w:rsidRDefault="00347E9D" w:rsidP="00036C6E">
            <w:pPr>
              <w:rPr>
                <w:b/>
                <w:color w:val="FF0000"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FF0000"/>
                <w:sz w:val="36"/>
                <w:szCs w:val="36"/>
                <w:lang w:val="sr-Cyrl-CS"/>
              </w:rPr>
              <w:t>8</w:t>
            </w:r>
          </w:p>
        </w:tc>
        <w:tc>
          <w:tcPr>
            <w:tcW w:w="3653" w:type="dxa"/>
            <w:shd w:val="clear" w:color="auto" w:fill="FFFFFF"/>
          </w:tcPr>
          <w:p w:rsidR="00347E9D" w:rsidRPr="00153FC7" w:rsidRDefault="00347E9D" w:rsidP="00153FC7">
            <w:pPr>
              <w:spacing w:after="160" w:line="256" w:lineRule="auto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sr-Cyrl-CS"/>
              </w:rPr>
              <w:t>-тражи и даје одговор о хронолошком времену (само за пуне сате);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sr-Cyrl-CS"/>
              </w:rPr>
              <w:t>-рецитује и пева традиционалне песмице уз гестикулацију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-слуша цд и показује  на слици/постеру оно што чује;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-уз помоћ наставника описује слику/постер;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-показује и укратко описује свој рад у радној свесци</w:t>
            </w:r>
          </w:p>
          <w:p w:rsidR="00347E9D" w:rsidRPr="00153FC7" w:rsidRDefault="00347E9D" w:rsidP="00153FC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  <w:lang w:val="hr-HR"/>
              </w:rPr>
            </w:pPr>
            <w:r w:rsidRPr="00153FC7">
              <w:rPr>
                <w:sz w:val="20"/>
              </w:rPr>
              <w:t>5.6.</w:t>
            </w:r>
            <w:r w:rsidRPr="00153FC7">
              <w:rPr>
                <w:sz w:val="20"/>
                <w:lang w:val="hr-HR"/>
              </w:rPr>
              <w:t xml:space="preserve"> What time do you</w:t>
            </w:r>
            <w:r w:rsidRPr="00153FC7">
              <w:rPr>
                <w:sz w:val="20"/>
                <w:lang w:val="sr-Cyrl-CS"/>
              </w:rPr>
              <w:t xml:space="preserve"> ..</w:t>
            </w:r>
            <w:r w:rsidRPr="00153FC7">
              <w:rPr>
                <w:sz w:val="20"/>
                <w:lang w:val="hr-HR"/>
              </w:rPr>
              <w:t>?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5.7.</w:t>
            </w:r>
            <w:r w:rsidRPr="00153FC7">
              <w:rPr>
                <w:sz w:val="20"/>
                <w:szCs w:val="20"/>
                <w:lang w:val="hr-HR"/>
              </w:rPr>
              <w:t xml:space="preserve"> In the bathroom.</w:t>
            </w:r>
          </w:p>
          <w:p w:rsidR="00347E9D" w:rsidRPr="00153FC7" w:rsidRDefault="00347E9D" w:rsidP="00153FC7">
            <w:pPr>
              <w:shd w:val="clear" w:color="auto" w:fill="FFFFFF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5.8. In</w:t>
            </w:r>
            <w:r w:rsidRPr="00153FC7">
              <w:rPr>
                <w:sz w:val="20"/>
                <w:szCs w:val="20"/>
                <w:lang w:val="hr-HR"/>
              </w:rPr>
              <w:t xml:space="preserve"> the kitchen.         </w:t>
            </w:r>
          </w:p>
          <w:p w:rsidR="00347E9D" w:rsidRPr="00153FC7" w:rsidRDefault="00347E9D" w:rsidP="007578D8">
            <w:pPr>
              <w:rPr>
                <w:lang w:val="en-US"/>
              </w:rPr>
            </w:pPr>
            <w:r w:rsidRPr="00153FC7">
              <w:rPr>
                <w:sz w:val="20"/>
                <w:szCs w:val="20"/>
                <w:lang w:val="sr-Cyrl-CS"/>
              </w:rPr>
              <w:t>5.9.</w:t>
            </w:r>
            <w:r w:rsidRPr="00153FC7">
              <w:rPr>
                <w:sz w:val="20"/>
                <w:szCs w:val="20"/>
              </w:rPr>
              <w:t>Recapitulation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½ 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>-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  <w:lang w:val="en-US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153FC7">
              <w:rPr>
                <w:sz w:val="20"/>
                <w:szCs w:val="20"/>
              </w:rPr>
              <w:t>½</w:t>
            </w:r>
            <w:r w:rsidRPr="00153FC7">
              <w:rPr>
                <w:b/>
                <w:sz w:val="20"/>
                <w:szCs w:val="20"/>
                <w:bdr w:val="single" w:sz="4" w:space="0" w:color="auto" w:frame="1"/>
                <w:lang w:val="en-US"/>
              </w:rPr>
              <w:t xml:space="preserve"> 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¼ 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 -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en-US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>2</w:t>
            </w:r>
            <w:r w:rsidRPr="00153FC7">
              <w:rPr>
                <w:b/>
                <w:sz w:val="20"/>
                <w:szCs w:val="20"/>
                <w:bdr w:val="single" w:sz="4" w:space="0" w:color="auto" w:frame="1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  <w:p w:rsidR="00347E9D" w:rsidRPr="00153FC7" w:rsidRDefault="00347E9D" w:rsidP="00036C6E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>2</w:t>
            </w:r>
            <w:r w:rsidRPr="00153FC7">
              <w:rPr>
                <w:sz w:val="20"/>
                <w:szCs w:val="20"/>
              </w:rPr>
              <w:t>½</w:t>
            </w:r>
            <w:r w:rsidRPr="00153FC7">
              <w:rPr>
                <w:b/>
                <w:sz w:val="20"/>
                <w:szCs w:val="20"/>
                <w:bdr w:val="single" w:sz="4" w:space="0" w:color="auto" w:frame="1"/>
                <w:lang w:val="en-US"/>
              </w:rPr>
              <w:t xml:space="preserve"> </w:t>
            </w:r>
          </w:p>
          <w:p w:rsidR="00347E9D" w:rsidRPr="00153FC7" w:rsidRDefault="00347E9D" w:rsidP="00036C6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1.1.1......1.1.2.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1.1.3......1.1.4.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sr-Cyrl-CS"/>
              </w:rPr>
              <w:t>1.2.1.   1.1.14. .</w:t>
            </w:r>
          </w:p>
        </w:tc>
        <w:tc>
          <w:tcPr>
            <w:tcW w:w="1530" w:type="dxa"/>
            <w:shd w:val="clear" w:color="auto" w:fill="FFFFFF"/>
          </w:tcPr>
          <w:p w:rsidR="00347E9D" w:rsidRPr="00153FC7" w:rsidRDefault="00347E9D" w:rsidP="00D46853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5D2598">
            <w:pPr>
              <w:rPr>
                <w:sz w:val="18"/>
                <w:szCs w:val="18"/>
                <w:lang w:val="sr-Cyrl-CS"/>
              </w:rPr>
            </w:pPr>
          </w:p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 w:rsidP="008C7C6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Март</w:t>
            </w:r>
          </w:p>
          <w:p w:rsidR="00347E9D" w:rsidRPr="00153FC7" w:rsidRDefault="00347E9D" w:rsidP="008C7C6B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8C7C6B">
            <w:pPr>
              <w:rPr>
                <w:b/>
                <w:sz w:val="40"/>
                <w:szCs w:val="40"/>
                <w:lang w:val="sr-Cyrl-CS"/>
              </w:rPr>
            </w:pPr>
          </w:p>
          <w:p w:rsidR="00347E9D" w:rsidRPr="00153FC7" w:rsidRDefault="00347E9D" w:rsidP="008C7C6B">
            <w:pPr>
              <w:rPr>
                <w:b/>
                <w:color w:val="000000"/>
                <w:sz w:val="36"/>
                <w:szCs w:val="36"/>
                <w:lang w:val="en-US"/>
              </w:rPr>
            </w:pPr>
            <w:r w:rsidRPr="00153FC7">
              <w:rPr>
                <w:b/>
                <w:color w:val="000000"/>
                <w:sz w:val="36"/>
                <w:szCs w:val="36"/>
                <w:lang w:val="en-US"/>
              </w:rPr>
              <w:t>8</w:t>
            </w:r>
          </w:p>
          <w:p w:rsidR="00347E9D" w:rsidRPr="00153FC7" w:rsidRDefault="00347E9D" w:rsidP="008C7C6B">
            <w:pPr>
              <w:rPr>
                <w:b/>
                <w:sz w:val="36"/>
                <w:szCs w:val="36"/>
                <w:lang w:val="en-US"/>
              </w:rPr>
            </w:pPr>
          </w:p>
          <w:p w:rsidR="00347E9D" w:rsidRPr="00153FC7" w:rsidRDefault="00347E9D" w:rsidP="008C7C6B">
            <w:pPr>
              <w:rPr>
                <w:b/>
                <w:sz w:val="36"/>
                <w:szCs w:val="36"/>
                <w:lang w:val="en-US"/>
              </w:rPr>
            </w:pPr>
          </w:p>
          <w:p w:rsidR="00347E9D" w:rsidRPr="00153FC7" w:rsidRDefault="00347E9D" w:rsidP="008C7C6B">
            <w:pPr>
              <w:rPr>
                <w:b/>
                <w:color w:val="FF0000"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FF0000"/>
                <w:sz w:val="36"/>
                <w:szCs w:val="36"/>
                <w:lang w:val="sr-Cyrl-CS"/>
              </w:rPr>
              <w:t>8</w:t>
            </w:r>
          </w:p>
        </w:tc>
        <w:tc>
          <w:tcPr>
            <w:tcW w:w="3653" w:type="dxa"/>
            <w:shd w:val="clear" w:color="auto" w:fill="FFFFFF"/>
          </w:tcPr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изражава осећај глади/жеђи;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основне намирнице;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напитке;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прибор за јело;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именује оброке, и уобичајени садржај ивреме оброка; 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en-U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изражава допадање /недопадање хране у симулираном кратком дијалогу </w:t>
            </w: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набраја омиљену храну и пиће животиња и познатих особа;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пева и рецитује традиционалне песмице уз гестикулацију; </w:t>
            </w:r>
          </w:p>
          <w:p w:rsidR="00347E9D" w:rsidRPr="00153FC7" w:rsidRDefault="00347E9D" w:rsidP="007578D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слуша цд и показује  на слици/постеру оно што чује;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уз помоћ наставника описује слику/постер;</w:t>
            </w:r>
          </w:p>
        </w:tc>
        <w:tc>
          <w:tcPr>
            <w:tcW w:w="2520" w:type="dxa"/>
          </w:tcPr>
          <w:p w:rsidR="00347E9D" w:rsidRPr="00153FC7" w:rsidRDefault="00347E9D" w:rsidP="007578D8">
            <w:pPr>
              <w:rPr>
                <w:b/>
                <w:sz w:val="20"/>
                <w:szCs w:val="20"/>
                <w:u w:val="single"/>
              </w:rPr>
            </w:pPr>
            <w:r w:rsidRPr="00153FC7">
              <w:rPr>
                <w:b/>
                <w:sz w:val="20"/>
                <w:szCs w:val="20"/>
                <w:u w:val="single"/>
                <w:lang w:val="sr-Cyrl-CS"/>
              </w:rPr>
              <w:t xml:space="preserve">6. </w:t>
            </w:r>
            <w:r w:rsidRPr="00153FC7">
              <w:rPr>
                <w:b/>
                <w:sz w:val="20"/>
                <w:szCs w:val="20"/>
                <w:u w:val="single"/>
              </w:rPr>
              <w:t>Food</w:t>
            </w:r>
          </w:p>
          <w:p w:rsidR="00347E9D" w:rsidRPr="00153FC7" w:rsidRDefault="00347E9D" w:rsidP="007578D8">
            <w:pPr>
              <w:rPr>
                <w:sz w:val="20"/>
                <w:szCs w:val="20"/>
                <w:lang w:val="hr-HR"/>
              </w:rPr>
            </w:pPr>
            <w:r w:rsidRPr="00153FC7">
              <w:rPr>
                <w:sz w:val="20"/>
                <w:szCs w:val="20"/>
              </w:rPr>
              <w:t>6.1.</w:t>
            </w:r>
            <w:r w:rsidRPr="00153FC7">
              <w:rPr>
                <w:sz w:val="20"/>
                <w:szCs w:val="20"/>
                <w:lang w:val="sr-Cyrl-CS"/>
              </w:rPr>
              <w:t xml:space="preserve"> </w:t>
            </w:r>
            <w:r w:rsidRPr="00153FC7">
              <w:rPr>
                <w:sz w:val="20"/>
                <w:szCs w:val="20"/>
                <w:lang w:val="hr-HR"/>
              </w:rPr>
              <w:t xml:space="preserve">Are you hungry? </w:t>
            </w:r>
            <w:r w:rsidRPr="00153FC7">
              <w:rPr>
                <w:sz w:val="20"/>
                <w:szCs w:val="20"/>
                <w:lang w:val="en-US"/>
              </w:rPr>
              <w:t xml:space="preserve">     </w:t>
            </w:r>
          </w:p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  <w:lang w:val="hr-HR"/>
              </w:rPr>
            </w:pPr>
            <w:r w:rsidRPr="00153FC7">
              <w:rPr>
                <w:sz w:val="20"/>
              </w:rPr>
              <w:t>6.2.</w:t>
            </w:r>
            <w:r w:rsidRPr="00153FC7">
              <w:rPr>
                <w:sz w:val="20"/>
                <w:lang w:val="hr-HR"/>
              </w:rPr>
              <w:t xml:space="preserve"> l like... I don't like...</w:t>
            </w:r>
          </w:p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  <w:lang w:val="hr-HR"/>
              </w:rPr>
            </w:pPr>
            <w:r w:rsidRPr="00153FC7">
              <w:rPr>
                <w:sz w:val="20"/>
              </w:rPr>
              <w:t>6.3.</w:t>
            </w:r>
            <w:r w:rsidRPr="00153FC7">
              <w:rPr>
                <w:sz w:val="20"/>
                <w:lang w:val="hr-HR"/>
              </w:rPr>
              <w:t xml:space="preserve"> This is bread ... 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6.4.</w:t>
            </w:r>
            <w:r w:rsidRPr="00153FC7">
              <w:rPr>
                <w:sz w:val="20"/>
                <w:szCs w:val="20"/>
                <w:lang w:val="hr-HR"/>
              </w:rPr>
              <w:t xml:space="preserve"> A plate.A glass...                  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6.5. Fruit and vegetables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6.6. Are you thirsty? 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6.7. Meals. </w:t>
            </w:r>
          </w:p>
          <w:p w:rsidR="00347E9D" w:rsidRPr="00153FC7" w:rsidRDefault="00347E9D" w:rsidP="007578D8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6.8. Tea time.</w:t>
            </w:r>
          </w:p>
          <w:p w:rsidR="00347E9D" w:rsidRPr="00153FC7" w:rsidRDefault="00347E9D" w:rsidP="008C7C6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47E9D" w:rsidRPr="00153FC7" w:rsidRDefault="00347E9D" w:rsidP="008C7C6B">
            <w:pPr>
              <w:rPr>
                <w:b/>
                <w:sz w:val="20"/>
                <w:szCs w:val="20"/>
              </w:rPr>
            </w:pP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</w:p>
          <w:p w:rsidR="00347E9D" w:rsidRPr="00153FC7" w:rsidRDefault="00347E9D" w:rsidP="008C7C6B">
            <w:pPr>
              <w:rPr>
                <w:b/>
                <w:sz w:val="20"/>
                <w:szCs w:val="20"/>
                <w:lang w:val="en-US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>2</w:t>
            </w:r>
            <w:r w:rsidRPr="00153FC7">
              <w:rPr>
                <w:sz w:val="20"/>
                <w:szCs w:val="20"/>
              </w:rPr>
              <w:t>¼</w:t>
            </w:r>
          </w:p>
        </w:tc>
        <w:tc>
          <w:tcPr>
            <w:tcW w:w="720" w:type="dxa"/>
          </w:tcPr>
          <w:p w:rsidR="00347E9D" w:rsidRPr="00153FC7" w:rsidRDefault="00347E9D" w:rsidP="008C7C6B">
            <w:pPr>
              <w:rPr>
                <w:sz w:val="20"/>
                <w:szCs w:val="20"/>
              </w:rPr>
            </w:pP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</w:p>
          <w:p w:rsidR="00347E9D" w:rsidRPr="00153FC7" w:rsidRDefault="00347E9D" w:rsidP="008C7C6B">
            <w:pPr>
              <w:rPr>
                <w:b/>
                <w:sz w:val="20"/>
                <w:szCs w:val="20"/>
                <w:lang w:val="en-US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>4</w:t>
            </w:r>
            <w:r w:rsidRPr="00153FC7">
              <w:rPr>
                <w:sz w:val="20"/>
                <w:szCs w:val="20"/>
              </w:rPr>
              <w:t>½</w:t>
            </w:r>
          </w:p>
        </w:tc>
        <w:tc>
          <w:tcPr>
            <w:tcW w:w="990" w:type="dxa"/>
          </w:tcPr>
          <w:p w:rsidR="00347E9D" w:rsidRPr="00153FC7" w:rsidRDefault="00347E9D" w:rsidP="008C7C6B">
            <w:pPr>
              <w:rPr>
                <w:sz w:val="20"/>
                <w:szCs w:val="20"/>
              </w:rPr>
            </w:pPr>
          </w:p>
          <w:p w:rsidR="00347E9D" w:rsidRPr="00153FC7" w:rsidRDefault="00347E9D" w:rsidP="008C7C6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</w:rPr>
            </w:pPr>
          </w:p>
          <w:p w:rsidR="00347E9D" w:rsidRPr="00153FC7" w:rsidRDefault="00347E9D" w:rsidP="008C7C6B">
            <w:pPr>
              <w:rPr>
                <w:b/>
                <w:sz w:val="20"/>
                <w:szCs w:val="20"/>
                <w:bdr w:val="single" w:sz="4" w:space="0" w:color="auto" w:frame="1"/>
                <w:lang w:val="en-US"/>
              </w:rPr>
            </w:pPr>
            <w:r w:rsidRPr="00153FC7">
              <w:rPr>
                <w:b/>
                <w:sz w:val="20"/>
                <w:szCs w:val="20"/>
                <w:lang w:val="en-US"/>
              </w:rPr>
              <w:t>3</w:t>
            </w: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8C7C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FFFFFF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1.1.1.....1.1.2.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1.1.3.... 1.1.4.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1.2.1.   1.1.14. .</w:t>
            </w:r>
          </w:p>
        </w:tc>
        <w:tc>
          <w:tcPr>
            <w:tcW w:w="1530" w:type="dxa"/>
            <w:shd w:val="clear" w:color="auto" w:fill="FFFFFF"/>
          </w:tcPr>
          <w:p w:rsidR="00347E9D" w:rsidRPr="00153FC7" w:rsidRDefault="00347E9D" w:rsidP="00D46853">
            <w:pPr>
              <w:rPr>
                <w:sz w:val="18"/>
                <w:szCs w:val="18"/>
                <w:lang w:val="sr-Cyrl-CS"/>
              </w:rPr>
            </w:pPr>
          </w:p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Април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34585B">
            <w:pPr>
              <w:rPr>
                <w:b/>
                <w:color w:val="000000"/>
                <w:sz w:val="36"/>
                <w:szCs w:val="36"/>
                <w:lang w:val="en-US"/>
              </w:rPr>
            </w:pPr>
            <w:r w:rsidRPr="00153FC7">
              <w:rPr>
                <w:b/>
                <w:color w:val="000000"/>
                <w:sz w:val="36"/>
                <w:szCs w:val="36"/>
                <w:lang w:val="en-US"/>
              </w:rPr>
              <w:t>7</w:t>
            </w:r>
          </w:p>
          <w:p w:rsidR="00347E9D" w:rsidRPr="00153FC7" w:rsidRDefault="00347E9D" w:rsidP="0034585B">
            <w:pPr>
              <w:rPr>
                <w:b/>
                <w:sz w:val="36"/>
                <w:szCs w:val="36"/>
                <w:lang w:val="en-US"/>
              </w:rPr>
            </w:pPr>
          </w:p>
          <w:p w:rsidR="00347E9D" w:rsidRPr="00153FC7" w:rsidRDefault="00347E9D" w:rsidP="0034585B">
            <w:pPr>
              <w:rPr>
                <w:b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FF0000"/>
                <w:sz w:val="36"/>
                <w:szCs w:val="36"/>
                <w:lang w:val="sr-Cyrl-CS"/>
              </w:rPr>
              <w:t>6</w:t>
            </w:r>
          </w:p>
        </w:tc>
        <w:tc>
          <w:tcPr>
            <w:tcW w:w="3653" w:type="dxa"/>
          </w:tcPr>
          <w:p w:rsidR="00347E9D" w:rsidRPr="00153FC7" w:rsidRDefault="00347E9D" w:rsidP="00BF15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и укратко описује свој рад у радној свесци.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-----------------------------------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основну одећу и обућу;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зимску/летњу у мушку/женску одећу;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изражава осећај хладноће/топлоте;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разуме и именује уобичајене радње у вези са облачењем;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делове тела;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пева и рецитује традиционалне песмице уз гестикулацију; 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описује назив, величину и боју своје и  туђе тренутне одеће;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слуша цд и показује  на слици/постеру оно што чује;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изводи симулиран кратак дијалог у продавници одеће.</w:t>
            </w:r>
          </w:p>
        </w:tc>
        <w:tc>
          <w:tcPr>
            <w:tcW w:w="2520" w:type="dxa"/>
          </w:tcPr>
          <w:p w:rsidR="00347E9D" w:rsidRPr="00153FC7" w:rsidRDefault="00347E9D" w:rsidP="00BF156F">
            <w:pPr>
              <w:rPr>
                <w:sz w:val="20"/>
                <w:szCs w:val="20"/>
              </w:rPr>
            </w:pP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6.9. Recapitulation</w:t>
            </w:r>
          </w:p>
          <w:p w:rsidR="00347E9D" w:rsidRPr="00153FC7" w:rsidRDefault="00347E9D" w:rsidP="00BF156F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-------------------------------</w:t>
            </w:r>
          </w:p>
          <w:p w:rsidR="00347E9D" w:rsidRPr="00153FC7" w:rsidRDefault="00347E9D" w:rsidP="00BF156F">
            <w:pPr>
              <w:rPr>
                <w:b/>
                <w:sz w:val="20"/>
                <w:szCs w:val="20"/>
                <w:u w:val="single"/>
                <w:lang w:val="sr-Cyrl-CS"/>
              </w:rPr>
            </w:pPr>
            <w:r w:rsidRPr="00153FC7">
              <w:rPr>
                <w:b/>
                <w:sz w:val="20"/>
                <w:szCs w:val="20"/>
                <w:u w:val="single"/>
                <w:lang w:val="sr-Cyrl-CS"/>
              </w:rPr>
              <w:t xml:space="preserve">7. </w:t>
            </w:r>
            <w:r w:rsidRPr="00153FC7">
              <w:rPr>
                <w:b/>
                <w:sz w:val="20"/>
                <w:szCs w:val="20"/>
                <w:u w:val="single"/>
              </w:rPr>
              <w:t>Clothes</w:t>
            </w:r>
          </w:p>
          <w:p w:rsidR="00347E9D" w:rsidRPr="00153FC7" w:rsidRDefault="00347E9D" w:rsidP="00BF156F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 xml:space="preserve">7.1. </w:t>
            </w:r>
            <w:r w:rsidRPr="00153FC7">
              <w:rPr>
                <w:sz w:val="20"/>
                <w:szCs w:val="20"/>
                <w:lang w:val="hr-HR"/>
              </w:rPr>
              <w:t>Look! A T-shirt, a cap</w:t>
            </w:r>
          </w:p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  <w:lang w:val="hr-HR"/>
              </w:rPr>
            </w:pPr>
            <w:r w:rsidRPr="00153FC7">
              <w:rPr>
                <w:sz w:val="20"/>
              </w:rPr>
              <w:t>7.2.</w:t>
            </w:r>
            <w:r w:rsidRPr="00153FC7">
              <w:rPr>
                <w:sz w:val="20"/>
                <w:lang w:val="hr-HR"/>
              </w:rPr>
              <w:t xml:space="preserve"> Take off..! Put on ..!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7.3.</w:t>
            </w:r>
            <w:r w:rsidRPr="00153FC7">
              <w:rPr>
                <w:sz w:val="20"/>
                <w:szCs w:val="20"/>
                <w:lang w:val="hr-HR"/>
              </w:rPr>
              <w:t xml:space="preserve"> Look. Jeans,shoes ..</w:t>
            </w:r>
          </w:p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  <w:lang w:val="hr-HR"/>
              </w:rPr>
            </w:pPr>
            <w:r w:rsidRPr="00153FC7">
              <w:rPr>
                <w:sz w:val="20"/>
              </w:rPr>
              <w:t>7.4.</w:t>
            </w:r>
            <w:r w:rsidRPr="00153FC7">
              <w:rPr>
                <w:sz w:val="20"/>
                <w:lang w:val="hr-HR"/>
              </w:rPr>
              <w:t xml:space="preserve"> l’m wearing a ...</w:t>
            </w:r>
          </w:p>
          <w:p w:rsidR="00347E9D" w:rsidRPr="00153FC7" w:rsidRDefault="00347E9D" w:rsidP="00BF156F">
            <w:pPr>
              <w:rPr>
                <w:sz w:val="20"/>
                <w:szCs w:val="20"/>
                <w:lang w:val="hr-HR"/>
              </w:rPr>
            </w:pPr>
            <w:r w:rsidRPr="00153FC7">
              <w:rPr>
                <w:sz w:val="20"/>
                <w:szCs w:val="20"/>
              </w:rPr>
              <w:t>7.5.</w:t>
            </w:r>
            <w:r w:rsidRPr="00153FC7">
              <w:rPr>
                <w:sz w:val="20"/>
                <w:szCs w:val="20"/>
                <w:lang w:val="hr-HR"/>
              </w:rPr>
              <w:t xml:space="preserve"> What colour is your ..?</w:t>
            </w:r>
          </w:p>
          <w:p w:rsidR="00347E9D" w:rsidRPr="00153FC7" w:rsidRDefault="00347E9D" w:rsidP="00BF156F">
            <w:pPr>
              <w:rPr>
                <w:sz w:val="20"/>
                <w:szCs w:val="20"/>
                <w:lang w:val="hr-HR"/>
              </w:rPr>
            </w:pPr>
            <w:r w:rsidRPr="00153FC7">
              <w:rPr>
                <w:sz w:val="20"/>
                <w:szCs w:val="20"/>
              </w:rPr>
              <w:t>7.6.</w:t>
            </w:r>
            <w:r w:rsidRPr="00153FC7">
              <w:rPr>
                <w:sz w:val="20"/>
                <w:szCs w:val="20"/>
                <w:lang w:val="hr-HR"/>
              </w:rPr>
              <w:t xml:space="preserve"> My jacket  is...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>-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½ 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>1</w:t>
            </w:r>
            <w:r w:rsidRPr="00153FC7">
              <w:rPr>
                <w:sz w:val="20"/>
                <w:szCs w:val="20"/>
              </w:rPr>
              <w:t xml:space="preserve">¾ </w:t>
            </w:r>
          </w:p>
          <w:p w:rsidR="00347E9D" w:rsidRPr="00153FC7" w:rsidRDefault="00347E9D" w:rsidP="0034585B">
            <w:pPr>
              <w:rPr>
                <w:b/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-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--------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b/>
                <w:sz w:val="20"/>
                <w:szCs w:val="20"/>
                <w:lang w:val="en-US"/>
              </w:rPr>
            </w:pPr>
            <w:r w:rsidRPr="00153FC7">
              <w:rPr>
                <w:b/>
                <w:sz w:val="20"/>
                <w:szCs w:val="20"/>
                <w:lang w:val="sr-Cyrl-CS"/>
              </w:rPr>
              <w:t>3</w:t>
            </w:r>
            <w:r w:rsidRPr="00153FC7">
              <w:rPr>
                <w:b/>
                <w:sz w:val="20"/>
                <w:szCs w:val="20"/>
                <w:bdr w:val="single" w:sz="4" w:space="0" w:color="auto" w:frame="1"/>
                <w:lang w:val="en-US"/>
              </w:rPr>
              <w:t xml:space="preserve"> 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------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en-US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 -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</w:rPr>
              <w:t xml:space="preserve">¼ 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b/>
                <w:sz w:val="20"/>
                <w:szCs w:val="20"/>
                <w:lang w:val="sr-Cyrl-CS"/>
              </w:rPr>
            </w:pPr>
            <w:r w:rsidRPr="00153FC7">
              <w:rPr>
                <w:b/>
                <w:sz w:val="20"/>
                <w:szCs w:val="20"/>
              </w:rPr>
              <w:t xml:space="preserve">2 </w:t>
            </w:r>
            <w:r w:rsidRPr="00153FC7">
              <w:rPr>
                <w:sz w:val="20"/>
                <w:szCs w:val="20"/>
              </w:rPr>
              <w:t>¼</w:t>
            </w:r>
            <w:r w:rsidRPr="00153FC7">
              <w:rPr>
                <w:b/>
                <w:sz w:val="20"/>
                <w:szCs w:val="20"/>
                <w:bdr w:val="single" w:sz="4" w:space="0" w:color="auto" w:frame="1"/>
              </w:rPr>
              <w:t xml:space="preserve"> </w:t>
            </w:r>
            <w:r w:rsidRPr="00153FC7">
              <w:rPr>
                <w:b/>
                <w:sz w:val="20"/>
                <w:szCs w:val="20"/>
                <w:lang w:val="sr-Cyrl-CS"/>
              </w:rPr>
              <w:t xml:space="preserve">  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347E9D" w:rsidRPr="00153FC7" w:rsidRDefault="00347E9D" w:rsidP="000F7414">
            <w:pPr>
              <w:pStyle w:val="NoSpacing"/>
              <w:rPr>
                <w:sz w:val="20"/>
                <w:szCs w:val="20"/>
              </w:rPr>
            </w:pP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</w:rPr>
            </w:pP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</w:rPr>
            </w:pP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</w:rPr>
            </w:pPr>
          </w:p>
          <w:p w:rsidR="00347E9D" w:rsidRPr="00153FC7" w:rsidRDefault="00347E9D" w:rsidP="000F7414">
            <w:pPr>
              <w:pStyle w:val="NoSpacing"/>
              <w:rPr>
                <w:sz w:val="20"/>
                <w:szCs w:val="20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numPr>
                <w:ilvl w:val="2"/>
                <w:numId w:val="46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 1.1.2.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1.1.3..... 1.1.4.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sr-Cyrl-CS"/>
              </w:rPr>
              <w:t>1.2.1.   1.1.14. .</w:t>
            </w:r>
          </w:p>
        </w:tc>
        <w:tc>
          <w:tcPr>
            <w:tcW w:w="1530" w:type="dxa"/>
            <w:shd w:val="clear" w:color="auto" w:fill="FFFFFF"/>
          </w:tcPr>
          <w:p w:rsidR="00347E9D" w:rsidRPr="00153FC7" w:rsidRDefault="00347E9D" w:rsidP="00D46853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D46853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D46853">
            <w:pPr>
              <w:rPr>
                <w:sz w:val="18"/>
                <w:szCs w:val="18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D46853"/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Мај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34585B">
            <w:pPr>
              <w:rPr>
                <w:b/>
                <w:sz w:val="36"/>
                <w:szCs w:val="36"/>
                <w:lang w:val="sr-Cyrl-CS"/>
              </w:rPr>
            </w:pPr>
            <w:r w:rsidRPr="00153FC7">
              <w:rPr>
                <w:b/>
                <w:sz w:val="36"/>
                <w:szCs w:val="36"/>
                <w:lang w:val="sr-Cyrl-CS"/>
              </w:rPr>
              <w:t>8</w:t>
            </w:r>
          </w:p>
          <w:p w:rsidR="00347E9D" w:rsidRPr="00153FC7" w:rsidRDefault="00347E9D" w:rsidP="0034585B">
            <w:pPr>
              <w:rPr>
                <w:b/>
                <w:sz w:val="36"/>
                <w:szCs w:val="36"/>
                <w:lang w:val="sr-Cyrl-CS"/>
              </w:rPr>
            </w:pPr>
          </w:p>
          <w:p w:rsidR="00347E9D" w:rsidRPr="00153FC7" w:rsidRDefault="00347E9D" w:rsidP="0034585B">
            <w:pPr>
              <w:rPr>
                <w:b/>
                <w:color w:val="FF0000"/>
                <w:sz w:val="36"/>
                <w:szCs w:val="36"/>
                <w:lang w:val="sr-Cyrl-CS"/>
              </w:rPr>
            </w:pPr>
          </w:p>
          <w:p w:rsidR="00347E9D" w:rsidRPr="00153FC7" w:rsidRDefault="00347E9D" w:rsidP="0034585B">
            <w:pPr>
              <w:rPr>
                <w:b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FF0000"/>
                <w:sz w:val="36"/>
                <w:szCs w:val="36"/>
                <w:lang w:val="sr-Cyrl-CS"/>
              </w:rPr>
              <w:t>8</w:t>
            </w:r>
          </w:p>
        </w:tc>
        <w:tc>
          <w:tcPr>
            <w:tcW w:w="3653" w:type="dxa"/>
          </w:tcPr>
          <w:p w:rsidR="00347E9D" w:rsidRPr="00153FC7" w:rsidRDefault="00347E9D" w:rsidP="00153FC7">
            <w:pPr>
              <w:pStyle w:val="NoSpacing"/>
              <w:pBdr>
                <w:bottom w:val="single" w:sz="6" w:space="1" w:color="auto"/>
              </w:pBd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и укратко описује свој рад у радној свесци.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пита и одговара о пребивалишту;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разлику становања у граду и на селу;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објекте у бижој и широј околини;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именује домаће и дивље животиње.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препознаје и репродукује ономатопеју домаћих животиња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и укратко описује свој рад у радној свесци.</w:t>
            </w:r>
          </w:p>
        </w:tc>
        <w:tc>
          <w:tcPr>
            <w:tcW w:w="2520" w:type="dxa"/>
          </w:tcPr>
          <w:p w:rsidR="00347E9D" w:rsidRPr="00153FC7" w:rsidRDefault="00347E9D" w:rsidP="00BF156F">
            <w:pPr>
              <w:rPr>
                <w:sz w:val="20"/>
                <w:szCs w:val="20"/>
                <w:lang w:val="hr-HR"/>
              </w:rPr>
            </w:pPr>
            <w:r w:rsidRPr="00153FC7">
              <w:rPr>
                <w:sz w:val="20"/>
                <w:szCs w:val="20"/>
              </w:rPr>
              <w:t>7.7.</w:t>
            </w:r>
            <w:r w:rsidRPr="00153FC7">
              <w:rPr>
                <w:sz w:val="20"/>
                <w:szCs w:val="20"/>
                <w:lang w:val="hr-HR"/>
              </w:rPr>
              <w:t xml:space="preserve"> My jeans are. 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7.8.</w:t>
            </w:r>
            <w:r w:rsidRPr="00153FC7">
              <w:rPr>
                <w:sz w:val="20"/>
                <w:szCs w:val="20"/>
                <w:lang w:val="hr-HR"/>
              </w:rPr>
              <w:t xml:space="preserve"> A clothes shop</w:t>
            </w:r>
          </w:p>
          <w:p w:rsidR="00347E9D" w:rsidRPr="00153FC7" w:rsidRDefault="00347E9D" w:rsidP="00153FC7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7.9. Recapitulation</w:t>
            </w:r>
          </w:p>
          <w:p w:rsidR="00347E9D" w:rsidRPr="00153FC7" w:rsidRDefault="00347E9D" w:rsidP="00BF156F">
            <w:pPr>
              <w:rPr>
                <w:b/>
                <w:sz w:val="20"/>
                <w:szCs w:val="20"/>
                <w:u w:val="single"/>
              </w:rPr>
            </w:pPr>
            <w:r w:rsidRPr="00153FC7">
              <w:rPr>
                <w:b/>
                <w:sz w:val="20"/>
                <w:szCs w:val="20"/>
                <w:u w:val="single"/>
                <w:lang w:val="sr-Cyrl-CS"/>
              </w:rPr>
              <w:t xml:space="preserve">8. </w:t>
            </w:r>
            <w:r w:rsidRPr="00153FC7">
              <w:rPr>
                <w:b/>
                <w:sz w:val="20"/>
                <w:szCs w:val="20"/>
                <w:u w:val="single"/>
              </w:rPr>
              <w:t>I live here</w:t>
            </w:r>
          </w:p>
          <w:p w:rsidR="00347E9D" w:rsidRPr="00153FC7" w:rsidRDefault="00347E9D" w:rsidP="00153FC7">
            <w:pPr>
              <w:pStyle w:val="Footer"/>
              <w:tabs>
                <w:tab w:val="clear" w:pos="4320"/>
                <w:tab w:val="left" w:pos="6663"/>
              </w:tabs>
              <w:rPr>
                <w:sz w:val="20"/>
                <w:lang w:val="hr-HR"/>
              </w:rPr>
            </w:pPr>
            <w:r w:rsidRPr="00153FC7">
              <w:rPr>
                <w:sz w:val="20"/>
              </w:rPr>
              <w:t xml:space="preserve">8.1. </w:t>
            </w:r>
            <w:r w:rsidRPr="00153FC7">
              <w:rPr>
                <w:sz w:val="20"/>
                <w:lang w:val="hr-HR"/>
              </w:rPr>
              <w:t>Where do you live?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8.2. A farm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8.3.</w:t>
            </w:r>
            <w:r w:rsidRPr="00153FC7">
              <w:rPr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bookmarkEnd w:id="0"/>
            <w:r w:rsidRPr="00153FC7">
              <w:rPr>
                <w:sz w:val="20"/>
                <w:szCs w:val="20"/>
              </w:rPr>
              <w:t>Farm animals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8.4. A city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153FC7">
                  <w:rPr>
                    <w:sz w:val="20"/>
                    <w:szCs w:val="20"/>
                  </w:rPr>
                  <w:t>8.5. A street</w:t>
                </w:r>
              </w:smartTag>
            </w:smartTag>
          </w:p>
          <w:p w:rsidR="00347E9D" w:rsidRPr="00153FC7" w:rsidRDefault="00347E9D" w:rsidP="0034585B">
            <w:pPr>
              <w:pStyle w:val="NoSpacing"/>
              <w:rPr>
                <w:lang w:val="sr-Cyrl-CS"/>
              </w:rPr>
            </w:pPr>
          </w:p>
        </w:tc>
        <w:tc>
          <w:tcPr>
            <w:tcW w:w="900" w:type="dxa"/>
          </w:tcPr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½ 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153FC7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>-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½ 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  <w:lang w:val="sr-Cyrl-CS"/>
              </w:rPr>
              <w:t xml:space="preserve">2 ¼ </w:t>
            </w:r>
          </w:p>
        </w:tc>
        <w:tc>
          <w:tcPr>
            <w:tcW w:w="720" w:type="dxa"/>
          </w:tcPr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¼ </w:t>
            </w:r>
          </w:p>
          <w:p w:rsidR="00347E9D" w:rsidRPr="00153FC7" w:rsidRDefault="00347E9D" w:rsidP="00153FC7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 -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¼ 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b/>
                <w:sz w:val="20"/>
                <w:szCs w:val="20"/>
                <w:bdr w:val="single" w:sz="4" w:space="0" w:color="auto" w:frame="1"/>
              </w:rPr>
            </w:pPr>
            <w:r w:rsidRPr="00153FC7">
              <w:rPr>
                <w:b/>
                <w:sz w:val="20"/>
                <w:szCs w:val="20"/>
                <w:lang w:val="sr-Cyrl-CS"/>
              </w:rPr>
              <w:t>3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-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½ </w:t>
            </w:r>
          </w:p>
          <w:p w:rsidR="00347E9D" w:rsidRPr="00153FC7" w:rsidRDefault="00347E9D" w:rsidP="00153FC7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b/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</w:rPr>
              <w:t xml:space="preserve">2 </w:t>
            </w:r>
            <w:r w:rsidRPr="00153FC7">
              <w:rPr>
                <w:b/>
                <w:sz w:val="20"/>
                <w:szCs w:val="20"/>
                <w:lang w:val="sr-Cyrl-CS"/>
              </w:rPr>
              <w:t xml:space="preserve">¾  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47E9D" w:rsidRPr="00153FC7" w:rsidRDefault="00347E9D" w:rsidP="00153FC7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</w:p>
          <w:p w:rsidR="00347E9D" w:rsidRPr="00153FC7" w:rsidRDefault="00347E9D" w:rsidP="00153FC7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</w:p>
          <w:p w:rsidR="00347E9D" w:rsidRPr="00153FC7" w:rsidRDefault="00347E9D" w:rsidP="00153FC7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</w:p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1.1.1......1.1.2.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1.1.3..... 1.1.4.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1.1.5...   1.1.6. 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153FC7">
            <w:pPr>
              <w:spacing w:after="160" w:line="259" w:lineRule="auto"/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sr-Cyrl-CS"/>
              </w:rPr>
              <w:t>1.2.1.   1.1.14. .</w:t>
            </w:r>
          </w:p>
        </w:tc>
        <w:tc>
          <w:tcPr>
            <w:tcW w:w="1530" w:type="dxa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6F6281" w:rsidRDefault="00347E9D" w:rsidP="00D46853"/>
        </w:tc>
      </w:tr>
      <w:tr w:rsidR="00347E9D" w:rsidRPr="006F6281" w:rsidTr="00153FC7">
        <w:tc>
          <w:tcPr>
            <w:tcW w:w="914" w:type="dxa"/>
          </w:tcPr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Јуни</w:t>
            </w:r>
          </w:p>
          <w:p w:rsidR="00347E9D" w:rsidRPr="00153FC7" w:rsidRDefault="00347E9D" w:rsidP="0034585B">
            <w:pPr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34585B">
            <w:pPr>
              <w:rPr>
                <w:b/>
                <w:sz w:val="36"/>
                <w:szCs w:val="36"/>
                <w:lang w:val="sr-Cyrl-CS"/>
              </w:rPr>
            </w:pPr>
            <w:r w:rsidRPr="00153FC7">
              <w:rPr>
                <w:b/>
                <w:sz w:val="36"/>
                <w:szCs w:val="36"/>
                <w:lang w:val="sr-Cyrl-CS"/>
              </w:rPr>
              <w:t xml:space="preserve">4 </w:t>
            </w:r>
          </w:p>
          <w:p w:rsidR="00347E9D" w:rsidRPr="00153FC7" w:rsidRDefault="00347E9D" w:rsidP="0034585B">
            <w:pPr>
              <w:rPr>
                <w:b/>
                <w:sz w:val="36"/>
                <w:szCs w:val="36"/>
                <w:lang w:val="sr-Cyrl-CS"/>
              </w:rPr>
            </w:pPr>
          </w:p>
          <w:p w:rsidR="00347E9D" w:rsidRPr="00153FC7" w:rsidRDefault="00347E9D" w:rsidP="0034585B">
            <w:pPr>
              <w:rPr>
                <w:b/>
                <w:sz w:val="36"/>
                <w:szCs w:val="36"/>
                <w:lang w:val="sr-Cyrl-CS"/>
              </w:rPr>
            </w:pPr>
            <w:r w:rsidRPr="00153FC7">
              <w:rPr>
                <w:b/>
                <w:color w:val="FF0000"/>
                <w:sz w:val="36"/>
                <w:szCs w:val="36"/>
                <w:lang w:val="sr-Cyrl-CS"/>
              </w:rPr>
              <w:t>4</w:t>
            </w:r>
          </w:p>
        </w:tc>
        <w:tc>
          <w:tcPr>
            <w:tcW w:w="3653" w:type="dxa"/>
          </w:tcPr>
          <w:p w:rsidR="00347E9D" w:rsidRPr="00153FC7" w:rsidRDefault="00347E9D" w:rsidP="00BF156F">
            <w:pPr>
              <w:pStyle w:val="NoSpacing"/>
              <w:rPr>
                <w:sz w:val="20"/>
                <w:szCs w:val="20"/>
              </w:rPr>
            </w:pPr>
            <w:r w:rsidRPr="00153FC7">
              <w:rPr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описује уобичајене радње на селу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 xml:space="preserve">пева и рецитује традиционалне песмице уз гестикулацију; 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слуша цд и показује на слици/постеру оно што чује;</w:t>
            </w:r>
          </w:p>
          <w:p w:rsidR="00347E9D" w:rsidRPr="00153FC7" w:rsidRDefault="00347E9D" w:rsidP="00BF156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уз помоћ наставника описује делове слике/постера;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  <w:lang w:val="en-US"/>
              </w:rPr>
              <w:t>-</w:t>
            </w:r>
            <w:r w:rsidRPr="00153FC7">
              <w:rPr>
                <w:sz w:val="20"/>
                <w:szCs w:val="20"/>
                <w:lang w:val="sr-Cyrl-CS"/>
              </w:rPr>
              <w:t>показује и укратко описује свој рад у радној свесци.</w:t>
            </w:r>
          </w:p>
        </w:tc>
        <w:tc>
          <w:tcPr>
            <w:tcW w:w="2520" w:type="dxa"/>
          </w:tcPr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8.6. A zoo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8.7. Zoo animals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8.8. A visit to the zoo</w:t>
            </w:r>
          </w:p>
          <w:p w:rsidR="00347E9D" w:rsidRPr="00153FC7" w:rsidRDefault="00347E9D" w:rsidP="00BF156F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8.9. Recapitulation</w:t>
            </w:r>
          </w:p>
          <w:p w:rsidR="00347E9D" w:rsidRPr="006F6281" w:rsidRDefault="00347E9D" w:rsidP="0034585B">
            <w:pPr>
              <w:pStyle w:val="NoSpacing"/>
            </w:pPr>
          </w:p>
        </w:tc>
        <w:tc>
          <w:tcPr>
            <w:tcW w:w="900" w:type="dxa"/>
          </w:tcPr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-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  <w:lang w:val="sr-Cyrl-CS"/>
              </w:rPr>
              <w:t>¾</w:t>
            </w:r>
          </w:p>
        </w:tc>
        <w:tc>
          <w:tcPr>
            <w:tcW w:w="720" w:type="dxa"/>
          </w:tcPr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½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 xml:space="preserve"> -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  <w:lang w:val="sr-Cyrl-CS"/>
              </w:rPr>
              <w:t>1 ½</w:t>
            </w:r>
          </w:p>
        </w:tc>
        <w:tc>
          <w:tcPr>
            <w:tcW w:w="990" w:type="dxa"/>
          </w:tcPr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¼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sz w:val="20"/>
                <w:szCs w:val="20"/>
              </w:rPr>
              <w:t>1</w:t>
            </w: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</w:p>
          <w:p w:rsidR="00347E9D" w:rsidRPr="00153FC7" w:rsidRDefault="00347E9D" w:rsidP="0034585B">
            <w:pPr>
              <w:rPr>
                <w:sz w:val="20"/>
                <w:szCs w:val="20"/>
              </w:rPr>
            </w:pPr>
            <w:r w:rsidRPr="00153FC7">
              <w:rPr>
                <w:b/>
                <w:sz w:val="20"/>
                <w:szCs w:val="20"/>
                <w:lang w:val="sr-Cyrl-CS"/>
              </w:rPr>
              <w:t>1 ¾</w:t>
            </w:r>
          </w:p>
        </w:tc>
        <w:tc>
          <w:tcPr>
            <w:tcW w:w="1530" w:type="dxa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  <w:p w:rsidR="00347E9D" w:rsidRPr="00153FC7" w:rsidRDefault="00347E9D" w:rsidP="00153FC7">
            <w:pPr>
              <w:pStyle w:val="NoSpacing"/>
              <w:numPr>
                <w:ilvl w:val="2"/>
                <w:numId w:val="47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 1.1.2</w:t>
            </w:r>
          </w:p>
          <w:p w:rsidR="00347E9D" w:rsidRPr="00153FC7" w:rsidRDefault="00347E9D" w:rsidP="00153FC7">
            <w:pPr>
              <w:pStyle w:val="NoSpacing"/>
              <w:numPr>
                <w:ilvl w:val="2"/>
                <w:numId w:val="47"/>
              </w:numPr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 1.1.4.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 xml:space="preserve">1.1.5.   1.1.6. 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1.1.7.   1.1.10.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1.1.11. 1.1.12.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1.1.13. 1.1.15</w:t>
            </w:r>
          </w:p>
          <w:p w:rsidR="00347E9D" w:rsidRPr="00153FC7" w:rsidRDefault="00347E9D" w:rsidP="0035134F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153FC7">
              <w:rPr>
                <w:sz w:val="20"/>
                <w:szCs w:val="20"/>
                <w:lang w:val="sr-Cyrl-CS"/>
              </w:rPr>
              <w:t>1.2.1.   1.1.14. .</w:t>
            </w:r>
          </w:p>
        </w:tc>
        <w:tc>
          <w:tcPr>
            <w:tcW w:w="1530" w:type="dxa"/>
          </w:tcPr>
          <w:p w:rsidR="00347E9D" w:rsidRPr="00153FC7" w:rsidRDefault="00347E9D" w:rsidP="00153FC7">
            <w:pPr>
              <w:pStyle w:val="NoSpacing"/>
              <w:ind w:left="720"/>
              <w:rPr>
                <w:sz w:val="20"/>
                <w:szCs w:val="20"/>
                <w:lang w:val="sr-Cyrl-CS"/>
              </w:rPr>
            </w:pPr>
          </w:p>
        </w:tc>
      </w:tr>
    </w:tbl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p w:rsidR="00347E9D" w:rsidRPr="006F6281" w:rsidRDefault="00347E9D" w:rsidP="00170E5D">
      <w:pPr>
        <w:rPr>
          <w:sz w:val="20"/>
          <w:szCs w:val="20"/>
        </w:rPr>
      </w:pPr>
    </w:p>
    <w:sectPr w:rsidR="00347E9D" w:rsidRPr="006F6281" w:rsidSect="00D84B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9D" w:rsidRDefault="00347E9D" w:rsidP="00443662">
      <w:r>
        <w:separator/>
      </w:r>
    </w:p>
  </w:endnote>
  <w:endnote w:type="continuationSeparator" w:id="0">
    <w:p w:rsidR="00347E9D" w:rsidRDefault="00347E9D" w:rsidP="0044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9D" w:rsidRDefault="00347E9D" w:rsidP="00443662">
      <w:r>
        <w:separator/>
      </w:r>
    </w:p>
  </w:footnote>
  <w:footnote w:type="continuationSeparator" w:id="0">
    <w:p w:rsidR="00347E9D" w:rsidRDefault="00347E9D" w:rsidP="00443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FC"/>
    <w:multiLevelType w:val="hybridMultilevel"/>
    <w:tmpl w:val="C788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805"/>
    <w:multiLevelType w:val="hybridMultilevel"/>
    <w:tmpl w:val="36D84F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9331EA4"/>
    <w:multiLevelType w:val="multilevel"/>
    <w:tmpl w:val="620CE8C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7A3AC3"/>
    <w:multiLevelType w:val="multilevel"/>
    <w:tmpl w:val="22CE8582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16027D"/>
    <w:multiLevelType w:val="hybridMultilevel"/>
    <w:tmpl w:val="C5BE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2630"/>
    <w:multiLevelType w:val="hybridMultilevel"/>
    <w:tmpl w:val="899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93153"/>
    <w:multiLevelType w:val="hybridMultilevel"/>
    <w:tmpl w:val="F666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24CBC"/>
    <w:multiLevelType w:val="multilevel"/>
    <w:tmpl w:val="FE48CDB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F043A74"/>
    <w:multiLevelType w:val="hybridMultilevel"/>
    <w:tmpl w:val="4F02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634E"/>
    <w:multiLevelType w:val="hybridMultilevel"/>
    <w:tmpl w:val="DA1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743D"/>
    <w:multiLevelType w:val="hybridMultilevel"/>
    <w:tmpl w:val="47C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C0C5E"/>
    <w:multiLevelType w:val="hybridMultilevel"/>
    <w:tmpl w:val="2FD4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5199E"/>
    <w:multiLevelType w:val="hybridMultilevel"/>
    <w:tmpl w:val="13F2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53CC1"/>
    <w:multiLevelType w:val="hybridMultilevel"/>
    <w:tmpl w:val="634AA26E"/>
    <w:lvl w:ilvl="0" w:tplc="ED16FD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E7A25"/>
    <w:multiLevelType w:val="hybridMultilevel"/>
    <w:tmpl w:val="5FF6CEF2"/>
    <w:lvl w:ilvl="0" w:tplc="C27231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453B6"/>
    <w:multiLevelType w:val="hybridMultilevel"/>
    <w:tmpl w:val="73002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4331C3"/>
    <w:multiLevelType w:val="multilevel"/>
    <w:tmpl w:val="60E46ED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3BD1114"/>
    <w:multiLevelType w:val="hybridMultilevel"/>
    <w:tmpl w:val="9EC4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92960"/>
    <w:multiLevelType w:val="multilevel"/>
    <w:tmpl w:val="15AA7E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85C5896"/>
    <w:multiLevelType w:val="hybridMultilevel"/>
    <w:tmpl w:val="017C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E6C84"/>
    <w:multiLevelType w:val="hybridMultilevel"/>
    <w:tmpl w:val="928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46607"/>
    <w:multiLevelType w:val="hybridMultilevel"/>
    <w:tmpl w:val="2B7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4408"/>
    <w:multiLevelType w:val="multilevel"/>
    <w:tmpl w:val="46B4E982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0F0042F"/>
    <w:multiLevelType w:val="hybridMultilevel"/>
    <w:tmpl w:val="593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69D1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B4D58"/>
    <w:multiLevelType w:val="hybridMultilevel"/>
    <w:tmpl w:val="1076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46C1"/>
    <w:multiLevelType w:val="hybridMultilevel"/>
    <w:tmpl w:val="29E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F05A6"/>
    <w:multiLevelType w:val="hybridMultilevel"/>
    <w:tmpl w:val="C7B4BC06"/>
    <w:lvl w:ilvl="0" w:tplc="F43653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873BF"/>
    <w:multiLevelType w:val="hybridMultilevel"/>
    <w:tmpl w:val="FF8E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C32E6"/>
    <w:multiLevelType w:val="hybridMultilevel"/>
    <w:tmpl w:val="D79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02847"/>
    <w:multiLevelType w:val="multilevel"/>
    <w:tmpl w:val="D8B8BB0C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1A127F5"/>
    <w:multiLevelType w:val="hybridMultilevel"/>
    <w:tmpl w:val="3DC4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052"/>
    <w:multiLevelType w:val="hybridMultilevel"/>
    <w:tmpl w:val="0BC87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647657"/>
    <w:multiLevelType w:val="multilevel"/>
    <w:tmpl w:val="600E698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5721613"/>
    <w:multiLevelType w:val="hybridMultilevel"/>
    <w:tmpl w:val="B59CBE16"/>
    <w:lvl w:ilvl="0" w:tplc="F436536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65ADF"/>
    <w:multiLevelType w:val="hybridMultilevel"/>
    <w:tmpl w:val="CDDE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24B19"/>
    <w:multiLevelType w:val="hybridMultilevel"/>
    <w:tmpl w:val="89E0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678C6"/>
    <w:multiLevelType w:val="multilevel"/>
    <w:tmpl w:val="1034172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76E1B9D"/>
    <w:multiLevelType w:val="hybridMultilevel"/>
    <w:tmpl w:val="6DF8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36E0B"/>
    <w:multiLevelType w:val="multilevel"/>
    <w:tmpl w:val="B82E653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28"/>
  </w:num>
  <w:num w:numId="3">
    <w:abstractNumId w:val="13"/>
  </w:num>
  <w:num w:numId="4">
    <w:abstractNumId w:val="14"/>
  </w:num>
  <w:num w:numId="5">
    <w:abstractNumId w:val="25"/>
  </w:num>
  <w:num w:numId="6">
    <w:abstractNumId w:val="1"/>
  </w:num>
  <w:num w:numId="7">
    <w:abstractNumId w:val="11"/>
  </w:num>
  <w:num w:numId="8">
    <w:abstractNumId w:val="23"/>
  </w:num>
  <w:num w:numId="9">
    <w:abstractNumId w:val="33"/>
  </w:num>
  <w:num w:numId="10">
    <w:abstractNumId w:val="17"/>
  </w:num>
  <w:num w:numId="11">
    <w:abstractNumId w:val="30"/>
  </w:num>
  <w:num w:numId="12">
    <w:abstractNumId w:val="27"/>
  </w:num>
  <w:num w:numId="13">
    <w:abstractNumId w:val="26"/>
  </w:num>
  <w:num w:numId="14">
    <w:abstractNumId w:val="8"/>
  </w:num>
  <w:num w:numId="15">
    <w:abstractNumId w:val="12"/>
  </w:num>
  <w:num w:numId="16">
    <w:abstractNumId w:val="31"/>
  </w:num>
  <w:num w:numId="17">
    <w:abstractNumId w:val="34"/>
  </w:num>
  <w:num w:numId="18">
    <w:abstractNumId w:val="0"/>
  </w:num>
  <w:num w:numId="19">
    <w:abstractNumId w:val="19"/>
  </w:num>
  <w:num w:numId="20">
    <w:abstractNumId w:val="15"/>
  </w:num>
  <w:num w:numId="21">
    <w:abstractNumId w:val="10"/>
  </w:num>
  <w:num w:numId="22">
    <w:abstractNumId w:val="9"/>
  </w:num>
  <w:num w:numId="23">
    <w:abstractNumId w:val="25"/>
  </w:num>
  <w:num w:numId="24">
    <w:abstractNumId w:val="21"/>
  </w:num>
  <w:num w:numId="25">
    <w:abstractNumId w:val="37"/>
  </w:num>
  <w:num w:numId="26">
    <w:abstractNumId w:val="6"/>
  </w:num>
  <w:num w:numId="27">
    <w:abstractNumId w:val="9"/>
  </w:num>
  <w:num w:numId="28">
    <w:abstractNumId w:val="24"/>
  </w:num>
  <w:num w:numId="29">
    <w:abstractNumId w:val="10"/>
  </w:num>
  <w:num w:numId="30">
    <w:abstractNumId w:val="4"/>
  </w:num>
  <w:num w:numId="31">
    <w:abstractNumId w:val="24"/>
  </w:num>
  <w:num w:numId="32">
    <w:abstractNumId w:val="35"/>
  </w:num>
  <w:num w:numId="33">
    <w:abstractNumId w:val="27"/>
  </w:num>
  <w:num w:numId="34">
    <w:abstractNumId w:val="5"/>
  </w:num>
  <w:num w:numId="35">
    <w:abstractNumId w:val="2"/>
  </w:num>
  <w:num w:numId="36">
    <w:abstractNumId w:val="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2"/>
  </w:num>
  <w:num w:numId="43">
    <w:abstractNumId w:val="29"/>
  </w:num>
  <w:num w:numId="44">
    <w:abstractNumId w:val="3"/>
  </w:num>
  <w:num w:numId="45">
    <w:abstractNumId w:val="7"/>
  </w:num>
  <w:num w:numId="46">
    <w:abstractNumId w:val="18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E5D"/>
    <w:rsid w:val="000169BE"/>
    <w:rsid w:val="00036C6E"/>
    <w:rsid w:val="00052BE2"/>
    <w:rsid w:val="00074A1B"/>
    <w:rsid w:val="000A41B4"/>
    <w:rsid w:val="000B1255"/>
    <w:rsid w:val="000B1AB3"/>
    <w:rsid w:val="000D094B"/>
    <w:rsid w:val="000F34A3"/>
    <w:rsid w:val="000F7414"/>
    <w:rsid w:val="00153ADB"/>
    <w:rsid w:val="00153FC7"/>
    <w:rsid w:val="00165BA9"/>
    <w:rsid w:val="00170E5D"/>
    <w:rsid w:val="00194D93"/>
    <w:rsid w:val="001B59FE"/>
    <w:rsid w:val="00213FF1"/>
    <w:rsid w:val="00220996"/>
    <w:rsid w:val="00221725"/>
    <w:rsid w:val="002538AF"/>
    <w:rsid w:val="00262ACF"/>
    <w:rsid w:val="002A1FC4"/>
    <w:rsid w:val="002A6415"/>
    <w:rsid w:val="002D1830"/>
    <w:rsid w:val="0033543F"/>
    <w:rsid w:val="003420E8"/>
    <w:rsid w:val="00343739"/>
    <w:rsid w:val="0034585B"/>
    <w:rsid w:val="00347E9D"/>
    <w:rsid w:val="0035134F"/>
    <w:rsid w:val="0037741C"/>
    <w:rsid w:val="0039240D"/>
    <w:rsid w:val="003A4B8E"/>
    <w:rsid w:val="003B0373"/>
    <w:rsid w:val="003B6666"/>
    <w:rsid w:val="003D7149"/>
    <w:rsid w:val="003F21A1"/>
    <w:rsid w:val="003F31A2"/>
    <w:rsid w:val="003F7E51"/>
    <w:rsid w:val="0040238C"/>
    <w:rsid w:val="004171DC"/>
    <w:rsid w:val="00417836"/>
    <w:rsid w:val="00443662"/>
    <w:rsid w:val="00451118"/>
    <w:rsid w:val="0046538D"/>
    <w:rsid w:val="004734B4"/>
    <w:rsid w:val="00481AB3"/>
    <w:rsid w:val="00484D97"/>
    <w:rsid w:val="004B3AB2"/>
    <w:rsid w:val="004B7CB5"/>
    <w:rsid w:val="004F269C"/>
    <w:rsid w:val="005006AD"/>
    <w:rsid w:val="005322EA"/>
    <w:rsid w:val="005346ED"/>
    <w:rsid w:val="0054065D"/>
    <w:rsid w:val="00545676"/>
    <w:rsid w:val="005550B7"/>
    <w:rsid w:val="0056299D"/>
    <w:rsid w:val="005836A0"/>
    <w:rsid w:val="005A28C9"/>
    <w:rsid w:val="005B427E"/>
    <w:rsid w:val="005D2598"/>
    <w:rsid w:val="005D7097"/>
    <w:rsid w:val="005F17A3"/>
    <w:rsid w:val="00637080"/>
    <w:rsid w:val="006434B8"/>
    <w:rsid w:val="00655BD4"/>
    <w:rsid w:val="00663B8D"/>
    <w:rsid w:val="006842DC"/>
    <w:rsid w:val="006A77B8"/>
    <w:rsid w:val="006B7E13"/>
    <w:rsid w:val="006F6281"/>
    <w:rsid w:val="00712FAD"/>
    <w:rsid w:val="007150EF"/>
    <w:rsid w:val="00715A58"/>
    <w:rsid w:val="0071744C"/>
    <w:rsid w:val="007213BE"/>
    <w:rsid w:val="00732E88"/>
    <w:rsid w:val="007578D8"/>
    <w:rsid w:val="00766D03"/>
    <w:rsid w:val="00767D63"/>
    <w:rsid w:val="00782C61"/>
    <w:rsid w:val="007A7036"/>
    <w:rsid w:val="007B1F7A"/>
    <w:rsid w:val="007B55EB"/>
    <w:rsid w:val="007B605F"/>
    <w:rsid w:val="007C5995"/>
    <w:rsid w:val="00817DE7"/>
    <w:rsid w:val="00874369"/>
    <w:rsid w:val="00890656"/>
    <w:rsid w:val="00895C82"/>
    <w:rsid w:val="008A0988"/>
    <w:rsid w:val="008A3281"/>
    <w:rsid w:val="008B5079"/>
    <w:rsid w:val="008C4872"/>
    <w:rsid w:val="008C7C6B"/>
    <w:rsid w:val="008E2E41"/>
    <w:rsid w:val="008F556C"/>
    <w:rsid w:val="009160D8"/>
    <w:rsid w:val="00927D1A"/>
    <w:rsid w:val="00966434"/>
    <w:rsid w:val="00974B1B"/>
    <w:rsid w:val="00987AB1"/>
    <w:rsid w:val="00993511"/>
    <w:rsid w:val="00997026"/>
    <w:rsid w:val="00A1427D"/>
    <w:rsid w:val="00A14DFF"/>
    <w:rsid w:val="00A40A75"/>
    <w:rsid w:val="00A44F05"/>
    <w:rsid w:val="00A70898"/>
    <w:rsid w:val="00A75547"/>
    <w:rsid w:val="00AC347D"/>
    <w:rsid w:val="00AC35C3"/>
    <w:rsid w:val="00AC47C0"/>
    <w:rsid w:val="00AC6F52"/>
    <w:rsid w:val="00AD240A"/>
    <w:rsid w:val="00AD6558"/>
    <w:rsid w:val="00AF37F3"/>
    <w:rsid w:val="00B118B3"/>
    <w:rsid w:val="00B56A22"/>
    <w:rsid w:val="00B704D5"/>
    <w:rsid w:val="00B811CA"/>
    <w:rsid w:val="00B87731"/>
    <w:rsid w:val="00B9038F"/>
    <w:rsid w:val="00B94FA3"/>
    <w:rsid w:val="00B95A88"/>
    <w:rsid w:val="00BA348A"/>
    <w:rsid w:val="00BB1824"/>
    <w:rsid w:val="00BD0911"/>
    <w:rsid w:val="00BF156F"/>
    <w:rsid w:val="00BF236D"/>
    <w:rsid w:val="00C119C5"/>
    <w:rsid w:val="00C1580C"/>
    <w:rsid w:val="00C17B7D"/>
    <w:rsid w:val="00C367AF"/>
    <w:rsid w:val="00C401A1"/>
    <w:rsid w:val="00C67739"/>
    <w:rsid w:val="00C86985"/>
    <w:rsid w:val="00CD1D55"/>
    <w:rsid w:val="00D3304E"/>
    <w:rsid w:val="00D46853"/>
    <w:rsid w:val="00D539E2"/>
    <w:rsid w:val="00D7080F"/>
    <w:rsid w:val="00D801C2"/>
    <w:rsid w:val="00D84B5C"/>
    <w:rsid w:val="00D97F04"/>
    <w:rsid w:val="00DC4813"/>
    <w:rsid w:val="00DE1CCC"/>
    <w:rsid w:val="00DE7FC0"/>
    <w:rsid w:val="00E13720"/>
    <w:rsid w:val="00E140C7"/>
    <w:rsid w:val="00E55A21"/>
    <w:rsid w:val="00ED4607"/>
    <w:rsid w:val="00ED7D28"/>
    <w:rsid w:val="00EF6838"/>
    <w:rsid w:val="00F00CFB"/>
    <w:rsid w:val="00F264A5"/>
    <w:rsid w:val="00F40448"/>
    <w:rsid w:val="00F412D1"/>
    <w:rsid w:val="00F65A4F"/>
    <w:rsid w:val="00FB1696"/>
    <w:rsid w:val="00FC2D16"/>
    <w:rsid w:val="00FE674C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1B"/>
    <w:rPr>
      <w:rFonts w:ascii="Arial" w:eastAsia="Times New Roman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0E5D"/>
    <w:pPr>
      <w:tabs>
        <w:tab w:val="center" w:pos="4320"/>
        <w:tab w:val="right" w:pos="8640"/>
      </w:tabs>
    </w:pPr>
    <w:rPr>
      <w:kern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0E5D"/>
    <w:rPr>
      <w:rFonts w:ascii="Arial" w:hAnsi="Arial" w:cs="Times New Roman"/>
      <w:kern w:val="28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170E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7FC0"/>
    <w:pPr>
      <w:ind w:left="720"/>
      <w:contextualSpacing/>
    </w:pPr>
  </w:style>
  <w:style w:type="paragraph" w:styleId="NoSpacing">
    <w:name w:val="No Spacing"/>
    <w:uiPriority w:val="99"/>
    <w:qFormat/>
    <w:rsid w:val="00712FAD"/>
    <w:rPr>
      <w:rFonts w:ascii="Arial" w:eastAsia="Times New Roman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44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3662"/>
    <w:rPr>
      <w:rFonts w:ascii="Arial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1729</TotalTime>
  <Pages>9</Pages>
  <Words>1776</Words>
  <Characters>10125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 Ružičić</cp:lastModifiedBy>
  <cp:revision>39</cp:revision>
  <dcterms:created xsi:type="dcterms:W3CDTF">2018-06-12T18:34:00Z</dcterms:created>
  <dcterms:modified xsi:type="dcterms:W3CDTF">2018-09-20T14:27:00Z</dcterms:modified>
</cp:coreProperties>
</file>