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52" w:rsidRPr="000C092A" w:rsidRDefault="00864752"/>
    <w:p w:rsidR="00864752" w:rsidRDefault="00864752" w:rsidP="00454272">
      <w:pPr>
        <w:jc w:val="center"/>
        <w:rPr>
          <w:b/>
          <w:sz w:val="32"/>
          <w:szCs w:val="32"/>
          <w:lang w:val="sr-Cyrl-CS"/>
        </w:rPr>
      </w:pPr>
      <w:r w:rsidRPr="00796622">
        <w:rPr>
          <w:b/>
          <w:sz w:val="32"/>
          <w:szCs w:val="32"/>
          <w:lang w:val="sr-Cyrl-CS"/>
        </w:rPr>
        <w:t>ГОДИШЊИ</w:t>
      </w:r>
      <w:r w:rsidRPr="00796622">
        <w:rPr>
          <w:b/>
          <w:sz w:val="32"/>
          <w:szCs w:val="32"/>
          <w:lang w:val="ru-RU"/>
        </w:rPr>
        <w:t xml:space="preserve">  </w:t>
      </w:r>
      <w:r w:rsidRPr="00796622">
        <w:rPr>
          <w:b/>
          <w:sz w:val="32"/>
          <w:szCs w:val="32"/>
          <w:lang w:val="sr-Cyrl-CS"/>
        </w:rPr>
        <w:t xml:space="preserve">(ГЛОБАЛНИ) </w:t>
      </w:r>
    </w:p>
    <w:p w:rsidR="00864752" w:rsidRPr="00796622" w:rsidRDefault="00864752" w:rsidP="00454272">
      <w:pPr>
        <w:jc w:val="center"/>
        <w:rPr>
          <w:b/>
          <w:sz w:val="32"/>
          <w:szCs w:val="32"/>
          <w:lang w:val="ru-RU"/>
        </w:rPr>
      </w:pPr>
      <w:r w:rsidRPr="00796622">
        <w:rPr>
          <w:b/>
          <w:sz w:val="32"/>
          <w:szCs w:val="32"/>
          <w:lang w:val="sr-Cyrl-CS"/>
        </w:rPr>
        <w:t xml:space="preserve">ПЛАН </w:t>
      </w:r>
      <w:r w:rsidRPr="00796622">
        <w:rPr>
          <w:b/>
          <w:sz w:val="32"/>
          <w:szCs w:val="32"/>
          <w:lang w:val="ru-RU"/>
        </w:rPr>
        <w:t xml:space="preserve"> </w:t>
      </w:r>
      <w:r w:rsidRPr="00796622">
        <w:rPr>
          <w:b/>
          <w:sz w:val="32"/>
          <w:szCs w:val="32"/>
          <w:lang w:val="sr-Cyrl-CS"/>
        </w:rPr>
        <w:t>РАДА</w:t>
      </w:r>
      <w:r w:rsidRPr="00796622">
        <w:rPr>
          <w:b/>
          <w:sz w:val="32"/>
          <w:szCs w:val="32"/>
          <w:lang w:val="ru-RU"/>
        </w:rPr>
        <w:t xml:space="preserve"> </w:t>
      </w:r>
      <w:r w:rsidRPr="00796622">
        <w:rPr>
          <w:b/>
          <w:sz w:val="32"/>
          <w:szCs w:val="32"/>
          <w:lang w:val="sr-Cyrl-CS"/>
        </w:rPr>
        <w:t xml:space="preserve"> НАСТАВНИКА</w:t>
      </w:r>
    </w:p>
    <w:p w:rsidR="00864752" w:rsidRPr="003F0C88" w:rsidRDefault="00864752" w:rsidP="000C092A">
      <w:pPr>
        <w:tabs>
          <w:tab w:val="left" w:pos="6285"/>
        </w:tabs>
        <w:rPr>
          <w:lang w:val="sr-Cyrl-CS"/>
        </w:rPr>
      </w:pPr>
      <w:r>
        <w:rPr>
          <w:lang w:val="sr-Cyrl-CS"/>
        </w:rPr>
        <w:tab/>
      </w:r>
    </w:p>
    <w:p w:rsidR="00864752" w:rsidRPr="00796622" w:rsidRDefault="00864752" w:rsidP="00454272">
      <w:pPr>
        <w:rPr>
          <w:b/>
          <w:sz w:val="28"/>
          <w:szCs w:val="28"/>
          <w:lang w:val="sr-Cyrl-CS"/>
        </w:rPr>
      </w:pPr>
      <w:r w:rsidRPr="00796622">
        <w:rPr>
          <w:b/>
          <w:sz w:val="28"/>
          <w:szCs w:val="28"/>
          <w:lang w:val="sr-Cyrl-CS"/>
        </w:rPr>
        <w:t>Наставни предмет:</w:t>
      </w:r>
      <w:r w:rsidRPr="00796622">
        <w:rPr>
          <w:b/>
          <w:sz w:val="28"/>
          <w:szCs w:val="28"/>
          <w:lang w:val="ru-RU"/>
        </w:rPr>
        <w:t xml:space="preserve">    </w:t>
      </w:r>
      <w:r w:rsidRPr="00796622">
        <w:rPr>
          <w:b/>
          <w:sz w:val="28"/>
          <w:szCs w:val="28"/>
          <w:lang w:val="sr-Cyrl-CS"/>
        </w:rPr>
        <w:t>ГЕОГРАФИЈА</w:t>
      </w:r>
      <w:r w:rsidRPr="00796622">
        <w:rPr>
          <w:b/>
          <w:sz w:val="28"/>
          <w:szCs w:val="28"/>
          <w:lang w:val="ru-RU"/>
        </w:rPr>
        <w:t xml:space="preserve">                                                                        </w:t>
      </w:r>
    </w:p>
    <w:p w:rsidR="00864752" w:rsidRPr="00796622" w:rsidRDefault="00864752" w:rsidP="00454272">
      <w:pPr>
        <w:rPr>
          <w:b/>
          <w:sz w:val="28"/>
          <w:szCs w:val="28"/>
          <w:lang w:val="sr-Cyrl-CS"/>
        </w:rPr>
      </w:pPr>
    </w:p>
    <w:p w:rsidR="00864752" w:rsidRPr="00E32D1D" w:rsidRDefault="00864752">
      <w:r w:rsidRPr="00796622">
        <w:rPr>
          <w:b/>
          <w:sz w:val="28"/>
          <w:szCs w:val="28"/>
          <w:lang w:val="sr-Cyrl-CS"/>
        </w:rPr>
        <w:t>Разред</w:t>
      </w:r>
      <w:r>
        <w:rPr>
          <w:b/>
          <w:sz w:val="28"/>
          <w:szCs w:val="28"/>
        </w:rPr>
        <w:t>:  СЕДМИ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8"/>
        <w:gridCol w:w="2534"/>
        <w:gridCol w:w="1276"/>
        <w:gridCol w:w="2410"/>
        <w:gridCol w:w="4110"/>
        <w:gridCol w:w="890"/>
        <w:gridCol w:w="927"/>
        <w:gridCol w:w="918"/>
      </w:tblGrid>
      <w:tr w:rsidR="00864752" w:rsidRPr="00796622" w:rsidTr="00234131">
        <w:trPr>
          <w:trHeight w:val="360"/>
        </w:trPr>
        <w:tc>
          <w:tcPr>
            <w:tcW w:w="1118" w:type="dxa"/>
            <w:vMerge w:val="restart"/>
            <w:shd w:val="clear" w:color="auto" w:fill="A6A6A6"/>
          </w:tcPr>
          <w:p w:rsidR="00864752" w:rsidRPr="00D42B05" w:rsidRDefault="00864752" w:rsidP="00696458">
            <w:pPr>
              <w:rPr>
                <w:lang w:val="sr-Cyrl-CS"/>
              </w:rPr>
            </w:pPr>
            <w:r w:rsidRPr="00D42B05">
              <w:rPr>
                <w:lang w:val="sr-Cyrl-CS"/>
              </w:rPr>
              <w:t>Ред</w:t>
            </w:r>
            <w:r>
              <w:rPr>
                <w:lang w:val="sr-Cyrl-CS"/>
              </w:rPr>
              <w:t>ни</w:t>
            </w:r>
            <w:r w:rsidRPr="00D42B05">
              <w:rPr>
                <w:lang w:val="sr-Cyrl-CS"/>
              </w:rPr>
              <w:t xml:space="preserve"> број</w:t>
            </w:r>
          </w:p>
          <w:p w:rsidR="00864752" w:rsidRPr="00D42B05" w:rsidRDefault="00864752" w:rsidP="00696458">
            <w:pPr>
              <w:rPr>
                <w:lang w:val="sr-Cyrl-CS"/>
              </w:rPr>
            </w:pPr>
            <w:r w:rsidRPr="00D42B05">
              <w:rPr>
                <w:lang w:val="sr-Cyrl-CS"/>
              </w:rPr>
              <w:t xml:space="preserve">наставне </w:t>
            </w:r>
          </w:p>
          <w:p w:rsidR="00864752" w:rsidRPr="00D42B05" w:rsidRDefault="00864752" w:rsidP="00696458">
            <w:pPr>
              <w:rPr>
                <w:lang w:val="sr-Cyrl-CS"/>
              </w:rPr>
            </w:pPr>
            <w:r w:rsidRPr="00D42B05">
              <w:rPr>
                <w:lang w:val="sr-Cyrl-CS"/>
              </w:rPr>
              <w:t>теме</w:t>
            </w:r>
          </w:p>
        </w:tc>
        <w:tc>
          <w:tcPr>
            <w:tcW w:w="2534" w:type="dxa"/>
            <w:vMerge w:val="restart"/>
            <w:shd w:val="clear" w:color="auto" w:fill="A6A6A6"/>
            <w:vAlign w:val="center"/>
          </w:tcPr>
          <w:p w:rsidR="00864752" w:rsidRPr="00D42B05" w:rsidRDefault="00864752" w:rsidP="00696458">
            <w:pPr>
              <w:jc w:val="center"/>
              <w:rPr>
                <w:lang w:val="sr-Cyrl-CS"/>
              </w:rPr>
            </w:pPr>
          </w:p>
          <w:p w:rsidR="00864752" w:rsidRPr="00D42B05" w:rsidRDefault="00864752" w:rsidP="00696458">
            <w:pPr>
              <w:jc w:val="center"/>
              <w:rPr>
                <w:sz w:val="28"/>
                <w:szCs w:val="28"/>
                <w:lang w:val="sr-Cyrl-CS"/>
              </w:rPr>
            </w:pPr>
            <w:r w:rsidRPr="00D42B05">
              <w:rPr>
                <w:sz w:val="28"/>
                <w:szCs w:val="28"/>
                <w:lang w:val="sr-Cyrl-CS"/>
              </w:rPr>
              <w:t>НАСТАВНА ТЕМА/ОБЛАСТ</w:t>
            </w:r>
          </w:p>
        </w:tc>
        <w:tc>
          <w:tcPr>
            <w:tcW w:w="1276" w:type="dxa"/>
            <w:vMerge w:val="restart"/>
            <w:shd w:val="clear" w:color="auto" w:fill="A6A6A6"/>
          </w:tcPr>
          <w:p w:rsidR="00864752" w:rsidRDefault="00864752" w:rsidP="00696458">
            <w:pPr>
              <w:jc w:val="center"/>
              <w:rPr>
                <w:lang w:val="sr-Cyrl-CS"/>
              </w:rPr>
            </w:pPr>
          </w:p>
          <w:p w:rsidR="00864752" w:rsidRDefault="00864752" w:rsidP="00696458">
            <w:pPr>
              <w:jc w:val="center"/>
              <w:rPr>
                <w:lang w:val="sr-Cyrl-CS"/>
              </w:rPr>
            </w:pPr>
          </w:p>
          <w:p w:rsidR="00864752" w:rsidRDefault="00864752" w:rsidP="00696458">
            <w:pPr>
              <w:jc w:val="center"/>
              <w:rPr>
                <w:lang w:val="sr-Cyrl-CS"/>
              </w:rPr>
            </w:pPr>
          </w:p>
          <w:p w:rsidR="00864752" w:rsidRPr="00D42B05" w:rsidRDefault="00864752" w:rsidP="006964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стандарди</w:t>
            </w:r>
          </w:p>
        </w:tc>
        <w:tc>
          <w:tcPr>
            <w:tcW w:w="2410" w:type="dxa"/>
            <w:vMerge w:val="restart"/>
            <w:shd w:val="clear" w:color="auto" w:fill="A6A6A6"/>
          </w:tcPr>
          <w:p w:rsidR="00864752" w:rsidRDefault="00864752" w:rsidP="00696458">
            <w:pPr>
              <w:jc w:val="center"/>
              <w:rPr>
                <w:lang w:val="sr-Cyrl-CS"/>
              </w:rPr>
            </w:pPr>
          </w:p>
          <w:p w:rsidR="00864752" w:rsidRDefault="00864752" w:rsidP="00696458">
            <w:pPr>
              <w:jc w:val="center"/>
              <w:rPr>
                <w:lang w:val="sr-Cyrl-CS"/>
              </w:rPr>
            </w:pPr>
          </w:p>
          <w:p w:rsidR="00864752" w:rsidRDefault="00864752" w:rsidP="00696458">
            <w:pPr>
              <w:jc w:val="center"/>
              <w:rPr>
                <w:lang w:val="sr-Cyrl-CS"/>
              </w:rPr>
            </w:pPr>
          </w:p>
          <w:p w:rsidR="00864752" w:rsidRPr="00406570" w:rsidRDefault="00864752" w:rsidP="00696458">
            <w:pPr>
              <w:jc w:val="center"/>
            </w:pPr>
            <w:r>
              <w:t>међупредметне компетенције</w:t>
            </w:r>
          </w:p>
        </w:tc>
        <w:tc>
          <w:tcPr>
            <w:tcW w:w="4110" w:type="dxa"/>
            <w:vMerge w:val="restart"/>
            <w:shd w:val="clear" w:color="auto" w:fill="A6A6A6"/>
          </w:tcPr>
          <w:p w:rsidR="00864752" w:rsidRDefault="00864752" w:rsidP="00696458">
            <w:pPr>
              <w:jc w:val="center"/>
              <w:rPr>
                <w:lang w:val="sr-Cyrl-CS"/>
              </w:rPr>
            </w:pPr>
          </w:p>
          <w:p w:rsidR="00864752" w:rsidRDefault="00864752" w:rsidP="00696458">
            <w:pPr>
              <w:jc w:val="center"/>
              <w:rPr>
                <w:lang w:val="sr-Cyrl-CS"/>
              </w:rPr>
            </w:pPr>
          </w:p>
          <w:p w:rsidR="00864752" w:rsidRDefault="00864752" w:rsidP="00696458">
            <w:pPr>
              <w:jc w:val="center"/>
              <w:rPr>
                <w:lang w:val="sr-Cyrl-CS"/>
              </w:rPr>
            </w:pPr>
          </w:p>
          <w:p w:rsidR="00864752" w:rsidRPr="00D42B05" w:rsidRDefault="00864752" w:rsidP="006964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исходи</w:t>
            </w:r>
          </w:p>
        </w:tc>
        <w:tc>
          <w:tcPr>
            <w:tcW w:w="890" w:type="dxa"/>
            <w:vMerge w:val="restart"/>
            <w:shd w:val="clear" w:color="auto" w:fill="A6A6A6"/>
            <w:vAlign w:val="center"/>
          </w:tcPr>
          <w:p w:rsidR="00864752" w:rsidRPr="00D42B05" w:rsidRDefault="00864752" w:rsidP="00696458">
            <w:pPr>
              <w:jc w:val="center"/>
              <w:rPr>
                <w:lang w:val="sr-Cyrl-CS"/>
              </w:rPr>
            </w:pPr>
            <w:r w:rsidRPr="00D42B05">
              <w:rPr>
                <w:lang w:val="sr-Cyrl-CS"/>
              </w:rPr>
              <w:t>Број</w:t>
            </w:r>
          </w:p>
          <w:p w:rsidR="00864752" w:rsidRPr="00D42B05" w:rsidRDefault="00864752" w:rsidP="00696458">
            <w:pPr>
              <w:jc w:val="center"/>
              <w:rPr>
                <w:lang w:val="sr-Cyrl-CS"/>
              </w:rPr>
            </w:pPr>
            <w:r w:rsidRPr="00D42B05">
              <w:rPr>
                <w:lang w:val="sr-Cyrl-CS"/>
              </w:rPr>
              <w:t>часова</w:t>
            </w:r>
          </w:p>
          <w:p w:rsidR="00864752" w:rsidRPr="00D42B05" w:rsidRDefault="00864752" w:rsidP="00696458">
            <w:pPr>
              <w:jc w:val="center"/>
              <w:rPr>
                <w:lang w:val="sr-Cyrl-CS"/>
              </w:rPr>
            </w:pPr>
            <w:r w:rsidRPr="00D42B05">
              <w:rPr>
                <w:lang w:val="sr-Cyrl-CS"/>
              </w:rPr>
              <w:t>по теми</w:t>
            </w:r>
          </w:p>
        </w:tc>
        <w:tc>
          <w:tcPr>
            <w:tcW w:w="1845" w:type="dxa"/>
            <w:gridSpan w:val="2"/>
            <w:shd w:val="clear" w:color="auto" w:fill="A6A6A6"/>
            <w:vAlign w:val="center"/>
          </w:tcPr>
          <w:p w:rsidR="00864752" w:rsidRPr="00D42B05" w:rsidRDefault="00864752" w:rsidP="00696458">
            <w:pPr>
              <w:jc w:val="center"/>
              <w:rPr>
                <w:lang w:val="sr-Cyrl-CS"/>
              </w:rPr>
            </w:pPr>
            <w:r w:rsidRPr="00D42B05">
              <w:rPr>
                <w:lang w:val="sr-Cyrl-CS"/>
              </w:rPr>
              <w:t>Број часова за</w:t>
            </w:r>
          </w:p>
        </w:tc>
      </w:tr>
      <w:tr w:rsidR="00864752" w:rsidRPr="00796622" w:rsidTr="00234131">
        <w:trPr>
          <w:trHeight w:val="255"/>
        </w:trPr>
        <w:tc>
          <w:tcPr>
            <w:tcW w:w="1118" w:type="dxa"/>
            <w:vMerge/>
            <w:shd w:val="clear" w:color="auto" w:fill="A6A6A6"/>
          </w:tcPr>
          <w:p w:rsidR="00864752" w:rsidRPr="00D42B05" w:rsidRDefault="00864752" w:rsidP="00696458">
            <w:pPr>
              <w:rPr>
                <w:lang w:val="sr-Cyrl-CS"/>
              </w:rPr>
            </w:pPr>
          </w:p>
        </w:tc>
        <w:tc>
          <w:tcPr>
            <w:tcW w:w="2534" w:type="dxa"/>
            <w:vMerge/>
            <w:shd w:val="clear" w:color="auto" w:fill="A6A6A6"/>
          </w:tcPr>
          <w:p w:rsidR="00864752" w:rsidRPr="00D42B05" w:rsidRDefault="00864752" w:rsidP="00696458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  <w:vMerge/>
            <w:shd w:val="clear" w:color="auto" w:fill="A6A6A6"/>
          </w:tcPr>
          <w:p w:rsidR="00864752" w:rsidRPr="00D42B05" w:rsidRDefault="00864752" w:rsidP="00696458">
            <w:pPr>
              <w:rPr>
                <w:lang w:val="sr-Cyrl-CS"/>
              </w:rPr>
            </w:pPr>
          </w:p>
        </w:tc>
        <w:tc>
          <w:tcPr>
            <w:tcW w:w="2410" w:type="dxa"/>
            <w:vMerge/>
            <w:shd w:val="clear" w:color="auto" w:fill="A6A6A6"/>
          </w:tcPr>
          <w:p w:rsidR="00864752" w:rsidRPr="00D42B05" w:rsidRDefault="00864752" w:rsidP="00696458">
            <w:pPr>
              <w:rPr>
                <w:lang w:val="sr-Cyrl-CS"/>
              </w:rPr>
            </w:pPr>
          </w:p>
        </w:tc>
        <w:tc>
          <w:tcPr>
            <w:tcW w:w="4110" w:type="dxa"/>
            <w:vMerge/>
            <w:shd w:val="clear" w:color="auto" w:fill="A6A6A6"/>
          </w:tcPr>
          <w:p w:rsidR="00864752" w:rsidRPr="00D42B05" w:rsidRDefault="00864752" w:rsidP="00696458">
            <w:pPr>
              <w:rPr>
                <w:lang w:val="sr-Cyrl-CS"/>
              </w:rPr>
            </w:pPr>
          </w:p>
        </w:tc>
        <w:tc>
          <w:tcPr>
            <w:tcW w:w="890" w:type="dxa"/>
            <w:vMerge/>
            <w:shd w:val="clear" w:color="auto" w:fill="A6A6A6"/>
          </w:tcPr>
          <w:p w:rsidR="00864752" w:rsidRPr="00D42B05" w:rsidRDefault="00864752" w:rsidP="00696458">
            <w:pPr>
              <w:rPr>
                <w:lang w:val="sr-Cyrl-CS"/>
              </w:rPr>
            </w:pPr>
          </w:p>
        </w:tc>
        <w:tc>
          <w:tcPr>
            <w:tcW w:w="927" w:type="dxa"/>
            <w:shd w:val="clear" w:color="auto" w:fill="A6A6A6"/>
            <w:vAlign w:val="center"/>
          </w:tcPr>
          <w:p w:rsidR="00864752" w:rsidRPr="00D42B05" w:rsidRDefault="00864752" w:rsidP="00696458">
            <w:pPr>
              <w:jc w:val="center"/>
              <w:rPr>
                <w:lang w:val="sr-Cyrl-CS"/>
              </w:rPr>
            </w:pPr>
            <w:r w:rsidRPr="00D42B05">
              <w:rPr>
                <w:lang w:val="sr-Cyrl-CS"/>
              </w:rPr>
              <w:t>обраду</w:t>
            </w:r>
          </w:p>
        </w:tc>
        <w:tc>
          <w:tcPr>
            <w:tcW w:w="918" w:type="dxa"/>
            <w:shd w:val="clear" w:color="auto" w:fill="A6A6A6"/>
            <w:vAlign w:val="center"/>
          </w:tcPr>
          <w:p w:rsidR="00864752" w:rsidRPr="00D42B05" w:rsidRDefault="00864752" w:rsidP="00696458">
            <w:pPr>
              <w:jc w:val="center"/>
              <w:rPr>
                <w:lang w:val="sr-Cyrl-CS"/>
              </w:rPr>
            </w:pPr>
            <w:r w:rsidRPr="00D42B05">
              <w:rPr>
                <w:lang w:val="sr-Cyrl-CS"/>
              </w:rPr>
              <w:t>остале</w:t>
            </w:r>
          </w:p>
          <w:p w:rsidR="00864752" w:rsidRPr="00D42B05" w:rsidRDefault="00864752" w:rsidP="00696458">
            <w:pPr>
              <w:jc w:val="center"/>
              <w:rPr>
                <w:lang w:val="sr-Cyrl-CS"/>
              </w:rPr>
            </w:pPr>
            <w:r w:rsidRPr="00D42B05">
              <w:rPr>
                <w:lang w:val="sr-Cyrl-CS"/>
              </w:rPr>
              <w:t>типове</w:t>
            </w:r>
          </w:p>
          <w:p w:rsidR="00864752" w:rsidRPr="00D42B05" w:rsidRDefault="00864752" w:rsidP="00696458">
            <w:pPr>
              <w:jc w:val="center"/>
              <w:rPr>
                <w:lang w:val="sr-Cyrl-CS"/>
              </w:rPr>
            </w:pPr>
            <w:r w:rsidRPr="00D42B05">
              <w:rPr>
                <w:lang w:val="sr-Cyrl-CS"/>
              </w:rPr>
              <w:t>часова</w:t>
            </w:r>
          </w:p>
        </w:tc>
      </w:tr>
      <w:tr w:rsidR="00864752" w:rsidRPr="00A95FEF" w:rsidTr="00FE07D7">
        <w:trPr>
          <w:trHeight w:val="81"/>
        </w:trPr>
        <w:tc>
          <w:tcPr>
            <w:tcW w:w="1118" w:type="dxa"/>
            <w:shd w:val="clear" w:color="auto" w:fill="F2F2F2"/>
            <w:vAlign w:val="center"/>
          </w:tcPr>
          <w:p w:rsidR="00864752" w:rsidRPr="0032278C" w:rsidRDefault="00864752" w:rsidP="00406570">
            <w:pPr>
              <w:jc w:val="center"/>
              <w:rPr>
                <w:lang w:val="sr-Cyrl-CS"/>
              </w:rPr>
            </w:pPr>
            <w:r w:rsidRPr="0032278C">
              <w:rPr>
                <w:b/>
                <w:lang w:val="ru-RU"/>
              </w:rPr>
              <w:t>1</w:t>
            </w:r>
            <w:r w:rsidRPr="0032278C">
              <w:rPr>
                <w:lang w:val="ru-RU"/>
              </w:rPr>
              <w:t>.</w:t>
            </w:r>
          </w:p>
        </w:tc>
        <w:tc>
          <w:tcPr>
            <w:tcW w:w="2534" w:type="dxa"/>
            <w:shd w:val="clear" w:color="auto" w:fill="F2F2F2"/>
            <w:vAlign w:val="center"/>
          </w:tcPr>
          <w:p w:rsidR="00864752" w:rsidRPr="00065B8A" w:rsidRDefault="00864752" w:rsidP="00406570">
            <w:pPr>
              <w:rPr>
                <w:b/>
                <w:lang w:val="sr-Cyrl-CS"/>
              </w:rPr>
            </w:pPr>
            <w:r w:rsidRPr="00065B8A">
              <w:rPr>
                <w:b/>
                <w:lang w:val="sr-Cyrl-CS"/>
              </w:rPr>
              <w:t>УВОД  У   РЕГИОНАЛНУ  ГЕОГРАФИЈУ СВЕТА</w:t>
            </w:r>
          </w:p>
        </w:tc>
        <w:tc>
          <w:tcPr>
            <w:tcW w:w="1276" w:type="dxa"/>
            <w:shd w:val="clear" w:color="auto" w:fill="F2F2F2"/>
          </w:tcPr>
          <w:p w:rsidR="00864752" w:rsidRPr="00A95FEF" w:rsidRDefault="00864752" w:rsidP="0040657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shd w:val="clear" w:color="auto" w:fill="F2F2F2"/>
          </w:tcPr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117BD">
              <w:rPr>
                <w:lang w:val="ru-RU"/>
              </w:rPr>
              <w:t xml:space="preserve">– </w:t>
            </w:r>
            <w:r w:rsidRPr="00A226A3">
              <w:rPr>
                <w:sz w:val="20"/>
                <w:szCs w:val="20"/>
                <w:lang w:val="ru-RU"/>
              </w:rPr>
              <w:t>Комуникација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Учење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Сарадња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Рад са подацима и информацијама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Одговоран однос према околини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Естетичка</w:t>
            </w:r>
          </w:p>
          <w:p w:rsidR="00864752" w:rsidRPr="00A95FEF" w:rsidRDefault="00864752" w:rsidP="00406570">
            <w:pPr>
              <w:ind w:right="170"/>
              <w:rPr>
                <w:b/>
                <w:lang w:val="ru-RU"/>
              </w:rPr>
            </w:pPr>
          </w:p>
        </w:tc>
        <w:tc>
          <w:tcPr>
            <w:tcW w:w="4110" w:type="dxa"/>
            <w:shd w:val="clear" w:color="auto" w:fill="F2F2F2"/>
            <w:vAlign w:val="center"/>
          </w:tcPr>
          <w:p w:rsidR="00864752" w:rsidRDefault="00864752" w:rsidP="00397720">
            <w:pPr>
              <w:rPr>
                <w:b/>
                <w:sz w:val="20"/>
                <w:szCs w:val="20"/>
                <w:lang w:val="ru-RU"/>
              </w:rPr>
            </w:pPr>
            <w:r w:rsidRPr="00FE07D7">
              <w:rPr>
                <w:b/>
                <w:sz w:val="22"/>
                <w:szCs w:val="20"/>
                <w:lang w:val="ru-RU"/>
              </w:rPr>
              <w:t>По завршетку наставне теме ученик ће бити у стању да</w:t>
            </w:r>
            <w:r w:rsidRPr="00A226A3">
              <w:rPr>
                <w:b/>
                <w:sz w:val="20"/>
                <w:szCs w:val="20"/>
                <w:lang w:val="ru-RU"/>
              </w:rPr>
              <w:t>:</w:t>
            </w:r>
          </w:p>
          <w:p w:rsidR="00864752" w:rsidRDefault="00864752" w:rsidP="00397720">
            <w:pPr>
              <w:rPr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-</w:t>
            </w:r>
            <w:r w:rsidRPr="00FE07D7">
              <w:rPr>
                <w:sz w:val="22"/>
                <w:szCs w:val="20"/>
                <w:lang w:val="ru-RU"/>
              </w:rPr>
              <w:t xml:space="preserve">разуме  </w:t>
            </w:r>
            <w:r>
              <w:rPr>
                <w:sz w:val="22"/>
                <w:szCs w:val="20"/>
                <w:lang w:val="ru-RU"/>
              </w:rPr>
              <w:t>принципе</w:t>
            </w:r>
            <w:r w:rsidRPr="00FE07D7">
              <w:rPr>
                <w:sz w:val="22"/>
                <w:szCs w:val="20"/>
                <w:lang w:val="ru-RU"/>
              </w:rPr>
              <w:t xml:space="preserve">  на  основу </w:t>
            </w:r>
            <w:r>
              <w:rPr>
                <w:sz w:val="22"/>
                <w:szCs w:val="20"/>
                <w:lang w:val="ru-RU"/>
              </w:rPr>
              <w:t>којих се  издвајају  географске  регије</w:t>
            </w:r>
          </w:p>
          <w:p w:rsidR="00864752" w:rsidRDefault="00864752" w:rsidP="00397720">
            <w:pPr>
              <w:rPr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-опише  различите  начине  издвајања  географских  регија</w:t>
            </w:r>
          </w:p>
          <w:p w:rsidR="00864752" w:rsidRDefault="00864752" w:rsidP="00397720">
            <w:pPr>
              <w:rPr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-  схвати  да  се  регије  разликују  по  величини  и  хијерархији</w:t>
            </w:r>
          </w:p>
          <w:p w:rsidR="00864752" w:rsidRDefault="00864752" w:rsidP="00397720">
            <w:pPr>
              <w:rPr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-уочава  да  се  државе  разликују  по вредности  БДП</w:t>
            </w:r>
          </w:p>
          <w:p w:rsidR="00864752" w:rsidRDefault="00864752" w:rsidP="00397720">
            <w:pPr>
              <w:rPr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-издваја најсиромашније и најбогатије  државе  света</w:t>
            </w:r>
          </w:p>
          <w:p w:rsidR="00864752" w:rsidRDefault="00864752" w:rsidP="00397720">
            <w:pPr>
              <w:rPr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- правилно  користи  разноврсне изворе   географских  података</w:t>
            </w:r>
          </w:p>
          <w:p w:rsidR="00864752" w:rsidRDefault="00864752" w:rsidP="00397720">
            <w:pPr>
              <w:rPr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-међусобно упоређује географске  податке  за  различите  државе</w:t>
            </w:r>
          </w:p>
          <w:p w:rsidR="00864752" w:rsidRPr="00FE07D7" w:rsidRDefault="00864752" w:rsidP="00397720">
            <w:pPr>
              <w:rPr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-користи  интернет  као  извор  информација  и  података</w:t>
            </w:r>
          </w:p>
          <w:p w:rsidR="00864752" w:rsidRPr="00FE07D7" w:rsidRDefault="00864752" w:rsidP="00397720">
            <w:pPr>
              <w:rPr>
                <w:szCs w:val="20"/>
                <w:lang w:val="ru-RU"/>
              </w:rPr>
            </w:pPr>
          </w:p>
          <w:p w:rsidR="00864752" w:rsidRDefault="00864752" w:rsidP="00397720">
            <w:pPr>
              <w:rPr>
                <w:b/>
                <w:sz w:val="20"/>
                <w:szCs w:val="20"/>
                <w:lang w:val="ru-RU"/>
              </w:rPr>
            </w:pPr>
          </w:p>
          <w:p w:rsidR="00864752" w:rsidRDefault="00864752" w:rsidP="00397720">
            <w:pPr>
              <w:rPr>
                <w:b/>
                <w:sz w:val="20"/>
                <w:szCs w:val="20"/>
                <w:lang w:val="ru-RU"/>
              </w:rPr>
            </w:pPr>
          </w:p>
          <w:p w:rsidR="00864752" w:rsidRDefault="00864752" w:rsidP="00397720">
            <w:pPr>
              <w:rPr>
                <w:b/>
                <w:sz w:val="20"/>
                <w:szCs w:val="20"/>
                <w:lang w:val="ru-RU"/>
              </w:rPr>
            </w:pPr>
          </w:p>
          <w:p w:rsidR="00864752" w:rsidRDefault="00864752" w:rsidP="00397720">
            <w:pPr>
              <w:rPr>
                <w:b/>
                <w:sz w:val="20"/>
                <w:szCs w:val="20"/>
                <w:lang w:val="ru-RU"/>
              </w:rPr>
            </w:pPr>
          </w:p>
          <w:p w:rsidR="00864752" w:rsidRDefault="00864752" w:rsidP="00397720">
            <w:pPr>
              <w:rPr>
                <w:b/>
                <w:sz w:val="20"/>
                <w:szCs w:val="20"/>
                <w:lang w:val="ru-RU"/>
              </w:rPr>
            </w:pPr>
          </w:p>
          <w:p w:rsidR="00864752" w:rsidRDefault="00864752" w:rsidP="00397720">
            <w:pPr>
              <w:rPr>
                <w:b/>
                <w:sz w:val="20"/>
                <w:szCs w:val="20"/>
                <w:lang w:val="ru-RU"/>
              </w:rPr>
            </w:pPr>
          </w:p>
          <w:p w:rsidR="00864752" w:rsidRDefault="00864752" w:rsidP="00397720">
            <w:pPr>
              <w:rPr>
                <w:b/>
                <w:sz w:val="20"/>
                <w:szCs w:val="20"/>
                <w:lang w:val="ru-RU"/>
              </w:rPr>
            </w:pPr>
          </w:p>
          <w:p w:rsidR="00864752" w:rsidRDefault="00864752" w:rsidP="00397720">
            <w:pPr>
              <w:rPr>
                <w:b/>
                <w:sz w:val="20"/>
                <w:szCs w:val="20"/>
                <w:lang w:val="ru-RU"/>
              </w:rPr>
            </w:pPr>
          </w:p>
          <w:p w:rsidR="00864752" w:rsidRDefault="00864752" w:rsidP="00397720">
            <w:pPr>
              <w:rPr>
                <w:b/>
                <w:sz w:val="20"/>
                <w:szCs w:val="20"/>
                <w:lang w:val="ru-RU"/>
              </w:rPr>
            </w:pPr>
          </w:p>
          <w:p w:rsidR="00864752" w:rsidRPr="00397720" w:rsidRDefault="00864752" w:rsidP="00397720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ind w:right="170"/>
              <w:jc w:val="right"/>
              <w:rPr>
                <w:b/>
                <w:lang w:val="ru-RU"/>
              </w:rPr>
            </w:pPr>
            <w:r w:rsidRPr="00A95FEF">
              <w:rPr>
                <w:b/>
                <w:lang w:val="ru-RU"/>
              </w:rPr>
              <w:t>2</w:t>
            </w:r>
          </w:p>
        </w:tc>
        <w:tc>
          <w:tcPr>
            <w:tcW w:w="927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ind w:right="170"/>
              <w:jc w:val="right"/>
              <w:rPr>
                <w:b/>
                <w:lang w:val="ru-RU"/>
              </w:rPr>
            </w:pPr>
            <w:r w:rsidRPr="00A95FEF">
              <w:rPr>
                <w:b/>
                <w:lang w:val="ru-RU"/>
              </w:rPr>
              <w:t>1</w:t>
            </w:r>
          </w:p>
        </w:tc>
        <w:tc>
          <w:tcPr>
            <w:tcW w:w="918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ind w:right="170"/>
              <w:jc w:val="right"/>
              <w:rPr>
                <w:b/>
                <w:lang w:val="ru-RU"/>
              </w:rPr>
            </w:pPr>
            <w:r w:rsidRPr="00A95FEF">
              <w:rPr>
                <w:b/>
                <w:lang w:val="ru-RU"/>
              </w:rPr>
              <w:t>1</w:t>
            </w:r>
          </w:p>
        </w:tc>
      </w:tr>
      <w:tr w:rsidR="00864752" w:rsidRPr="00A95FEF" w:rsidTr="00893AF3">
        <w:trPr>
          <w:trHeight w:val="850"/>
        </w:trPr>
        <w:tc>
          <w:tcPr>
            <w:tcW w:w="1118" w:type="dxa"/>
            <w:shd w:val="clear" w:color="auto" w:fill="F2F2F2"/>
            <w:vAlign w:val="center"/>
          </w:tcPr>
          <w:p w:rsidR="00864752" w:rsidRPr="0032278C" w:rsidRDefault="00864752" w:rsidP="00406570">
            <w:pPr>
              <w:jc w:val="center"/>
              <w:rPr>
                <w:b/>
                <w:lang w:val="sr-Cyrl-CS"/>
              </w:rPr>
            </w:pPr>
            <w:r w:rsidRPr="00A95FEF">
              <w:rPr>
                <w:b/>
                <w:lang w:val="ru-RU"/>
              </w:rPr>
              <w:t>2.</w:t>
            </w:r>
          </w:p>
        </w:tc>
        <w:tc>
          <w:tcPr>
            <w:tcW w:w="2534" w:type="dxa"/>
            <w:shd w:val="clear" w:color="auto" w:fill="F2F2F2"/>
            <w:vAlign w:val="center"/>
          </w:tcPr>
          <w:p w:rsidR="00864752" w:rsidRDefault="00864752" w:rsidP="00406570">
            <w:pPr>
              <w:rPr>
                <w:b/>
                <w:bCs/>
                <w:lang w:val="ru-RU"/>
              </w:rPr>
            </w:pPr>
          </w:p>
          <w:p w:rsidR="00864752" w:rsidRPr="00A95FEF" w:rsidRDefault="00864752" w:rsidP="00406570">
            <w:pPr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ЕВРОПА</w:t>
            </w:r>
          </w:p>
        </w:tc>
        <w:tc>
          <w:tcPr>
            <w:tcW w:w="1276" w:type="dxa"/>
            <w:shd w:val="clear" w:color="auto" w:fill="F2F2F2"/>
          </w:tcPr>
          <w:p w:rsidR="00864752" w:rsidRPr="001D455E" w:rsidRDefault="00864752" w:rsidP="001D455E">
            <w:pPr>
              <w:rPr>
                <w:sz w:val="20"/>
                <w:szCs w:val="20"/>
                <w:lang w:val="sr-Cyrl-CS"/>
              </w:rPr>
            </w:pPr>
            <w:r w:rsidRPr="001D455E">
              <w:rPr>
                <w:sz w:val="20"/>
                <w:szCs w:val="20"/>
                <w:lang w:val="sr-Cyrl-CS"/>
              </w:rPr>
              <w:t>ГЕ1.4.2.</w:t>
            </w:r>
          </w:p>
          <w:p w:rsidR="00864752" w:rsidRPr="001D455E" w:rsidRDefault="00864752" w:rsidP="001D455E">
            <w:pPr>
              <w:rPr>
                <w:sz w:val="20"/>
                <w:szCs w:val="20"/>
                <w:lang w:val="sr-Cyrl-CS"/>
              </w:rPr>
            </w:pPr>
            <w:r w:rsidRPr="001D455E">
              <w:rPr>
                <w:sz w:val="20"/>
                <w:szCs w:val="20"/>
                <w:lang w:val="sr-Cyrl-CS"/>
              </w:rPr>
              <w:t>ГЕ2.4.2</w:t>
            </w:r>
          </w:p>
          <w:p w:rsidR="00864752" w:rsidRPr="001D455E" w:rsidRDefault="00864752" w:rsidP="001D455E">
            <w:pPr>
              <w:rPr>
                <w:sz w:val="20"/>
                <w:szCs w:val="20"/>
                <w:lang w:val="sr-Cyrl-CS"/>
              </w:rPr>
            </w:pPr>
            <w:r w:rsidRPr="001D455E">
              <w:rPr>
                <w:sz w:val="20"/>
                <w:szCs w:val="20"/>
                <w:lang w:val="sr-Cyrl-CS"/>
              </w:rPr>
              <w:t>ГЕ3.4.2.</w:t>
            </w:r>
          </w:p>
          <w:p w:rsidR="00864752" w:rsidRPr="001D455E" w:rsidRDefault="00864752" w:rsidP="001D455E">
            <w:pPr>
              <w:rPr>
                <w:sz w:val="20"/>
                <w:szCs w:val="20"/>
                <w:lang w:val="sr-Cyrl-CS"/>
              </w:rPr>
            </w:pPr>
          </w:p>
          <w:p w:rsidR="00864752" w:rsidRPr="001D455E" w:rsidRDefault="00864752" w:rsidP="001D455E">
            <w:pPr>
              <w:rPr>
                <w:sz w:val="20"/>
                <w:szCs w:val="20"/>
                <w:lang w:val="sr-Cyrl-CS"/>
              </w:rPr>
            </w:pPr>
            <w:r w:rsidRPr="001D455E">
              <w:rPr>
                <w:sz w:val="20"/>
                <w:szCs w:val="20"/>
                <w:lang w:val="sr-Cyrl-CS"/>
              </w:rPr>
              <w:t>ГЕ1.4.1.</w:t>
            </w:r>
          </w:p>
          <w:p w:rsidR="00864752" w:rsidRPr="001D455E" w:rsidRDefault="00864752" w:rsidP="001D455E">
            <w:pPr>
              <w:rPr>
                <w:sz w:val="20"/>
                <w:szCs w:val="20"/>
                <w:lang w:val="sr-Cyrl-CS"/>
              </w:rPr>
            </w:pPr>
            <w:r w:rsidRPr="001D455E">
              <w:rPr>
                <w:sz w:val="20"/>
                <w:szCs w:val="20"/>
                <w:lang w:val="sr-Cyrl-CS"/>
              </w:rPr>
              <w:t>ГЕ2.4.1.</w:t>
            </w:r>
          </w:p>
          <w:p w:rsidR="00864752" w:rsidRDefault="00864752" w:rsidP="001D455E">
            <w:pPr>
              <w:rPr>
                <w:sz w:val="20"/>
                <w:szCs w:val="20"/>
                <w:lang w:val="sr-Cyrl-CS"/>
              </w:rPr>
            </w:pPr>
            <w:r w:rsidRPr="001D455E">
              <w:rPr>
                <w:sz w:val="20"/>
                <w:szCs w:val="20"/>
                <w:lang w:val="sr-Cyrl-CS"/>
              </w:rPr>
              <w:t>ГЕ3.4.1.</w:t>
            </w:r>
          </w:p>
          <w:p w:rsidR="00864752" w:rsidRDefault="00864752" w:rsidP="001D455E">
            <w:pPr>
              <w:rPr>
                <w:sz w:val="20"/>
                <w:szCs w:val="20"/>
                <w:lang w:val="sr-Cyrl-CS"/>
              </w:rPr>
            </w:pPr>
          </w:p>
          <w:p w:rsidR="00864752" w:rsidRDefault="00864752" w:rsidP="001D455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ГЕ2.1.2</w:t>
            </w:r>
          </w:p>
          <w:p w:rsidR="00864752" w:rsidRDefault="00864752" w:rsidP="001D455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ГЕ2.1.3.</w:t>
            </w:r>
          </w:p>
          <w:p w:rsidR="00864752" w:rsidRDefault="00864752" w:rsidP="001D455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ГЕ2.1.4.</w:t>
            </w:r>
          </w:p>
          <w:p w:rsidR="00864752" w:rsidRDefault="00864752" w:rsidP="001D455E">
            <w:pPr>
              <w:rPr>
                <w:sz w:val="20"/>
                <w:szCs w:val="20"/>
                <w:lang w:val="sr-Cyrl-CS"/>
              </w:rPr>
            </w:pPr>
          </w:p>
          <w:p w:rsidR="00864752" w:rsidRDefault="00864752" w:rsidP="001D455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ГЕ3.1.3.</w:t>
            </w:r>
          </w:p>
          <w:p w:rsidR="00864752" w:rsidRPr="00A95FEF" w:rsidRDefault="00864752" w:rsidP="001D455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ГЕ3.2.2.</w:t>
            </w:r>
          </w:p>
        </w:tc>
        <w:tc>
          <w:tcPr>
            <w:tcW w:w="2410" w:type="dxa"/>
            <w:shd w:val="clear" w:color="auto" w:fill="F2F2F2"/>
          </w:tcPr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117BD">
              <w:rPr>
                <w:lang w:val="ru-RU"/>
              </w:rPr>
              <w:t xml:space="preserve">– </w:t>
            </w:r>
            <w:r w:rsidRPr="00A226A3">
              <w:rPr>
                <w:sz w:val="20"/>
                <w:szCs w:val="20"/>
                <w:lang w:val="ru-RU"/>
              </w:rPr>
              <w:t>Комуникација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Учење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Сарадња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Дигитална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Рад са подацима и информацијама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Одговоран однос према околини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Естетичка</w:t>
            </w:r>
          </w:p>
          <w:p w:rsidR="00864752" w:rsidRPr="00A95FEF" w:rsidRDefault="00864752" w:rsidP="00406570">
            <w:pPr>
              <w:ind w:right="170"/>
              <w:rPr>
                <w:b/>
                <w:lang w:val="ru-RU"/>
              </w:rPr>
            </w:pPr>
          </w:p>
        </w:tc>
        <w:tc>
          <w:tcPr>
            <w:tcW w:w="4110" w:type="dxa"/>
            <w:shd w:val="clear" w:color="auto" w:fill="F2F2F2"/>
            <w:vAlign w:val="center"/>
          </w:tcPr>
          <w:p w:rsidR="00864752" w:rsidRDefault="00864752" w:rsidP="00406570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 завршетку наставне теме</w:t>
            </w:r>
            <w:r w:rsidRPr="00A226A3">
              <w:rPr>
                <w:b/>
                <w:sz w:val="20"/>
                <w:szCs w:val="20"/>
                <w:lang w:val="ru-RU"/>
              </w:rPr>
              <w:t xml:space="preserve"> ученик ће бити у стању да:</w:t>
            </w:r>
          </w:p>
          <w:p w:rsidR="00864752" w:rsidRDefault="00864752" w:rsidP="002D53E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-издвоји  и  на  карти  покаже  географске  регије  Европе</w:t>
            </w:r>
          </w:p>
          <w:p w:rsidR="00864752" w:rsidRDefault="00864752" w:rsidP="002811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објасни  утицај  географског  положаја  на основне географске  одлике  појединих  регија  Европе</w:t>
            </w:r>
          </w:p>
          <w:p w:rsidR="00864752" w:rsidRDefault="00864752" w:rsidP="002811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-издвоји  и  на карти  покаже  основне  рељефне  целине  географских  регија Европе</w:t>
            </w:r>
          </w:p>
          <w:p w:rsidR="00864752" w:rsidRDefault="00864752" w:rsidP="002811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-издваји  типове  климе поједних  регија и,  уочи  њихове  одлике и  распростирање                                                                              </w:t>
            </w:r>
          </w:p>
          <w:p w:rsidR="00864752" w:rsidRDefault="00864752" w:rsidP="002811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-анализира  клима-дијаграме и  међусобно  их  пореди</w:t>
            </w:r>
          </w:p>
          <w:p w:rsidR="00864752" w:rsidRDefault="00864752" w:rsidP="002811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-укаже  на  густину  насељености, природни  прираштај,  миграције и  специфичне  структуре  становништва  појединих  регија Европе  и  одабраних  држава</w:t>
            </w:r>
          </w:p>
          <w:p w:rsidR="00864752" w:rsidRDefault="00864752" w:rsidP="002811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-у  одређеним  изворима  проналази,  обрађује  и  пореди  податке  о  становништву  регија  и  одабраних  држава</w:t>
            </w:r>
          </w:p>
          <w:p w:rsidR="00864752" w:rsidRDefault="00864752" w:rsidP="002811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истакне културно-цивилизацијске  тековине  појединих  регија  и  одабраних  држава  Европе</w:t>
            </w:r>
          </w:p>
          <w:p w:rsidR="00864752" w:rsidRDefault="00864752" w:rsidP="002811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 разуме  утицај  природних  ресурса  на  степен и  специфичности економске развијености  појединих  регија  и  одабраних  држава  Европе</w:t>
            </w:r>
          </w:p>
          <w:p w:rsidR="00864752" w:rsidRDefault="00864752" w:rsidP="002811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-уочи  и  на карти  Европе  покаже  државе  појединих  регија</w:t>
            </w:r>
          </w:p>
          <w:p w:rsidR="00864752" w:rsidRDefault="00864752" w:rsidP="002811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-уочи  специфичности  географског  положаја,  природних  и друшвених  одлика  појединих  регија  Европе</w:t>
            </w:r>
          </w:p>
          <w:p w:rsidR="00864752" w:rsidRDefault="00864752" w:rsidP="002811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-упореди  географске  одлике  појединих  регија  Европе</w:t>
            </w:r>
          </w:p>
          <w:p w:rsidR="00864752" w:rsidRDefault="00864752" w:rsidP="002811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-разуме  географске  специфичности  одабраних  држава  Европе и међусобно  их  пореди</w:t>
            </w:r>
          </w:p>
          <w:p w:rsidR="00864752" w:rsidRDefault="00864752" w:rsidP="002811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-препозн  негативне  примере човековог утицаја  на  животну  средину  специфичне  за  поједине  регије Европе</w:t>
            </w:r>
          </w:p>
          <w:p w:rsidR="00864752" w:rsidRDefault="00864752" w:rsidP="002811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-анализира  позитивне  примере човековог  утицаја  на  животну  средину  у  појединим  регијама  Европе</w:t>
            </w:r>
          </w:p>
          <w:p w:rsidR="00864752" w:rsidRDefault="00864752" w:rsidP="002811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-разуме  утицај  Европске   уније  на  демографске,  е економске  и  политичке  процесе  у  Европи и  свету</w:t>
            </w:r>
          </w:p>
          <w:p w:rsidR="00864752" w:rsidRDefault="00864752" w:rsidP="002811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-на  немим картама  црта  тематске  карте  географских  регија  Европе  и  одабраних  држава и  издваја  њихове  географске  специфичности</w:t>
            </w:r>
          </w:p>
          <w:p w:rsidR="00864752" w:rsidRPr="00BA3423" w:rsidRDefault="00864752" w:rsidP="0028110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927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918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</w:tr>
      <w:tr w:rsidR="00864752" w:rsidRPr="00A95FEF" w:rsidTr="00893AF3">
        <w:trPr>
          <w:trHeight w:val="850"/>
        </w:trPr>
        <w:tc>
          <w:tcPr>
            <w:tcW w:w="1118" w:type="dxa"/>
            <w:shd w:val="clear" w:color="auto" w:fill="F2F2F2"/>
            <w:vAlign w:val="center"/>
          </w:tcPr>
          <w:p w:rsidR="00864752" w:rsidRPr="0032278C" w:rsidRDefault="00864752" w:rsidP="00406570">
            <w:pPr>
              <w:jc w:val="center"/>
              <w:rPr>
                <w:b/>
                <w:lang w:val="sr-Cyrl-CS"/>
              </w:rPr>
            </w:pPr>
            <w:r w:rsidRPr="00A95FEF">
              <w:rPr>
                <w:b/>
                <w:lang w:val="ru-RU"/>
              </w:rPr>
              <w:t>3.</w:t>
            </w:r>
          </w:p>
        </w:tc>
        <w:tc>
          <w:tcPr>
            <w:tcW w:w="2534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АЗИЈА</w:t>
            </w:r>
          </w:p>
        </w:tc>
        <w:tc>
          <w:tcPr>
            <w:tcW w:w="1276" w:type="dxa"/>
            <w:shd w:val="clear" w:color="auto" w:fill="F2F2F2"/>
          </w:tcPr>
          <w:p w:rsidR="00864752" w:rsidRPr="004E73DC" w:rsidRDefault="00864752" w:rsidP="004E73DC">
            <w:pPr>
              <w:rPr>
                <w:lang w:val="sr-Cyrl-CS"/>
              </w:rPr>
            </w:pPr>
            <w:r w:rsidRPr="004E73DC">
              <w:rPr>
                <w:sz w:val="20"/>
                <w:szCs w:val="20"/>
                <w:lang w:val="sr-Cyrl-CS"/>
              </w:rPr>
              <w:t xml:space="preserve"> </w:t>
            </w:r>
            <w:r w:rsidRPr="004E73DC">
              <w:rPr>
                <w:lang w:val="sr-Cyrl-CS"/>
              </w:rPr>
              <w:t>ГЕ1.4.2.</w:t>
            </w:r>
          </w:p>
          <w:p w:rsidR="00864752" w:rsidRPr="004E73DC" w:rsidRDefault="00864752" w:rsidP="004E73DC">
            <w:pPr>
              <w:rPr>
                <w:lang w:val="sr-Cyrl-CS"/>
              </w:rPr>
            </w:pPr>
            <w:r w:rsidRPr="004E73DC">
              <w:rPr>
                <w:lang w:val="sr-Cyrl-CS"/>
              </w:rPr>
              <w:t>ГЕ2.4.2</w:t>
            </w:r>
          </w:p>
          <w:p w:rsidR="00864752" w:rsidRPr="004E73DC" w:rsidRDefault="00864752" w:rsidP="004E73DC">
            <w:pPr>
              <w:rPr>
                <w:lang w:val="sr-Cyrl-CS"/>
              </w:rPr>
            </w:pPr>
            <w:r w:rsidRPr="004E73DC">
              <w:rPr>
                <w:lang w:val="sr-Cyrl-CS"/>
              </w:rPr>
              <w:t>ГЕ3.4.2.</w:t>
            </w:r>
          </w:p>
          <w:p w:rsidR="00864752" w:rsidRPr="004E73DC" w:rsidRDefault="00864752" w:rsidP="004E73DC">
            <w:pPr>
              <w:rPr>
                <w:sz w:val="20"/>
                <w:szCs w:val="20"/>
                <w:lang w:val="sr-Cyrl-CS"/>
              </w:rPr>
            </w:pPr>
            <w:r w:rsidRPr="004E73DC">
              <w:rPr>
                <w:sz w:val="20"/>
                <w:szCs w:val="20"/>
                <w:lang w:val="sr-Cyrl-CS"/>
              </w:rPr>
              <w:t>ГЕ2.1.2</w:t>
            </w:r>
          </w:p>
          <w:p w:rsidR="00864752" w:rsidRPr="004E73DC" w:rsidRDefault="00864752" w:rsidP="004E73DC">
            <w:pPr>
              <w:rPr>
                <w:sz w:val="20"/>
                <w:szCs w:val="20"/>
                <w:lang w:val="sr-Cyrl-CS"/>
              </w:rPr>
            </w:pPr>
            <w:r w:rsidRPr="004E73DC">
              <w:rPr>
                <w:sz w:val="20"/>
                <w:szCs w:val="20"/>
                <w:lang w:val="sr-Cyrl-CS"/>
              </w:rPr>
              <w:t>ГЕ2.1.3.</w:t>
            </w:r>
          </w:p>
          <w:p w:rsidR="00864752" w:rsidRPr="004E73DC" w:rsidRDefault="00864752" w:rsidP="004E73DC">
            <w:pPr>
              <w:rPr>
                <w:sz w:val="20"/>
                <w:szCs w:val="20"/>
                <w:lang w:val="sr-Cyrl-CS"/>
              </w:rPr>
            </w:pPr>
            <w:r w:rsidRPr="004E73DC">
              <w:rPr>
                <w:sz w:val="20"/>
                <w:szCs w:val="20"/>
                <w:lang w:val="sr-Cyrl-CS"/>
              </w:rPr>
              <w:t>ГЕ2.1.4.</w:t>
            </w:r>
          </w:p>
          <w:p w:rsidR="00864752" w:rsidRPr="004E73DC" w:rsidRDefault="00864752" w:rsidP="004E73DC">
            <w:pPr>
              <w:rPr>
                <w:sz w:val="20"/>
                <w:szCs w:val="20"/>
                <w:lang w:val="sr-Cyrl-CS"/>
              </w:rPr>
            </w:pPr>
          </w:p>
          <w:p w:rsidR="00864752" w:rsidRPr="004E73DC" w:rsidRDefault="00864752" w:rsidP="004E73DC">
            <w:pPr>
              <w:rPr>
                <w:sz w:val="20"/>
                <w:szCs w:val="20"/>
                <w:lang w:val="sr-Cyrl-CS"/>
              </w:rPr>
            </w:pPr>
            <w:r w:rsidRPr="004E73DC">
              <w:rPr>
                <w:sz w:val="20"/>
                <w:szCs w:val="20"/>
                <w:lang w:val="sr-Cyrl-CS"/>
              </w:rPr>
              <w:t>ГЕ3.1.3.</w:t>
            </w:r>
          </w:p>
          <w:p w:rsidR="00864752" w:rsidRPr="00A95FEF" w:rsidRDefault="00864752" w:rsidP="004E73DC">
            <w:pPr>
              <w:rPr>
                <w:sz w:val="20"/>
                <w:szCs w:val="20"/>
                <w:lang w:val="sr-Cyrl-CS"/>
              </w:rPr>
            </w:pPr>
            <w:r w:rsidRPr="004E73DC">
              <w:rPr>
                <w:sz w:val="20"/>
                <w:szCs w:val="20"/>
                <w:lang w:val="sr-Cyrl-CS"/>
              </w:rPr>
              <w:t>ГЕ3.2.2.</w:t>
            </w:r>
          </w:p>
        </w:tc>
        <w:tc>
          <w:tcPr>
            <w:tcW w:w="2410" w:type="dxa"/>
            <w:shd w:val="clear" w:color="auto" w:fill="F2F2F2"/>
          </w:tcPr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117BD">
              <w:rPr>
                <w:lang w:val="ru-RU"/>
              </w:rPr>
              <w:t xml:space="preserve">– </w:t>
            </w:r>
            <w:r w:rsidRPr="00A226A3">
              <w:rPr>
                <w:sz w:val="20"/>
                <w:szCs w:val="20"/>
                <w:lang w:val="ru-RU"/>
              </w:rPr>
              <w:t>Комуникација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Учење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Сарадња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Дигитална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Рад са подацима и информацијама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Одговоран однос према околини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Естетичка</w:t>
            </w:r>
          </w:p>
          <w:p w:rsidR="00864752" w:rsidRDefault="00864752" w:rsidP="00406570">
            <w:pPr>
              <w:ind w:right="170"/>
              <w:rPr>
                <w:b/>
                <w:lang w:val="sr-Cyrl-CS"/>
              </w:rPr>
            </w:pPr>
          </w:p>
        </w:tc>
        <w:tc>
          <w:tcPr>
            <w:tcW w:w="4110" w:type="dxa"/>
            <w:shd w:val="clear" w:color="auto" w:fill="F2F2F2"/>
            <w:vAlign w:val="center"/>
          </w:tcPr>
          <w:p w:rsidR="00864752" w:rsidRPr="00A226A3" w:rsidRDefault="00864752" w:rsidP="007C3E47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 завршетку наставне теме</w:t>
            </w:r>
            <w:r w:rsidRPr="00A226A3">
              <w:rPr>
                <w:b/>
                <w:sz w:val="20"/>
                <w:szCs w:val="20"/>
                <w:lang w:val="ru-RU"/>
              </w:rPr>
              <w:t xml:space="preserve"> ученик ће бити у стању да:</w:t>
            </w:r>
          </w:p>
          <w:p w:rsidR="00864752" w:rsidRDefault="00864752" w:rsidP="007C3E47">
            <w:pPr>
              <w:rPr>
                <w:lang w:val="ru-RU"/>
              </w:rPr>
            </w:pPr>
            <w:r w:rsidRPr="004D30C5">
              <w:rPr>
                <w:sz w:val="20"/>
                <w:szCs w:val="20"/>
                <w:lang w:val="ru-RU"/>
              </w:rPr>
              <w:t>-</w:t>
            </w:r>
            <w:r w:rsidRPr="00BA3423">
              <w:rPr>
                <w:b/>
                <w:lang w:val="ru-RU"/>
              </w:rPr>
              <w:t xml:space="preserve"> </w:t>
            </w:r>
            <w:r w:rsidRPr="00856958">
              <w:rPr>
                <w:lang w:val="ru-RU"/>
              </w:rPr>
              <w:t>дефинише</w:t>
            </w:r>
            <w:r>
              <w:rPr>
                <w:lang w:val="ru-RU"/>
              </w:rPr>
              <w:t xml:space="preserve">  географски  положај  Азије, њене  границе и  везе  са  другим  континентима</w:t>
            </w:r>
          </w:p>
          <w:p w:rsidR="00864752" w:rsidRDefault="00864752" w:rsidP="007C3E47">
            <w:pPr>
              <w:rPr>
                <w:lang w:val="ru-RU"/>
              </w:rPr>
            </w:pPr>
            <w:r>
              <w:rPr>
                <w:lang w:val="ru-RU"/>
              </w:rPr>
              <w:t>-  на  карти  покаже  океане  и мора  који  окружују  Азију</w:t>
            </w:r>
          </w:p>
          <w:p w:rsidR="00864752" w:rsidRDefault="00864752" w:rsidP="007C3E47">
            <w:pPr>
              <w:rPr>
                <w:lang w:val="ru-RU"/>
              </w:rPr>
            </w:pPr>
            <w:r>
              <w:rPr>
                <w:lang w:val="ru-RU"/>
              </w:rPr>
              <w:t>-издвоји  и на  карти  покаже  највећа  острва  и  архипелаге,  полуострва.  мореузе  и  морске  пролазе  Азије</w:t>
            </w:r>
          </w:p>
          <w:p w:rsidR="00864752" w:rsidRDefault="00864752" w:rsidP="007C3E47">
            <w:pPr>
              <w:rPr>
                <w:lang w:val="ru-RU"/>
              </w:rPr>
            </w:pPr>
            <w:r>
              <w:rPr>
                <w:lang w:val="ru-RU"/>
              </w:rPr>
              <w:t>-уочи разноврсност  облика  рељефа  и  начина  његовог постанка</w:t>
            </w:r>
          </w:p>
          <w:p w:rsidR="00864752" w:rsidRDefault="00864752" w:rsidP="007C3E47">
            <w:pPr>
              <w:rPr>
                <w:lang w:val="ru-RU"/>
              </w:rPr>
            </w:pPr>
            <w:r>
              <w:rPr>
                <w:lang w:val="ru-RU"/>
              </w:rPr>
              <w:t>-на  карти  Азије  издвоји главне  рељфне  целине</w:t>
            </w:r>
          </w:p>
          <w:p w:rsidR="00864752" w:rsidRDefault="00864752" w:rsidP="007C3E47">
            <w:pPr>
              <w:rPr>
                <w:lang w:val="ru-RU"/>
              </w:rPr>
            </w:pPr>
            <w:r>
              <w:rPr>
                <w:lang w:val="ru-RU"/>
              </w:rPr>
              <w:t>-анализира утицај  географске  ширине, рељефа  и  околних  океана  и мора  на  разноврсност  климеАзије</w:t>
            </w:r>
          </w:p>
          <w:p w:rsidR="00864752" w:rsidRDefault="00864752" w:rsidP="007C3E47">
            <w:pPr>
              <w:rPr>
                <w:lang w:val="ru-RU"/>
              </w:rPr>
            </w:pPr>
            <w:r>
              <w:rPr>
                <w:lang w:val="ru-RU"/>
              </w:rPr>
              <w:t>-на  карти  показује  распростирање  појединих  типова  климе  Азије</w:t>
            </w:r>
          </w:p>
          <w:p w:rsidR="00864752" w:rsidRDefault="00864752" w:rsidP="007C3E4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114795">
              <w:rPr>
                <w:lang w:val="ru-RU"/>
              </w:rPr>
              <w:t>анализира  клима-дијаграме и  међусобно  их  пореди</w:t>
            </w:r>
          </w:p>
          <w:p w:rsidR="00864752" w:rsidRDefault="00864752" w:rsidP="007C3E47">
            <w:pPr>
              <w:rPr>
                <w:lang w:val="ru-RU"/>
              </w:rPr>
            </w:pPr>
            <w:r>
              <w:rPr>
                <w:lang w:val="ru-RU"/>
              </w:rPr>
              <w:t>-објасни  неравномерност  у  простирање  хидрографсјих  објеката  Азије</w:t>
            </w:r>
          </w:p>
          <w:p w:rsidR="00864752" w:rsidRDefault="00864752" w:rsidP="007C3E47">
            <w:pPr>
              <w:rPr>
                <w:lang w:val="ru-RU"/>
              </w:rPr>
            </w:pPr>
            <w:r>
              <w:rPr>
                <w:lang w:val="ru-RU"/>
              </w:rPr>
              <w:t>-  на  карти издвоји  сливове  и  покаже  највеће реке и  језера Азије</w:t>
            </w:r>
          </w:p>
          <w:p w:rsidR="00864752" w:rsidRDefault="00864752" w:rsidP="007C3E47">
            <w:pPr>
              <w:rPr>
                <w:lang w:val="ru-RU"/>
              </w:rPr>
            </w:pPr>
            <w:r>
              <w:rPr>
                <w:lang w:val="ru-RU"/>
              </w:rPr>
              <w:t>-уочи  јасно  изражене  и  разноврсне  природне  зоне  Азије</w:t>
            </w:r>
          </w:p>
          <w:p w:rsidR="00864752" w:rsidRDefault="00864752" w:rsidP="007C3E47">
            <w:pPr>
              <w:rPr>
                <w:lang w:val="ru-RU"/>
              </w:rPr>
            </w:pPr>
            <w:r>
              <w:rPr>
                <w:lang w:val="ru-RU"/>
              </w:rPr>
              <w:t>-објасни  постанак  пустиња  специфичних  за  Азију</w:t>
            </w:r>
          </w:p>
          <w:p w:rsidR="00864752" w:rsidRDefault="00864752" w:rsidP="007C3E47">
            <w:pPr>
              <w:rPr>
                <w:lang w:val="ru-RU"/>
              </w:rPr>
            </w:pPr>
            <w:r>
              <w:rPr>
                <w:lang w:val="ru-RU"/>
              </w:rPr>
              <w:t>-разуме  разноврсност  демографских  одлика  Азије</w:t>
            </w:r>
          </w:p>
          <w:p w:rsidR="00864752" w:rsidRDefault="00864752" w:rsidP="007C3E47">
            <w:pPr>
              <w:rPr>
                <w:lang w:val="ru-RU"/>
              </w:rPr>
            </w:pPr>
            <w:r>
              <w:rPr>
                <w:lang w:val="ru-RU"/>
              </w:rPr>
              <w:t>-исткне  културно-цивилизацијске  тековине  Азије  и  њених  појединих  народа  и  држава</w:t>
            </w:r>
          </w:p>
          <w:p w:rsidR="00864752" w:rsidRDefault="00864752" w:rsidP="007C3E47">
            <w:pPr>
              <w:rPr>
                <w:lang w:val="ru-RU"/>
              </w:rPr>
            </w:pPr>
            <w:r>
              <w:rPr>
                <w:lang w:val="ru-RU"/>
              </w:rPr>
              <w:t>-на  карти  покаже  поделу  на  географске  регије  и  државе  Азије</w:t>
            </w:r>
          </w:p>
          <w:p w:rsidR="00864752" w:rsidRPr="0065252A" w:rsidRDefault="00864752" w:rsidP="0065252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65252A">
              <w:rPr>
                <w:lang w:val="ru-RU"/>
              </w:rPr>
              <w:t xml:space="preserve">уочи  специфичности  географског  положаја,  природних  и друшвених  одлика  појединих  регија  </w:t>
            </w:r>
            <w:r>
              <w:rPr>
                <w:lang w:val="ru-RU"/>
              </w:rPr>
              <w:t>Азије</w:t>
            </w:r>
          </w:p>
          <w:p w:rsidR="00864752" w:rsidRDefault="00864752" w:rsidP="0065252A">
            <w:pPr>
              <w:rPr>
                <w:lang w:val="ru-RU"/>
              </w:rPr>
            </w:pPr>
            <w:r w:rsidRPr="0065252A">
              <w:rPr>
                <w:lang w:val="ru-RU"/>
              </w:rPr>
              <w:t xml:space="preserve">-упореди  географске  одлике  појединих  регија  </w:t>
            </w:r>
            <w:r>
              <w:rPr>
                <w:lang w:val="ru-RU"/>
              </w:rPr>
              <w:t>Азије</w:t>
            </w:r>
          </w:p>
          <w:p w:rsidR="00864752" w:rsidRPr="0065252A" w:rsidRDefault="00864752" w:rsidP="007C3E4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65252A">
              <w:rPr>
                <w:sz w:val="20"/>
                <w:szCs w:val="20"/>
                <w:lang w:val="ru-RU"/>
              </w:rPr>
              <w:t xml:space="preserve"> </w:t>
            </w:r>
            <w:r w:rsidRPr="0065252A">
              <w:rPr>
                <w:lang w:val="ru-RU"/>
              </w:rPr>
              <w:t xml:space="preserve">на  немим картама  црта  тематске  карте  географских  регија </w:t>
            </w:r>
            <w:r>
              <w:rPr>
                <w:lang w:val="ru-RU"/>
              </w:rPr>
              <w:t xml:space="preserve"> Азије   и  издваја</w:t>
            </w:r>
            <w:r w:rsidRPr="0065252A">
              <w:rPr>
                <w:lang w:val="ru-RU"/>
              </w:rPr>
              <w:t xml:space="preserve">  њихове  географске  специфичности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864752" w:rsidRPr="0032278C" w:rsidRDefault="00864752" w:rsidP="00406570">
            <w:pPr>
              <w:ind w:right="17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</w:t>
            </w:r>
          </w:p>
        </w:tc>
        <w:tc>
          <w:tcPr>
            <w:tcW w:w="927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918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  <w:tr w:rsidR="00864752" w:rsidRPr="00A95FEF" w:rsidTr="00893AF3">
        <w:trPr>
          <w:trHeight w:val="850"/>
        </w:trPr>
        <w:tc>
          <w:tcPr>
            <w:tcW w:w="1118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jc w:val="center"/>
              <w:rPr>
                <w:b/>
                <w:lang w:val="ru-RU"/>
              </w:rPr>
            </w:pPr>
            <w:r w:rsidRPr="00A95FEF">
              <w:rPr>
                <w:b/>
                <w:lang w:val="ru-RU"/>
              </w:rPr>
              <w:t>4.</w:t>
            </w:r>
          </w:p>
        </w:tc>
        <w:tc>
          <w:tcPr>
            <w:tcW w:w="2534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АФРИКА</w:t>
            </w:r>
          </w:p>
        </w:tc>
        <w:tc>
          <w:tcPr>
            <w:tcW w:w="1276" w:type="dxa"/>
            <w:shd w:val="clear" w:color="auto" w:fill="F2F2F2"/>
          </w:tcPr>
          <w:p w:rsidR="00864752" w:rsidRPr="004E73DC" w:rsidRDefault="00864752" w:rsidP="004E73DC">
            <w:pPr>
              <w:ind w:right="170"/>
              <w:rPr>
                <w:lang w:val="sr-Cyrl-CS"/>
              </w:rPr>
            </w:pPr>
            <w:r w:rsidRPr="004E73DC">
              <w:rPr>
                <w:lang w:val="sr-Cyrl-CS"/>
              </w:rPr>
              <w:t>ГЕ1.4.2.</w:t>
            </w:r>
          </w:p>
          <w:p w:rsidR="00864752" w:rsidRPr="004E73DC" w:rsidRDefault="00864752" w:rsidP="004E73DC">
            <w:pPr>
              <w:ind w:right="170"/>
              <w:rPr>
                <w:lang w:val="sr-Cyrl-CS"/>
              </w:rPr>
            </w:pPr>
            <w:r w:rsidRPr="004E73DC">
              <w:rPr>
                <w:lang w:val="sr-Cyrl-CS"/>
              </w:rPr>
              <w:t>ГЕ2.4.2</w:t>
            </w:r>
          </w:p>
          <w:p w:rsidR="00864752" w:rsidRPr="004E73DC" w:rsidRDefault="00864752" w:rsidP="004E73DC">
            <w:pPr>
              <w:ind w:right="170"/>
              <w:rPr>
                <w:lang w:val="sr-Cyrl-CS"/>
              </w:rPr>
            </w:pPr>
            <w:r w:rsidRPr="004E73DC">
              <w:rPr>
                <w:lang w:val="sr-Cyrl-CS"/>
              </w:rPr>
              <w:t>ГЕ3.4.2.</w:t>
            </w:r>
          </w:p>
          <w:p w:rsidR="00864752" w:rsidRPr="004E73DC" w:rsidRDefault="00864752" w:rsidP="004E73DC">
            <w:pPr>
              <w:ind w:right="170"/>
              <w:rPr>
                <w:lang w:val="sr-Cyrl-CS"/>
              </w:rPr>
            </w:pPr>
            <w:r w:rsidRPr="004E73DC">
              <w:rPr>
                <w:lang w:val="sr-Cyrl-CS"/>
              </w:rPr>
              <w:t>ГЕ2.1.2</w:t>
            </w:r>
          </w:p>
          <w:p w:rsidR="00864752" w:rsidRPr="004E73DC" w:rsidRDefault="00864752" w:rsidP="004E73DC">
            <w:pPr>
              <w:ind w:right="170"/>
              <w:rPr>
                <w:lang w:val="sr-Cyrl-CS"/>
              </w:rPr>
            </w:pPr>
            <w:r w:rsidRPr="004E73DC">
              <w:rPr>
                <w:lang w:val="sr-Cyrl-CS"/>
              </w:rPr>
              <w:t>ГЕ2.1.3.</w:t>
            </w:r>
          </w:p>
          <w:p w:rsidR="00864752" w:rsidRPr="004E73DC" w:rsidRDefault="00864752" w:rsidP="004E73DC">
            <w:pPr>
              <w:ind w:right="170"/>
              <w:rPr>
                <w:lang w:val="sr-Cyrl-CS"/>
              </w:rPr>
            </w:pPr>
            <w:r w:rsidRPr="004E73DC">
              <w:rPr>
                <w:lang w:val="sr-Cyrl-CS"/>
              </w:rPr>
              <w:t>ГЕ2.1.4.</w:t>
            </w:r>
          </w:p>
          <w:p w:rsidR="00864752" w:rsidRPr="004E73DC" w:rsidRDefault="00864752" w:rsidP="004E73DC">
            <w:pPr>
              <w:ind w:right="170"/>
              <w:rPr>
                <w:lang w:val="sr-Cyrl-CS"/>
              </w:rPr>
            </w:pPr>
          </w:p>
          <w:p w:rsidR="00864752" w:rsidRPr="004E73DC" w:rsidRDefault="00864752" w:rsidP="004E73DC">
            <w:pPr>
              <w:ind w:right="170"/>
              <w:rPr>
                <w:lang w:val="sr-Cyrl-CS"/>
              </w:rPr>
            </w:pPr>
            <w:r w:rsidRPr="004E73DC">
              <w:rPr>
                <w:lang w:val="sr-Cyrl-CS"/>
              </w:rPr>
              <w:t>ГЕ3.1.3.</w:t>
            </w:r>
          </w:p>
          <w:p w:rsidR="00864752" w:rsidRDefault="00864752" w:rsidP="004E73DC">
            <w:pPr>
              <w:ind w:right="170"/>
              <w:rPr>
                <w:b/>
                <w:lang w:val="sr-Cyrl-CS"/>
              </w:rPr>
            </w:pPr>
            <w:r w:rsidRPr="004E73DC">
              <w:rPr>
                <w:lang w:val="sr-Cyrl-CS"/>
              </w:rPr>
              <w:t>ГЕ3.2.2.</w:t>
            </w:r>
          </w:p>
        </w:tc>
        <w:tc>
          <w:tcPr>
            <w:tcW w:w="2410" w:type="dxa"/>
            <w:shd w:val="clear" w:color="auto" w:fill="F2F2F2"/>
          </w:tcPr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117BD">
              <w:rPr>
                <w:lang w:val="ru-RU"/>
              </w:rPr>
              <w:t xml:space="preserve">– </w:t>
            </w:r>
            <w:r w:rsidRPr="00A226A3">
              <w:rPr>
                <w:sz w:val="20"/>
                <w:szCs w:val="20"/>
                <w:lang w:val="ru-RU"/>
              </w:rPr>
              <w:t>Комуникација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Учење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Сарадња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Дигитална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Рад са подацима и информацијама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Одговоран однос према околини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Естетичка</w:t>
            </w:r>
          </w:p>
          <w:p w:rsidR="00864752" w:rsidRDefault="00864752" w:rsidP="00406570">
            <w:pPr>
              <w:ind w:right="170"/>
              <w:rPr>
                <w:b/>
                <w:lang w:val="sr-Cyrl-CS"/>
              </w:rPr>
            </w:pPr>
          </w:p>
        </w:tc>
        <w:tc>
          <w:tcPr>
            <w:tcW w:w="4110" w:type="dxa"/>
            <w:shd w:val="clear" w:color="auto" w:fill="F2F2F2"/>
            <w:vAlign w:val="center"/>
          </w:tcPr>
          <w:p w:rsidR="00864752" w:rsidRPr="004C0759" w:rsidRDefault="00864752" w:rsidP="00406570">
            <w:pPr>
              <w:rPr>
                <w:b/>
                <w:szCs w:val="20"/>
                <w:lang w:val="ru-RU"/>
              </w:rPr>
            </w:pPr>
            <w:r w:rsidRPr="004C0759">
              <w:rPr>
                <w:b/>
                <w:szCs w:val="20"/>
                <w:lang w:val="ru-RU"/>
              </w:rPr>
              <w:t>По завршетку наставне теме ученик ће бити у стању да:</w:t>
            </w:r>
          </w:p>
          <w:p w:rsidR="00864752" w:rsidRDefault="00864752" w:rsidP="000E3DDC">
            <w:pPr>
              <w:rPr>
                <w:lang w:val="ru-RU"/>
              </w:rPr>
            </w:pPr>
            <w:r w:rsidRPr="004D30C5">
              <w:rPr>
                <w:sz w:val="20"/>
                <w:szCs w:val="20"/>
                <w:lang w:val="ru-RU"/>
              </w:rPr>
              <w:t>-</w:t>
            </w:r>
            <w:r w:rsidRPr="00BA3423">
              <w:rPr>
                <w:b/>
                <w:lang w:val="ru-RU"/>
              </w:rPr>
              <w:t xml:space="preserve"> </w:t>
            </w:r>
            <w:r w:rsidRPr="004C0759">
              <w:rPr>
                <w:lang w:val="ru-RU"/>
              </w:rPr>
              <w:t xml:space="preserve">дефинише  географски  положај  </w:t>
            </w:r>
            <w:r>
              <w:rPr>
                <w:lang w:val="ru-RU"/>
              </w:rPr>
              <w:t>Африке</w:t>
            </w:r>
            <w:r w:rsidRPr="004C0759">
              <w:rPr>
                <w:lang w:val="ru-RU"/>
              </w:rPr>
              <w:t>, њене  границе и  везе  са  другим  континентима</w:t>
            </w:r>
          </w:p>
          <w:p w:rsidR="00864752" w:rsidRPr="004C0759" w:rsidRDefault="00864752" w:rsidP="004C075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4C0759">
              <w:rPr>
                <w:lang w:val="ru-RU"/>
              </w:rPr>
              <w:t xml:space="preserve"> на  карти  покаже  океан</w:t>
            </w:r>
            <w:r>
              <w:rPr>
                <w:lang w:val="ru-RU"/>
              </w:rPr>
              <w:t>е  и мора  који  окружују  Африку</w:t>
            </w:r>
          </w:p>
          <w:p w:rsidR="00864752" w:rsidRDefault="00864752" w:rsidP="004C0759">
            <w:pPr>
              <w:rPr>
                <w:lang w:val="ru-RU"/>
              </w:rPr>
            </w:pPr>
            <w:r w:rsidRPr="004C0759">
              <w:rPr>
                <w:lang w:val="ru-RU"/>
              </w:rPr>
              <w:t xml:space="preserve">-издвоји  и на  карти  покаже  највећа  острва  и  архипелаге,  полуострва.  </w:t>
            </w:r>
            <w:r>
              <w:rPr>
                <w:lang w:val="ru-RU"/>
              </w:rPr>
              <w:t>мореузе  и  морске  пролазе  Африке</w:t>
            </w:r>
          </w:p>
          <w:p w:rsidR="00864752" w:rsidRDefault="00864752" w:rsidP="004C0759">
            <w:pPr>
              <w:rPr>
                <w:lang w:val="ru-RU"/>
              </w:rPr>
            </w:pPr>
            <w:r>
              <w:rPr>
                <w:lang w:val="ru-RU"/>
              </w:rPr>
              <w:t>-уочи  једноличност  рељефа  Африке</w:t>
            </w:r>
          </w:p>
          <w:p w:rsidR="00864752" w:rsidRDefault="00864752" w:rsidP="004C0759">
            <w:pPr>
              <w:rPr>
                <w:lang w:val="ru-RU"/>
              </w:rPr>
            </w:pPr>
            <w:r>
              <w:rPr>
                <w:lang w:val="ru-RU"/>
              </w:rPr>
              <w:t>-  издвоји  и  на  карти  покаже  облике  рељефа Африке</w:t>
            </w:r>
          </w:p>
          <w:p w:rsidR="00864752" w:rsidRDefault="00864752" w:rsidP="004C0759">
            <w:pPr>
              <w:rPr>
                <w:lang w:val="ru-RU"/>
              </w:rPr>
            </w:pPr>
            <w:r>
              <w:rPr>
                <w:lang w:val="ru-RU"/>
              </w:rPr>
              <w:t xml:space="preserve">-разуме  утицај  специфичног  географског  положаја  Африке у  односу  на  екватор на  симетрични распоред  типова  клима и  природних  зона  </w:t>
            </w:r>
          </w:p>
          <w:p w:rsidR="00864752" w:rsidRDefault="00864752" w:rsidP="004C0759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-анализира  и  пореди  одлике  типова  климе  Африке</w:t>
            </w:r>
            <w:r w:rsidRPr="00114795">
              <w:rPr>
                <w:sz w:val="20"/>
                <w:szCs w:val="20"/>
                <w:lang w:val="ru-RU"/>
              </w:rPr>
              <w:t xml:space="preserve"> </w:t>
            </w:r>
          </w:p>
          <w:p w:rsidR="00864752" w:rsidRDefault="00864752" w:rsidP="004C0759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114795">
              <w:rPr>
                <w:lang w:val="ru-RU"/>
              </w:rPr>
              <w:t>анализира  клима-дијаграме и  међусобно  их  пореди</w:t>
            </w:r>
          </w:p>
          <w:p w:rsidR="00864752" w:rsidRDefault="00864752" w:rsidP="004C0759">
            <w:pPr>
              <w:rPr>
                <w:lang w:val="ru-RU"/>
              </w:rPr>
            </w:pPr>
            <w:r>
              <w:rPr>
                <w:lang w:val="ru-RU"/>
              </w:rPr>
              <w:t>-уочи  неравномеран  распоред хидрографске  мреже  Африке</w:t>
            </w:r>
          </w:p>
          <w:p w:rsidR="00864752" w:rsidRDefault="00864752" w:rsidP="004C0759">
            <w:pPr>
              <w:rPr>
                <w:lang w:val="ru-RU"/>
              </w:rPr>
            </w:pPr>
            <w:r>
              <w:rPr>
                <w:lang w:val="ru-RU"/>
              </w:rPr>
              <w:t>-на  карти  покаже  највеће  реке  и језера  Африке</w:t>
            </w:r>
          </w:p>
          <w:p w:rsidR="00864752" w:rsidRDefault="00864752" w:rsidP="004C0759">
            <w:pPr>
              <w:rPr>
                <w:lang w:val="ru-RU"/>
              </w:rPr>
            </w:pPr>
            <w:r>
              <w:rPr>
                <w:lang w:val="ru-RU"/>
              </w:rPr>
              <w:t>-разуме  основне  одлике  становништва, нарочито  неравномерну  густину  насељености</w:t>
            </w:r>
          </w:p>
          <w:p w:rsidR="00864752" w:rsidRDefault="00864752" w:rsidP="004C0759">
            <w:pPr>
              <w:rPr>
                <w:lang w:val="ru-RU"/>
              </w:rPr>
            </w:pPr>
            <w:r>
              <w:rPr>
                <w:lang w:val="ru-RU"/>
              </w:rPr>
              <w:t>-уочи  проблем  пркомерног  природног  прираштаја на  економске  одлике  појединих  регија  и  држава</w:t>
            </w:r>
          </w:p>
          <w:p w:rsidR="00864752" w:rsidRDefault="00864752" w:rsidP="004C0759">
            <w:pPr>
              <w:rPr>
                <w:lang w:val="ru-RU"/>
              </w:rPr>
            </w:pPr>
            <w:r>
              <w:rPr>
                <w:lang w:val="ru-RU"/>
              </w:rPr>
              <w:t>-анализира  утицај  тешке  колонијалне  прошлости  на  одлике  становништва,   привреде и  политичку  поделу</w:t>
            </w:r>
          </w:p>
          <w:p w:rsidR="00864752" w:rsidRDefault="00864752" w:rsidP="004C0759">
            <w:pPr>
              <w:rPr>
                <w:lang w:val="ru-RU"/>
              </w:rPr>
            </w:pPr>
            <w:r>
              <w:rPr>
                <w:lang w:val="ru-RU"/>
              </w:rPr>
              <w:t>-на  карти  покаже поделу  Африке на  географске  регијеи  државе</w:t>
            </w:r>
          </w:p>
          <w:p w:rsidR="00864752" w:rsidRPr="00134F80" w:rsidRDefault="00864752" w:rsidP="00134F8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134F80">
              <w:rPr>
                <w:lang w:val="ru-RU"/>
              </w:rPr>
              <w:t>уочи  специфичности  географског  положаја,  природних  и друш</w:t>
            </w:r>
            <w:r>
              <w:rPr>
                <w:lang w:val="ru-RU"/>
              </w:rPr>
              <w:t>т</w:t>
            </w:r>
            <w:r w:rsidRPr="00134F80">
              <w:rPr>
                <w:lang w:val="ru-RU"/>
              </w:rPr>
              <w:t xml:space="preserve">вених  одлика  појединих  регија  </w:t>
            </w:r>
            <w:r>
              <w:rPr>
                <w:lang w:val="ru-RU"/>
              </w:rPr>
              <w:t>Африке</w:t>
            </w:r>
          </w:p>
          <w:p w:rsidR="00864752" w:rsidRPr="00134F80" w:rsidRDefault="00864752" w:rsidP="00134F80">
            <w:pPr>
              <w:rPr>
                <w:lang w:val="ru-RU"/>
              </w:rPr>
            </w:pPr>
            <w:r w:rsidRPr="00134F80">
              <w:rPr>
                <w:lang w:val="ru-RU"/>
              </w:rPr>
              <w:t xml:space="preserve">-упореди  географске  одлике  појединих  регија  </w:t>
            </w:r>
            <w:r>
              <w:rPr>
                <w:lang w:val="ru-RU"/>
              </w:rPr>
              <w:t>Африке</w:t>
            </w:r>
          </w:p>
          <w:p w:rsidR="00864752" w:rsidRPr="004C0759" w:rsidRDefault="00864752" w:rsidP="00134F80">
            <w:pPr>
              <w:rPr>
                <w:lang w:val="ru-RU"/>
              </w:rPr>
            </w:pPr>
            <w:r w:rsidRPr="00134F80">
              <w:rPr>
                <w:lang w:val="ru-RU"/>
              </w:rPr>
              <w:t xml:space="preserve">- на  немим картама  црта  тематске  карте  географских  регија </w:t>
            </w:r>
            <w:r>
              <w:rPr>
                <w:lang w:val="ru-RU"/>
              </w:rPr>
              <w:t xml:space="preserve"> Африке</w:t>
            </w:r>
            <w:r w:rsidRPr="00134F8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и  издваја</w:t>
            </w:r>
            <w:r w:rsidRPr="00134F80">
              <w:rPr>
                <w:lang w:val="ru-RU"/>
              </w:rPr>
              <w:t xml:space="preserve">  њихове  географске  специфичности</w:t>
            </w:r>
          </w:p>
          <w:p w:rsidR="00864752" w:rsidRPr="00BA3423" w:rsidRDefault="00864752" w:rsidP="000E3DDC">
            <w:pPr>
              <w:rPr>
                <w:b/>
                <w:lang w:val="ru-RU"/>
              </w:rPr>
            </w:pPr>
          </w:p>
        </w:tc>
        <w:tc>
          <w:tcPr>
            <w:tcW w:w="890" w:type="dxa"/>
            <w:shd w:val="clear" w:color="auto" w:fill="F2F2F2"/>
            <w:vAlign w:val="center"/>
          </w:tcPr>
          <w:p w:rsidR="00864752" w:rsidRPr="0032278C" w:rsidRDefault="00864752" w:rsidP="00406570">
            <w:pPr>
              <w:ind w:right="17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927" w:type="dxa"/>
            <w:shd w:val="clear" w:color="auto" w:fill="F2F2F2"/>
            <w:vAlign w:val="center"/>
          </w:tcPr>
          <w:p w:rsidR="00864752" w:rsidRPr="00A95FEF" w:rsidRDefault="00864752" w:rsidP="000E3DDC">
            <w:pPr>
              <w:ind w:right="17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918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864752" w:rsidRPr="00A95FEF" w:rsidTr="00893AF3">
        <w:trPr>
          <w:trHeight w:val="850"/>
        </w:trPr>
        <w:tc>
          <w:tcPr>
            <w:tcW w:w="1118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jc w:val="center"/>
              <w:rPr>
                <w:b/>
                <w:lang w:val="ru-RU"/>
              </w:rPr>
            </w:pPr>
            <w:r w:rsidRPr="00A95FEF">
              <w:rPr>
                <w:b/>
                <w:lang w:val="ru-RU"/>
              </w:rPr>
              <w:t>5.</w:t>
            </w:r>
          </w:p>
        </w:tc>
        <w:tc>
          <w:tcPr>
            <w:tcW w:w="2534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СЕВЕРНА  АМЕРИКА</w:t>
            </w:r>
          </w:p>
        </w:tc>
        <w:tc>
          <w:tcPr>
            <w:tcW w:w="1276" w:type="dxa"/>
            <w:shd w:val="clear" w:color="auto" w:fill="F2F2F2"/>
          </w:tcPr>
          <w:p w:rsidR="00864752" w:rsidRPr="004E73DC" w:rsidRDefault="00864752" w:rsidP="004E73DC">
            <w:pPr>
              <w:rPr>
                <w:sz w:val="20"/>
                <w:szCs w:val="20"/>
                <w:lang w:val="sr-Cyrl-CS"/>
              </w:rPr>
            </w:pPr>
            <w:r w:rsidRPr="004E73DC">
              <w:rPr>
                <w:sz w:val="20"/>
                <w:szCs w:val="20"/>
                <w:lang w:val="sr-Cyrl-CS"/>
              </w:rPr>
              <w:t>ГЕ1.4.2.</w:t>
            </w:r>
          </w:p>
          <w:p w:rsidR="00864752" w:rsidRPr="004E73DC" w:rsidRDefault="00864752" w:rsidP="004E73DC">
            <w:pPr>
              <w:rPr>
                <w:sz w:val="20"/>
                <w:szCs w:val="20"/>
                <w:lang w:val="sr-Cyrl-CS"/>
              </w:rPr>
            </w:pPr>
            <w:r w:rsidRPr="004E73DC">
              <w:rPr>
                <w:sz w:val="20"/>
                <w:szCs w:val="20"/>
                <w:lang w:val="sr-Cyrl-CS"/>
              </w:rPr>
              <w:t>ГЕ2.4.2</w:t>
            </w:r>
          </w:p>
          <w:p w:rsidR="00864752" w:rsidRPr="004E73DC" w:rsidRDefault="00864752" w:rsidP="004E73DC">
            <w:pPr>
              <w:rPr>
                <w:sz w:val="20"/>
                <w:szCs w:val="20"/>
                <w:lang w:val="sr-Cyrl-CS"/>
              </w:rPr>
            </w:pPr>
            <w:r w:rsidRPr="004E73DC">
              <w:rPr>
                <w:sz w:val="20"/>
                <w:szCs w:val="20"/>
                <w:lang w:val="sr-Cyrl-CS"/>
              </w:rPr>
              <w:t>ГЕ3.4.2.</w:t>
            </w:r>
          </w:p>
          <w:p w:rsidR="00864752" w:rsidRPr="004E73DC" w:rsidRDefault="00864752" w:rsidP="004E73DC">
            <w:pPr>
              <w:rPr>
                <w:sz w:val="20"/>
                <w:szCs w:val="20"/>
                <w:lang w:val="sr-Cyrl-CS"/>
              </w:rPr>
            </w:pPr>
            <w:r w:rsidRPr="004E73DC">
              <w:rPr>
                <w:sz w:val="20"/>
                <w:szCs w:val="20"/>
                <w:lang w:val="sr-Cyrl-CS"/>
              </w:rPr>
              <w:t>ГЕ2.1.2</w:t>
            </w:r>
          </w:p>
          <w:p w:rsidR="00864752" w:rsidRPr="004E73DC" w:rsidRDefault="00864752" w:rsidP="004E73DC">
            <w:pPr>
              <w:rPr>
                <w:sz w:val="20"/>
                <w:szCs w:val="20"/>
                <w:lang w:val="sr-Cyrl-CS"/>
              </w:rPr>
            </w:pPr>
            <w:r w:rsidRPr="004E73DC">
              <w:rPr>
                <w:sz w:val="20"/>
                <w:szCs w:val="20"/>
                <w:lang w:val="sr-Cyrl-CS"/>
              </w:rPr>
              <w:t>ГЕ2.1.3.</w:t>
            </w:r>
          </w:p>
          <w:p w:rsidR="00864752" w:rsidRPr="004E73DC" w:rsidRDefault="00864752" w:rsidP="004E73DC">
            <w:pPr>
              <w:rPr>
                <w:sz w:val="20"/>
                <w:szCs w:val="20"/>
                <w:lang w:val="sr-Cyrl-CS"/>
              </w:rPr>
            </w:pPr>
            <w:r w:rsidRPr="004E73DC">
              <w:rPr>
                <w:sz w:val="20"/>
                <w:szCs w:val="20"/>
                <w:lang w:val="sr-Cyrl-CS"/>
              </w:rPr>
              <w:t>ГЕ2.1.4.</w:t>
            </w:r>
          </w:p>
          <w:p w:rsidR="00864752" w:rsidRPr="004E73DC" w:rsidRDefault="00864752" w:rsidP="004E73DC">
            <w:pPr>
              <w:rPr>
                <w:sz w:val="20"/>
                <w:szCs w:val="20"/>
                <w:lang w:val="sr-Cyrl-CS"/>
              </w:rPr>
            </w:pPr>
          </w:p>
          <w:p w:rsidR="00864752" w:rsidRPr="004E73DC" w:rsidRDefault="00864752" w:rsidP="004E73DC">
            <w:pPr>
              <w:rPr>
                <w:sz w:val="20"/>
                <w:szCs w:val="20"/>
                <w:lang w:val="sr-Cyrl-CS"/>
              </w:rPr>
            </w:pPr>
            <w:r w:rsidRPr="004E73DC">
              <w:rPr>
                <w:sz w:val="20"/>
                <w:szCs w:val="20"/>
                <w:lang w:val="sr-Cyrl-CS"/>
              </w:rPr>
              <w:t>ГЕ3.1.3.</w:t>
            </w:r>
          </w:p>
          <w:p w:rsidR="00864752" w:rsidRPr="00A95FEF" w:rsidRDefault="00864752" w:rsidP="004E73DC">
            <w:pPr>
              <w:rPr>
                <w:sz w:val="20"/>
                <w:szCs w:val="20"/>
                <w:lang w:val="sr-Cyrl-CS"/>
              </w:rPr>
            </w:pPr>
            <w:r w:rsidRPr="004E73DC">
              <w:rPr>
                <w:sz w:val="20"/>
                <w:szCs w:val="20"/>
                <w:lang w:val="sr-Cyrl-CS"/>
              </w:rPr>
              <w:t>ГЕ3.2.2.</w:t>
            </w:r>
          </w:p>
        </w:tc>
        <w:tc>
          <w:tcPr>
            <w:tcW w:w="2410" w:type="dxa"/>
            <w:shd w:val="clear" w:color="auto" w:fill="F2F2F2"/>
          </w:tcPr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117BD">
              <w:rPr>
                <w:lang w:val="ru-RU"/>
              </w:rPr>
              <w:t xml:space="preserve">– </w:t>
            </w:r>
            <w:r w:rsidRPr="00A226A3">
              <w:rPr>
                <w:sz w:val="20"/>
                <w:szCs w:val="20"/>
                <w:lang w:val="ru-RU"/>
              </w:rPr>
              <w:t>Комуникација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Учење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Сарадња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Дигитална</w:t>
            </w:r>
          </w:p>
          <w:p w:rsidR="00864752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Рад са подацима и информацијама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Предузимљивост и оријентација ка предузетништву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Одговоран однос према околини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Естетичка</w:t>
            </w:r>
          </w:p>
          <w:p w:rsidR="00864752" w:rsidRDefault="00864752" w:rsidP="00406570">
            <w:pPr>
              <w:ind w:right="170"/>
              <w:rPr>
                <w:b/>
                <w:lang w:val="sr-Cyrl-CS"/>
              </w:rPr>
            </w:pPr>
          </w:p>
        </w:tc>
        <w:tc>
          <w:tcPr>
            <w:tcW w:w="4110" w:type="dxa"/>
            <w:shd w:val="clear" w:color="auto" w:fill="F2F2F2"/>
            <w:vAlign w:val="center"/>
          </w:tcPr>
          <w:p w:rsidR="00864752" w:rsidRPr="00A226A3" w:rsidRDefault="00864752" w:rsidP="00406570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 завршетку наставне теме</w:t>
            </w:r>
            <w:r w:rsidRPr="00A226A3">
              <w:rPr>
                <w:b/>
                <w:sz w:val="20"/>
                <w:szCs w:val="20"/>
                <w:lang w:val="ru-RU"/>
              </w:rPr>
              <w:t xml:space="preserve"> ученик ће бити у стању да:</w:t>
            </w:r>
          </w:p>
          <w:p w:rsidR="00864752" w:rsidRDefault="00864752" w:rsidP="000E3DDC">
            <w:pPr>
              <w:ind w:right="170"/>
              <w:rPr>
                <w:lang w:val="ru-RU"/>
              </w:rPr>
            </w:pPr>
            <w:r>
              <w:rPr>
                <w:b/>
                <w:lang w:val="ru-RU"/>
              </w:rPr>
              <w:t>-</w:t>
            </w:r>
            <w:r>
              <w:rPr>
                <w:lang w:val="ru-RU"/>
              </w:rPr>
              <w:t>објасни  порекло  назива  Америка</w:t>
            </w:r>
          </w:p>
          <w:p w:rsidR="00864752" w:rsidRDefault="00864752" w:rsidP="000E3DDC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-уочи  поделу  америчког  копна  на   основу  географских  одлика  и  говорног  језика</w:t>
            </w:r>
          </w:p>
          <w:p w:rsidR="00864752" w:rsidRPr="008E2AD8" w:rsidRDefault="00864752" w:rsidP="008E2AD8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8E2AD8">
              <w:rPr>
                <w:lang w:val="ru-RU"/>
              </w:rPr>
              <w:t xml:space="preserve"> дефинише  географски  положај  </w:t>
            </w:r>
            <w:r>
              <w:rPr>
                <w:lang w:val="ru-RU"/>
              </w:rPr>
              <w:t>Северне  Америке</w:t>
            </w:r>
            <w:r w:rsidRPr="008E2AD8">
              <w:rPr>
                <w:lang w:val="ru-RU"/>
              </w:rPr>
              <w:t>, њене  границе и  везе  са  другим  континентима</w:t>
            </w:r>
          </w:p>
          <w:p w:rsidR="00864752" w:rsidRPr="008E2AD8" w:rsidRDefault="00864752" w:rsidP="008E2AD8">
            <w:pPr>
              <w:ind w:right="170"/>
              <w:rPr>
                <w:lang w:val="ru-RU"/>
              </w:rPr>
            </w:pPr>
            <w:r w:rsidRPr="008E2AD8">
              <w:rPr>
                <w:lang w:val="ru-RU"/>
              </w:rPr>
              <w:t>- на  карти  покаже  океане  и мора</w:t>
            </w:r>
            <w:r>
              <w:rPr>
                <w:lang w:val="ru-RU"/>
              </w:rPr>
              <w:t xml:space="preserve">  који  окружују  Северну  Америку</w:t>
            </w:r>
          </w:p>
          <w:p w:rsidR="00864752" w:rsidRDefault="00864752" w:rsidP="008E2AD8">
            <w:pPr>
              <w:ind w:right="170"/>
              <w:rPr>
                <w:lang w:val="ru-RU"/>
              </w:rPr>
            </w:pPr>
            <w:r w:rsidRPr="008E2AD8">
              <w:rPr>
                <w:lang w:val="ru-RU"/>
              </w:rPr>
              <w:t>-издвоји  и на  карти  покаже  највећа  острва  и  архипелаге,  полуострва.  мор</w:t>
            </w:r>
            <w:r>
              <w:rPr>
                <w:lang w:val="ru-RU"/>
              </w:rPr>
              <w:t>еузе  и  морске  пролазе  Северне  Америке</w:t>
            </w:r>
          </w:p>
          <w:p w:rsidR="00864752" w:rsidRDefault="00864752" w:rsidP="008E2AD8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-разуме  простирање  и  одлике  рељефних  целина  С. Америке</w:t>
            </w:r>
          </w:p>
          <w:p w:rsidR="00864752" w:rsidRDefault="00864752" w:rsidP="008E2AD8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-на  карти  издвоји  и  покаже  рељфне  целине</w:t>
            </w:r>
          </w:p>
          <w:p w:rsidR="00864752" w:rsidRDefault="00864752" w:rsidP="008E2AD8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-анализира  утицај  отворености  континента  у  правцу север-југ,.  рељефа  и  океана  на  распрострањеност  и  одлике  типова  климе  и  прродних  зона</w:t>
            </w:r>
          </w:p>
          <w:p w:rsidR="00864752" w:rsidRDefault="00864752" w:rsidP="008E2AD8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114795">
              <w:rPr>
                <w:lang w:val="ru-RU"/>
              </w:rPr>
              <w:t>анализира  клима-дијаграме и  међусобно  их  пореди</w:t>
            </w:r>
          </w:p>
          <w:p w:rsidR="00864752" w:rsidRDefault="00864752" w:rsidP="008E2AD8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-на  карти  издвоји  и  покаже  најважније  реке  и  језера</w:t>
            </w:r>
          </w:p>
          <w:p w:rsidR="00864752" w:rsidRDefault="00864752" w:rsidP="008E2AD8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-разуме  појам  Англоамерика</w:t>
            </w:r>
          </w:p>
          <w:p w:rsidR="00864752" w:rsidRDefault="00864752" w:rsidP="008E2AD8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-објасни  расну,  етничку  и  културну  разноликост Ангкоамеике</w:t>
            </w:r>
          </w:p>
          <w:p w:rsidR="00864752" w:rsidRDefault="00864752" w:rsidP="008E2AD8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-уочи  специфичности  урбаног  раздвоја,  издвоји  и на  карти покаже  највеће  градове  и мегалополисе</w:t>
            </w:r>
          </w:p>
          <w:p w:rsidR="00864752" w:rsidRDefault="00864752" w:rsidP="008E2AD8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-анализира  насатнак  и  одлике  високопродуктивне  привреде</w:t>
            </w:r>
          </w:p>
          <w:p w:rsidR="00864752" w:rsidRDefault="00864752" w:rsidP="008E2AD8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-разуме  географски  положај  и  специфичности  Средње  Америке</w:t>
            </w:r>
          </w:p>
          <w:p w:rsidR="00864752" w:rsidRDefault="00864752" w:rsidP="008E2AD8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  на  карти  показује  државе  Средње  Америке</w:t>
            </w:r>
          </w:p>
          <w:p w:rsidR="00864752" w:rsidRPr="008E2AD8" w:rsidRDefault="00864752" w:rsidP="00370800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370800">
              <w:rPr>
                <w:lang w:val="ru-RU"/>
              </w:rPr>
              <w:t xml:space="preserve">на  немим картама  црта  тематске  карте  </w:t>
            </w:r>
            <w:r>
              <w:rPr>
                <w:lang w:val="ru-RU"/>
              </w:rPr>
              <w:t xml:space="preserve"> Северне  Америке и  издваја  њене</w:t>
            </w:r>
            <w:r w:rsidRPr="00370800">
              <w:rPr>
                <w:lang w:val="ru-RU"/>
              </w:rPr>
              <w:t xml:space="preserve">  географске  специфичности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864752" w:rsidRPr="0032278C" w:rsidRDefault="00864752" w:rsidP="00406570">
            <w:pPr>
              <w:ind w:right="17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927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918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864752" w:rsidRPr="00A95FEF" w:rsidTr="00893AF3">
        <w:trPr>
          <w:trHeight w:val="850"/>
        </w:trPr>
        <w:tc>
          <w:tcPr>
            <w:tcW w:w="1118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jc w:val="center"/>
              <w:rPr>
                <w:b/>
                <w:lang w:val="ru-RU"/>
              </w:rPr>
            </w:pPr>
            <w:r w:rsidRPr="00A95FEF">
              <w:rPr>
                <w:b/>
                <w:lang w:val="ru-RU"/>
              </w:rPr>
              <w:t>6.</w:t>
            </w:r>
          </w:p>
        </w:tc>
        <w:tc>
          <w:tcPr>
            <w:tcW w:w="2534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ЈУЖНА  АМЕРИКА</w:t>
            </w:r>
          </w:p>
        </w:tc>
        <w:tc>
          <w:tcPr>
            <w:tcW w:w="1276" w:type="dxa"/>
            <w:shd w:val="clear" w:color="auto" w:fill="F2F2F2"/>
          </w:tcPr>
          <w:p w:rsidR="00864752" w:rsidRPr="004E73DC" w:rsidRDefault="00864752" w:rsidP="004E73DC">
            <w:pPr>
              <w:rPr>
                <w:sz w:val="20"/>
                <w:szCs w:val="20"/>
                <w:lang w:val="sr-Cyrl-CS"/>
              </w:rPr>
            </w:pPr>
            <w:r w:rsidRPr="004E73DC">
              <w:rPr>
                <w:sz w:val="20"/>
                <w:szCs w:val="20"/>
                <w:lang w:val="sr-Cyrl-CS"/>
              </w:rPr>
              <w:t>ГЕ1.4.2.</w:t>
            </w:r>
          </w:p>
          <w:p w:rsidR="00864752" w:rsidRPr="004E73DC" w:rsidRDefault="00864752" w:rsidP="004E73DC">
            <w:pPr>
              <w:rPr>
                <w:sz w:val="20"/>
                <w:szCs w:val="20"/>
                <w:lang w:val="sr-Cyrl-CS"/>
              </w:rPr>
            </w:pPr>
            <w:r w:rsidRPr="004E73DC">
              <w:rPr>
                <w:sz w:val="20"/>
                <w:szCs w:val="20"/>
                <w:lang w:val="sr-Cyrl-CS"/>
              </w:rPr>
              <w:t>ГЕ2.4.2</w:t>
            </w:r>
          </w:p>
          <w:p w:rsidR="00864752" w:rsidRPr="004E73DC" w:rsidRDefault="00864752" w:rsidP="004E73DC">
            <w:pPr>
              <w:rPr>
                <w:sz w:val="20"/>
                <w:szCs w:val="20"/>
                <w:lang w:val="sr-Cyrl-CS"/>
              </w:rPr>
            </w:pPr>
            <w:r w:rsidRPr="004E73DC">
              <w:rPr>
                <w:sz w:val="20"/>
                <w:szCs w:val="20"/>
                <w:lang w:val="sr-Cyrl-CS"/>
              </w:rPr>
              <w:t>ГЕ3.4.2.</w:t>
            </w:r>
          </w:p>
          <w:p w:rsidR="00864752" w:rsidRPr="004E73DC" w:rsidRDefault="00864752" w:rsidP="004E73DC">
            <w:pPr>
              <w:rPr>
                <w:sz w:val="20"/>
                <w:szCs w:val="20"/>
                <w:lang w:val="sr-Cyrl-CS"/>
              </w:rPr>
            </w:pPr>
            <w:r w:rsidRPr="004E73DC">
              <w:rPr>
                <w:sz w:val="20"/>
                <w:szCs w:val="20"/>
                <w:lang w:val="sr-Cyrl-CS"/>
              </w:rPr>
              <w:t>ГЕ2.1.2</w:t>
            </w:r>
          </w:p>
          <w:p w:rsidR="00864752" w:rsidRPr="004E73DC" w:rsidRDefault="00864752" w:rsidP="004E73DC">
            <w:pPr>
              <w:rPr>
                <w:sz w:val="20"/>
                <w:szCs w:val="20"/>
                <w:lang w:val="sr-Cyrl-CS"/>
              </w:rPr>
            </w:pPr>
            <w:r w:rsidRPr="004E73DC">
              <w:rPr>
                <w:sz w:val="20"/>
                <w:szCs w:val="20"/>
                <w:lang w:val="sr-Cyrl-CS"/>
              </w:rPr>
              <w:t>ГЕ2.1.3.</w:t>
            </w:r>
          </w:p>
          <w:p w:rsidR="00864752" w:rsidRPr="004E73DC" w:rsidRDefault="00864752" w:rsidP="004E73DC">
            <w:pPr>
              <w:rPr>
                <w:sz w:val="20"/>
                <w:szCs w:val="20"/>
                <w:lang w:val="sr-Cyrl-CS"/>
              </w:rPr>
            </w:pPr>
            <w:r w:rsidRPr="004E73DC">
              <w:rPr>
                <w:sz w:val="20"/>
                <w:szCs w:val="20"/>
                <w:lang w:val="sr-Cyrl-CS"/>
              </w:rPr>
              <w:t>ГЕ2.1.4.</w:t>
            </w:r>
          </w:p>
          <w:p w:rsidR="00864752" w:rsidRPr="004E73DC" w:rsidRDefault="00864752" w:rsidP="004E73DC">
            <w:pPr>
              <w:rPr>
                <w:sz w:val="20"/>
                <w:szCs w:val="20"/>
                <w:lang w:val="sr-Cyrl-CS"/>
              </w:rPr>
            </w:pPr>
          </w:p>
          <w:p w:rsidR="00864752" w:rsidRPr="004E73DC" w:rsidRDefault="00864752" w:rsidP="004E73DC">
            <w:pPr>
              <w:rPr>
                <w:sz w:val="20"/>
                <w:szCs w:val="20"/>
                <w:lang w:val="sr-Cyrl-CS"/>
              </w:rPr>
            </w:pPr>
            <w:r w:rsidRPr="004E73DC">
              <w:rPr>
                <w:sz w:val="20"/>
                <w:szCs w:val="20"/>
                <w:lang w:val="sr-Cyrl-CS"/>
              </w:rPr>
              <w:t>ГЕ3.1.3.</w:t>
            </w:r>
          </w:p>
          <w:p w:rsidR="00864752" w:rsidRPr="00A95FEF" w:rsidRDefault="00864752" w:rsidP="004E73DC">
            <w:pPr>
              <w:rPr>
                <w:sz w:val="20"/>
                <w:szCs w:val="20"/>
                <w:lang w:val="sr-Cyrl-CS"/>
              </w:rPr>
            </w:pPr>
            <w:r w:rsidRPr="004E73DC">
              <w:rPr>
                <w:sz w:val="20"/>
                <w:szCs w:val="20"/>
                <w:lang w:val="sr-Cyrl-CS"/>
              </w:rPr>
              <w:t>ГЕ3.2.2.</w:t>
            </w:r>
          </w:p>
        </w:tc>
        <w:tc>
          <w:tcPr>
            <w:tcW w:w="2410" w:type="dxa"/>
            <w:shd w:val="clear" w:color="auto" w:fill="F2F2F2"/>
          </w:tcPr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117BD">
              <w:rPr>
                <w:lang w:val="ru-RU"/>
              </w:rPr>
              <w:t xml:space="preserve">– </w:t>
            </w:r>
            <w:r w:rsidRPr="00A226A3">
              <w:rPr>
                <w:sz w:val="20"/>
                <w:szCs w:val="20"/>
                <w:lang w:val="ru-RU"/>
              </w:rPr>
              <w:t>Комуникација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Учење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Сарадња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Дигитална</w:t>
            </w:r>
          </w:p>
          <w:p w:rsidR="00864752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Рад са подацима и информацијама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Предузимљивост и оријентација ка предузетништву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Одговоран однос према околини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Естетичка</w:t>
            </w:r>
          </w:p>
          <w:p w:rsidR="00864752" w:rsidRDefault="00864752" w:rsidP="00406570">
            <w:pPr>
              <w:ind w:right="170"/>
              <w:rPr>
                <w:b/>
                <w:lang w:val="sr-Cyrl-CS"/>
              </w:rPr>
            </w:pPr>
          </w:p>
        </w:tc>
        <w:tc>
          <w:tcPr>
            <w:tcW w:w="4110" w:type="dxa"/>
            <w:shd w:val="clear" w:color="auto" w:fill="F2F2F2"/>
            <w:vAlign w:val="center"/>
          </w:tcPr>
          <w:p w:rsidR="00864752" w:rsidRPr="00846360" w:rsidRDefault="00864752" w:rsidP="00406570">
            <w:pPr>
              <w:rPr>
                <w:b/>
                <w:szCs w:val="20"/>
                <w:lang w:val="ru-RU"/>
              </w:rPr>
            </w:pPr>
            <w:r w:rsidRPr="00846360">
              <w:rPr>
                <w:b/>
                <w:sz w:val="22"/>
                <w:szCs w:val="20"/>
                <w:lang w:val="ru-RU"/>
              </w:rPr>
              <w:t>По завршетку наставне теме ученик ће бити у стању да:</w:t>
            </w:r>
          </w:p>
          <w:p w:rsidR="00864752" w:rsidRPr="00455C17" w:rsidRDefault="00864752" w:rsidP="00455C17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455C17">
              <w:rPr>
                <w:lang w:val="ru-RU"/>
              </w:rPr>
              <w:t xml:space="preserve">дефинише  географски  положај  </w:t>
            </w:r>
            <w:r>
              <w:rPr>
                <w:lang w:val="ru-RU"/>
              </w:rPr>
              <w:t>Јужне  Америке</w:t>
            </w:r>
            <w:r w:rsidRPr="00455C17">
              <w:rPr>
                <w:lang w:val="ru-RU"/>
              </w:rPr>
              <w:t xml:space="preserve">, њене  границе и  </w:t>
            </w:r>
            <w:r>
              <w:rPr>
                <w:lang w:val="ru-RU"/>
              </w:rPr>
              <w:t>положај  у  односу  на друге  континенте</w:t>
            </w:r>
          </w:p>
          <w:p w:rsidR="00864752" w:rsidRDefault="00864752" w:rsidP="00455C17">
            <w:pPr>
              <w:ind w:right="170"/>
              <w:rPr>
                <w:lang w:val="ru-RU"/>
              </w:rPr>
            </w:pPr>
            <w:r w:rsidRPr="00455C17">
              <w:rPr>
                <w:lang w:val="ru-RU"/>
              </w:rPr>
              <w:t>- на  карти  покаже  океане  и мора</w:t>
            </w:r>
            <w:r>
              <w:rPr>
                <w:lang w:val="ru-RU"/>
              </w:rPr>
              <w:t xml:space="preserve">  који  окружују  Ј. Америку</w:t>
            </w:r>
          </w:p>
          <w:p w:rsidR="00864752" w:rsidRDefault="00864752" w:rsidP="00455C17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-уочи  слабу  разуђеност  обала</w:t>
            </w:r>
          </w:p>
          <w:p w:rsidR="00864752" w:rsidRDefault="00864752" w:rsidP="00455C17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-издвоји  и  покаже  рељефне  целине</w:t>
            </w:r>
          </w:p>
          <w:p w:rsidR="00864752" w:rsidRDefault="00864752" w:rsidP="00455C17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-анализира  утицај  географског  положаја на  одлике  климе  и  распореда  природних  зона</w:t>
            </w:r>
          </w:p>
          <w:p w:rsidR="00864752" w:rsidRDefault="00864752" w:rsidP="00455C17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-објасни  густу  речну мрежу  и  постојање  Амазона</w:t>
            </w:r>
          </w:p>
          <w:p w:rsidR="00864752" w:rsidRDefault="00864752" w:rsidP="00455C17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-схвати утицај  колонијалне  прошлости на  сваремене  одлике  становништва</w:t>
            </w:r>
          </w:p>
          <w:p w:rsidR="00864752" w:rsidRDefault="00864752" w:rsidP="00455C17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-издвоји  глане  природне  ресурсе   и  објасни  њихов  утицај  на  привредне  одлике Ј. Америке</w:t>
            </w:r>
          </w:p>
          <w:p w:rsidR="00864752" w:rsidRDefault="00864752" w:rsidP="00455C17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-на  карти  покаже  политичку  поделу  Ј.  Америке  и  веће градове</w:t>
            </w:r>
          </w:p>
          <w:p w:rsidR="00864752" w:rsidRPr="00455C17" w:rsidRDefault="00864752" w:rsidP="00455C17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846360">
              <w:rPr>
                <w:lang w:val="ru-RU"/>
              </w:rPr>
              <w:t xml:space="preserve">на  немим картама  црта  тематске  карте  </w:t>
            </w:r>
            <w:r>
              <w:rPr>
                <w:lang w:val="ru-RU"/>
              </w:rPr>
              <w:t xml:space="preserve"> Јужне </w:t>
            </w:r>
            <w:r w:rsidRPr="00846360">
              <w:rPr>
                <w:lang w:val="ru-RU"/>
              </w:rPr>
              <w:t xml:space="preserve">  Америке</w:t>
            </w:r>
            <w:r>
              <w:rPr>
                <w:lang w:val="ru-RU"/>
              </w:rPr>
              <w:t xml:space="preserve"> </w:t>
            </w:r>
            <w:r w:rsidRPr="00846360">
              <w:rPr>
                <w:lang w:val="ru-RU"/>
              </w:rPr>
              <w:t xml:space="preserve"> и  издваја  њене  географске  специфичности</w:t>
            </w:r>
          </w:p>
          <w:p w:rsidR="00864752" w:rsidRPr="00455C17" w:rsidRDefault="00864752" w:rsidP="000E3DDC">
            <w:pPr>
              <w:ind w:right="170"/>
              <w:rPr>
                <w:lang w:val="ru-RU"/>
              </w:rPr>
            </w:pPr>
          </w:p>
        </w:tc>
        <w:tc>
          <w:tcPr>
            <w:tcW w:w="890" w:type="dxa"/>
            <w:shd w:val="clear" w:color="auto" w:fill="F2F2F2"/>
            <w:vAlign w:val="center"/>
          </w:tcPr>
          <w:p w:rsidR="00864752" w:rsidRPr="0032278C" w:rsidRDefault="00864752" w:rsidP="00406570">
            <w:pPr>
              <w:ind w:right="17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927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18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864752" w:rsidRPr="00A95FEF" w:rsidTr="00893AF3">
        <w:trPr>
          <w:trHeight w:val="850"/>
        </w:trPr>
        <w:tc>
          <w:tcPr>
            <w:tcW w:w="1118" w:type="dxa"/>
            <w:shd w:val="clear" w:color="auto" w:fill="F2F2F2"/>
            <w:vAlign w:val="center"/>
          </w:tcPr>
          <w:p w:rsidR="00864752" w:rsidRDefault="00864752" w:rsidP="00406570">
            <w:pPr>
              <w:jc w:val="center"/>
              <w:rPr>
                <w:b/>
                <w:lang w:val="ru-RU"/>
              </w:rPr>
            </w:pPr>
          </w:p>
          <w:p w:rsidR="00864752" w:rsidRDefault="00864752" w:rsidP="00406570">
            <w:pPr>
              <w:jc w:val="center"/>
              <w:rPr>
                <w:b/>
                <w:lang w:val="ru-RU"/>
              </w:rPr>
            </w:pPr>
          </w:p>
          <w:p w:rsidR="00864752" w:rsidRDefault="00864752" w:rsidP="00406570">
            <w:pPr>
              <w:jc w:val="center"/>
              <w:rPr>
                <w:b/>
                <w:lang w:val="ru-RU"/>
              </w:rPr>
            </w:pPr>
          </w:p>
          <w:p w:rsidR="00864752" w:rsidRDefault="00864752" w:rsidP="00406570">
            <w:pPr>
              <w:jc w:val="center"/>
              <w:rPr>
                <w:b/>
                <w:lang w:val="ru-RU"/>
              </w:rPr>
            </w:pPr>
            <w:r w:rsidRPr="00A95FEF">
              <w:rPr>
                <w:b/>
                <w:lang w:val="ru-RU"/>
              </w:rPr>
              <w:t>7.</w:t>
            </w:r>
          </w:p>
          <w:p w:rsidR="00864752" w:rsidRDefault="00864752" w:rsidP="00406570">
            <w:pPr>
              <w:jc w:val="center"/>
              <w:rPr>
                <w:b/>
                <w:lang w:val="ru-RU"/>
              </w:rPr>
            </w:pPr>
          </w:p>
          <w:p w:rsidR="00864752" w:rsidRDefault="00864752" w:rsidP="00406570">
            <w:pPr>
              <w:jc w:val="center"/>
              <w:rPr>
                <w:b/>
                <w:lang w:val="ru-RU"/>
              </w:rPr>
            </w:pPr>
          </w:p>
          <w:p w:rsidR="00864752" w:rsidRDefault="00864752" w:rsidP="00406570">
            <w:pPr>
              <w:jc w:val="center"/>
              <w:rPr>
                <w:b/>
                <w:lang w:val="ru-RU"/>
              </w:rPr>
            </w:pPr>
          </w:p>
          <w:p w:rsidR="00864752" w:rsidRDefault="00864752" w:rsidP="00406570">
            <w:pPr>
              <w:jc w:val="center"/>
              <w:rPr>
                <w:b/>
                <w:lang w:val="ru-RU"/>
              </w:rPr>
            </w:pPr>
          </w:p>
          <w:p w:rsidR="00864752" w:rsidRDefault="00864752" w:rsidP="00406570">
            <w:pPr>
              <w:jc w:val="center"/>
              <w:rPr>
                <w:b/>
                <w:lang w:val="ru-RU"/>
              </w:rPr>
            </w:pPr>
          </w:p>
          <w:p w:rsidR="00864752" w:rsidRDefault="00864752" w:rsidP="00406570">
            <w:pPr>
              <w:jc w:val="center"/>
              <w:rPr>
                <w:b/>
                <w:lang w:val="ru-RU"/>
              </w:rPr>
            </w:pPr>
          </w:p>
          <w:p w:rsidR="00864752" w:rsidRDefault="00864752" w:rsidP="00406570">
            <w:pPr>
              <w:jc w:val="center"/>
              <w:rPr>
                <w:b/>
                <w:lang w:val="ru-RU"/>
              </w:rPr>
            </w:pPr>
          </w:p>
          <w:p w:rsidR="00864752" w:rsidRDefault="00864752" w:rsidP="00406570">
            <w:pPr>
              <w:jc w:val="center"/>
              <w:rPr>
                <w:b/>
                <w:lang w:val="ru-RU"/>
              </w:rPr>
            </w:pPr>
          </w:p>
          <w:p w:rsidR="00864752" w:rsidRPr="00A95FEF" w:rsidRDefault="00864752" w:rsidP="001D455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34" w:type="dxa"/>
            <w:shd w:val="clear" w:color="auto" w:fill="F2F2F2"/>
            <w:vAlign w:val="center"/>
          </w:tcPr>
          <w:p w:rsidR="00864752" w:rsidRDefault="00864752" w:rsidP="00406570">
            <w:pPr>
              <w:rPr>
                <w:b/>
                <w:lang w:val="ru-RU"/>
              </w:rPr>
            </w:pPr>
          </w:p>
          <w:p w:rsidR="00864752" w:rsidRDefault="00864752" w:rsidP="00406570">
            <w:pPr>
              <w:rPr>
                <w:b/>
                <w:lang w:val="ru-RU"/>
              </w:rPr>
            </w:pPr>
          </w:p>
          <w:p w:rsidR="00864752" w:rsidRDefault="00864752" w:rsidP="0040657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АУСТРАЛИЈА  И  ОКЕАНИЈА</w:t>
            </w:r>
          </w:p>
          <w:p w:rsidR="00864752" w:rsidRDefault="00864752" w:rsidP="00406570">
            <w:pPr>
              <w:rPr>
                <w:b/>
                <w:lang w:val="ru-RU"/>
              </w:rPr>
            </w:pPr>
          </w:p>
          <w:p w:rsidR="00864752" w:rsidRDefault="00864752" w:rsidP="00406570">
            <w:pPr>
              <w:rPr>
                <w:b/>
                <w:lang w:val="ru-RU"/>
              </w:rPr>
            </w:pPr>
          </w:p>
          <w:p w:rsidR="00864752" w:rsidRDefault="00864752" w:rsidP="00406570">
            <w:pPr>
              <w:rPr>
                <w:b/>
                <w:lang w:val="ru-RU"/>
              </w:rPr>
            </w:pPr>
          </w:p>
          <w:p w:rsidR="00864752" w:rsidRDefault="00864752" w:rsidP="00406570">
            <w:pPr>
              <w:rPr>
                <w:b/>
                <w:lang w:val="ru-RU"/>
              </w:rPr>
            </w:pPr>
          </w:p>
          <w:p w:rsidR="00864752" w:rsidRDefault="00864752" w:rsidP="00406570">
            <w:pPr>
              <w:rPr>
                <w:b/>
                <w:lang w:val="ru-RU"/>
              </w:rPr>
            </w:pPr>
          </w:p>
          <w:p w:rsidR="00864752" w:rsidRDefault="00864752" w:rsidP="00406570">
            <w:pPr>
              <w:rPr>
                <w:b/>
                <w:lang w:val="ru-RU"/>
              </w:rPr>
            </w:pPr>
          </w:p>
          <w:p w:rsidR="00864752" w:rsidRDefault="00864752" w:rsidP="00406570">
            <w:pPr>
              <w:rPr>
                <w:b/>
                <w:lang w:val="ru-RU"/>
              </w:rPr>
            </w:pPr>
          </w:p>
          <w:p w:rsidR="00864752" w:rsidRDefault="00864752" w:rsidP="00406570">
            <w:pPr>
              <w:rPr>
                <w:b/>
                <w:lang w:val="ru-RU"/>
              </w:rPr>
            </w:pPr>
          </w:p>
          <w:p w:rsidR="00864752" w:rsidRPr="00A95FEF" w:rsidRDefault="00864752" w:rsidP="00406570">
            <w:pPr>
              <w:rPr>
                <w:b/>
                <w:lang w:val="ru-RU"/>
              </w:rPr>
            </w:pPr>
          </w:p>
        </w:tc>
        <w:tc>
          <w:tcPr>
            <w:tcW w:w="1276" w:type="dxa"/>
            <w:shd w:val="clear" w:color="auto" w:fill="F2F2F2"/>
          </w:tcPr>
          <w:p w:rsidR="00864752" w:rsidRPr="004E73DC" w:rsidRDefault="00864752" w:rsidP="004E73DC">
            <w:pPr>
              <w:rPr>
                <w:lang w:val="sr-Cyrl-CS"/>
              </w:rPr>
            </w:pPr>
            <w:r w:rsidRPr="004E73DC">
              <w:rPr>
                <w:lang w:val="sr-Cyrl-CS"/>
              </w:rPr>
              <w:t>ГЕ1.4.2.</w:t>
            </w:r>
          </w:p>
          <w:p w:rsidR="00864752" w:rsidRPr="004E73DC" w:rsidRDefault="00864752" w:rsidP="004E73DC">
            <w:pPr>
              <w:rPr>
                <w:lang w:val="sr-Cyrl-CS"/>
              </w:rPr>
            </w:pPr>
            <w:r w:rsidRPr="004E73DC">
              <w:rPr>
                <w:lang w:val="sr-Cyrl-CS"/>
              </w:rPr>
              <w:t>ГЕ2.4.2</w:t>
            </w:r>
          </w:p>
          <w:p w:rsidR="00864752" w:rsidRDefault="00864752" w:rsidP="004E73DC">
            <w:pPr>
              <w:rPr>
                <w:lang w:val="sr-Cyrl-CS"/>
              </w:rPr>
            </w:pPr>
            <w:r w:rsidRPr="004E73DC">
              <w:rPr>
                <w:lang w:val="sr-Cyrl-CS"/>
              </w:rPr>
              <w:t>ГЕ3.4.2.</w:t>
            </w:r>
          </w:p>
          <w:p w:rsidR="00864752" w:rsidRPr="004E73DC" w:rsidRDefault="00864752" w:rsidP="004E73DC">
            <w:pPr>
              <w:rPr>
                <w:lang w:val="sr-Cyrl-CS"/>
              </w:rPr>
            </w:pPr>
            <w:r w:rsidRPr="004E73DC">
              <w:rPr>
                <w:lang w:val="sr-Cyrl-CS"/>
              </w:rPr>
              <w:t>ГЕ2.1.2</w:t>
            </w:r>
          </w:p>
          <w:p w:rsidR="00864752" w:rsidRPr="004E73DC" w:rsidRDefault="00864752" w:rsidP="004E73DC">
            <w:pPr>
              <w:rPr>
                <w:lang w:val="sr-Cyrl-CS"/>
              </w:rPr>
            </w:pPr>
            <w:r w:rsidRPr="004E73DC">
              <w:rPr>
                <w:lang w:val="sr-Cyrl-CS"/>
              </w:rPr>
              <w:t>ГЕ2.1.3.</w:t>
            </w:r>
          </w:p>
          <w:p w:rsidR="00864752" w:rsidRPr="004E73DC" w:rsidRDefault="00864752" w:rsidP="004E73DC">
            <w:pPr>
              <w:rPr>
                <w:lang w:val="sr-Cyrl-CS"/>
              </w:rPr>
            </w:pPr>
            <w:r w:rsidRPr="004E73DC">
              <w:rPr>
                <w:lang w:val="sr-Cyrl-CS"/>
              </w:rPr>
              <w:t>ГЕ2.1.4.</w:t>
            </w:r>
          </w:p>
          <w:p w:rsidR="00864752" w:rsidRPr="004E73DC" w:rsidRDefault="00864752" w:rsidP="004E73DC">
            <w:pPr>
              <w:rPr>
                <w:lang w:val="sr-Cyrl-CS"/>
              </w:rPr>
            </w:pPr>
            <w:r w:rsidRPr="004E73DC">
              <w:rPr>
                <w:lang w:val="sr-Cyrl-CS"/>
              </w:rPr>
              <w:t>ГЕ3.1.3.</w:t>
            </w:r>
          </w:p>
          <w:p w:rsidR="00864752" w:rsidRDefault="00864752" w:rsidP="004E73DC">
            <w:pPr>
              <w:rPr>
                <w:b/>
                <w:lang w:val="sr-Cyrl-CS"/>
              </w:rPr>
            </w:pPr>
            <w:r w:rsidRPr="004E73DC">
              <w:rPr>
                <w:lang w:val="sr-Cyrl-CS"/>
              </w:rPr>
              <w:t>ГЕ3.2.2.</w:t>
            </w:r>
          </w:p>
        </w:tc>
        <w:tc>
          <w:tcPr>
            <w:tcW w:w="2410" w:type="dxa"/>
            <w:shd w:val="clear" w:color="auto" w:fill="F2F2F2"/>
          </w:tcPr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117BD">
              <w:rPr>
                <w:lang w:val="ru-RU"/>
              </w:rPr>
              <w:t xml:space="preserve">– </w:t>
            </w:r>
            <w:r w:rsidRPr="00A226A3">
              <w:rPr>
                <w:sz w:val="20"/>
                <w:szCs w:val="20"/>
                <w:lang w:val="ru-RU"/>
              </w:rPr>
              <w:t>Комуникација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Учење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Сарадња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Дигитална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Рад са подацима и информацијама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Одговоран однос према околини</w:t>
            </w:r>
          </w:p>
          <w:p w:rsidR="00864752" w:rsidRPr="00A226A3" w:rsidRDefault="00864752" w:rsidP="00406570">
            <w:pPr>
              <w:rPr>
                <w:sz w:val="20"/>
                <w:szCs w:val="20"/>
                <w:lang w:val="ru-RU"/>
              </w:rPr>
            </w:pPr>
            <w:r w:rsidRPr="00A226A3">
              <w:rPr>
                <w:sz w:val="20"/>
                <w:szCs w:val="20"/>
                <w:lang w:val="ru-RU"/>
              </w:rPr>
              <w:t>– Естетичка</w:t>
            </w:r>
          </w:p>
          <w:p w:rsidR="00864752" w:rsidRDefault="00864752" w:rsidP="00406570">
            <w:pPr>
              <w:ind w:right="170"/>
              <w:rPr>
                <w:b/>
                <w:lang w:val="sr-Cyrl-CS"/>
              </w:rPr>
            </w:pPr>
          </w:p>
        </w:tc>
        <w:tc>
          <w:tcPr>
            <w:tcW w:w="4110" w:type="dxa"/>
            <w:shd w:val="clear" w:color="auto" w:fill="F2F2F2"/>
            <w:vAlign w:val="center"/>
          </w:tcPr>
          <w:p w:rsidR="00864752" w:rsidRPr="00A226A3" w:rsidRDefault="00864752" w:rsidP="00406570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 завршетку наставне теме</w:t>
            </w:r>
            <w:r w:rsidRPr="00A226A3">
              <w:rPr>
                <w:b/>
                <w:sz w:val="20"/>
                <w:szCs w:val="20"/>
                <w:lang w:val="ru-RU"/>
              </w:rPr>
              <w:t xml:space="preserve"> ученик ће бити у стању да:</w:t>
            </w:r>
          </w:p>
          <w:p w:rsidR="00864752" w:rsidRDefault="00864752" w:rsidP="00846360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-разуме специфичност  географског  положаја Аустралије  и њену  изолованост</w:t>
            </w:r>
          </w:p>
          <w:p w:rsidR="00864752" w:rsidRDefault="00864752" w:rsidP="00846360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-уочи  слабу  разуђеност  обала и  уочи  постојање  Великог коралног  гребена</w:t>
            </w:r>
          </w:p>
          <w:p w:rsidR="00864752" w:rsidRDefault="00864752" w:rsidP="00846360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-објасни  чињеницу  да  је  Аустралија  земља-континент</w:t>
            </w:r>
          </w:p>
          <w:p w:rsidR="00864752" w:rsidRDefault="00864752" w:rsidP="00846360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-схвати  геолошку  прошлост  Аустралије и  утицај  одлике  савременог рељефа</w:t>
            </w:r>
          </w:p>
          <w:p w:rsidR="00864752" w:rsidRDefault="00864752" w:rsidP="00846360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-на  карти  покаже  рељефне  целине</w:t>
            </w:r>
          </w:p>
          <w:p w:rsidR="00864752" w:rsidRDefault="00864752" w:rsidP="00846360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-истакне  факторе  који  су довели  до  формирања  пустиња  на  највећем делу  континента</w:t>
            </w:r>
          </w:p>
          <w:p w:rsidR="00864752" w:rsidRDefault="00864752" w:rsidP="00846360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-анализира  узроке  недостатка  површинске  хидрографије</w:t>
            </w:r>
          </w:p>
          <w:p w:rsidR="00864752" w:rsidRDefault="00864752" w:rsidP="00846360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-објашњава  постојање  специфичног живог  света  и његове  одлике</w:t>
            </w:r>
          </w:p>
          <w:p w:rsidR="00864752" w:rsidRDefault="00864752" w:rsidP="00846360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-разуме одлике становништва и привреде</w:t>
            </w:r>
          </w:p>
          <w:p w:rsidR="00864752" w:rsidRDefault="00864752" w:rsidP="00846360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-на  карти  уочава  специфичност  географског  положаја  Океаније</w:t>
            </w:r>
          </w:p>
          <w:p w:rsidR="00864752" w:rsidRDefault="00864752" w:rsidP="00846360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-разуме  разлике  у начину постанка  острва  Океаније</w:t>
            </w:r>
          </w:p>
          <w:p w:rsidR="00864752" w:rsidRDefault="00864752" w:rsidP="00846360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>-издваја  и  на карти  показује  острвске  групе  и поједине  државе  Океаније</w:t>
            </w:r>
          </w:p>
          <w:p w:rsidR="00864752" w:rsidRDefault="00864752" w:rsidP="00846360">
            <w:pPr>
              <w:ind w:right="170"/>
              <w:rPr>
                <w:lang w:val="ru-RU"/>
              </w:rPr>
            </w:pPr>
            <w:r>
              <w:rPr>
                <w:lang w:val="ru-RU"/>
              </w:rPr>
              <w:t xml:space="preserve">-на  немој карти  </w:t>
            </w:r>
            <w:r w:rsidRPr="00425F92">
              <w:rPr>
                <w:lang w:val="ru-RU"/>
              </w:rPr>
              <w:t>издваја    географске  специфичности</w:t>
            </w:r>
            <w:r>
              <w:rPr>
                <w:lang w:val="ru-RU"/>
              </w:rPr>
              <w:t xml:space="preserve"> Океаније</w:t>
            </w:r>
          </w:p>
          <w:p w:rsidR="00864752" w:rsidRPr="00846360" w:rsidRDefault="00864752" w:rsidP="00846360">
            <w:pPr>
              <w:ind w:right="170"/>
              <w:rPr>
                <w:lang w:val="ru-RU"/>
              </w:rPr>
            </w:pPr>
          </w:p>
        </w:tc>
        <w:tc>
          <w:tcPr>
            <w:tcW w:w="890" w:type="dxa"/>
            <w:shd w:val="clear" w:color="auto" w:fill="F2F2F2"/>
            <w:vAlign w:val="center"/>
          </w:tcPr>
          <w:p w:rsidR="00864752" w:rsidRPr="0032278C" w:rsidRDefault="00864752" w:rsidP="00406570">
            <w:pPr>
              <w:ind w:right="17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927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918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864752" w:rsidRPr="00A95FEF" w:rsidTr="00893AF3">
        <w:trPr>
          <w:trHeight w:val="850"/>
        </w:trPr>
        <w:tc>
          <w:tcPr>
            <w:tcW w:w="1118" w:type="dxa"/>
            <w:shd w:val="clear" w:color="auto" w:fill="F2F2F2"/>
            <w:vAlign w:val="center"/>
          </w:tcPr>
          <w:p w:rsidR="00864752" w:rsidRDefault="00864752" w:rsidP="0040657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2534" w:type="dxa"/>
            <w:shd w:val="clear" w:color="auto" w:fill="F2F2F2"/>
            <w:vAlign w:val="center"/>
          </w:tcPr>
          <w:p w:rsidR="00864752" w:rsidRDefault="00864752" w:rsidP="0040657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ПОЛАРНЕ  ОБЛАСТИ</w:t>
            </w:r>
          </w:p>
        </w:tc>
        <w:tc>
          <w:tcPr>
            <w:tcW w:w="1276" w:type="dxa"/>
            <w:shd w:val="clear" w:color="auto" w:fill="F2F2F2"/>
          </w:tcPr>
          <w:p w:rsidR="00864752" w:rsidRPr="004E73DC" w:rsidRDefault="00864752" w:rsidP="004E73DC">
            <w:pPr>
              <w:rPr>
                <w:lang w:val="sr-Cyrl-CS"/>
              </w:rPr>
            </w:pPr>
            <w:r w:rsidRPr="004E73DC">
              <w:rPr>
                <w:lang w:val="sr-Cyrl-CS"/>
              </w:rPr>
              <w:t>ГЕ1.4.2.</w:t>
            </w:r>
          </w:p>
          <w:p w:rsidR="00864752" w:rsidRPr="004E73DC" w:rsidRDefault="00864752" w:rsidP="004E73DC">
            <w:pPr>
              <w:rPr>
                <w:lang w:val="sr-Cyrl-CS"/>
              </w:rPr>
            </w:pPr>
            <w:r w:rsidRPr="004E73DC">
              <w:rPr>
                <w:lang w:val="sr-Cyrl-CS"/>
              </w:rPr>
              <w:t>ГЕ2.4.2</w:t>
            </w:r>
          </w:p>
          <w:p w:rsidR="00864752" w:rsidRDefault="00864752" w:rsidP="004E73DC">
            <w:pPr>
              <w:rPr>
                <w:lang w:val="sr-Cyrl-CS"/>
              </w:rPr>
            </w:pPr>
            <w:r w:rsidRPr="004E73DC">
              <w:rPr>
                <w:lang w:val="sr-Cyrl-CS"/>
              </w:rPr>
              <w:t>ГЕ3.4.2.</w:t>
            </w:r>
          </w:p>
          <w:p w:rsidR="00864752" w:rsidRPr="004E73DC" w:rsidRDefault="00864752" w:rsidP="004E73DC">
            <w:pPr>
              <w:rPr>
                <w:lang w:val="sr-Cyrl-CS"/>
              </w:rPr>
            </w:pPr>
            <w:r w:rsidRPr="004E73DC">
              <w:rPr>
                <w:lang w:val="sr-Cyrl-CS"/>
              </w:rPr>
              <w:t>ГЕ2.1.2</w:t>
            </w:r>
          </w:p>
          <w:p w:rsidR="00864752" w:rsidRPr="004E73DC" w:rsidRDefault="00864752" w:rsidP="004E73DC">
            <w:pPr>
              <w:rPr>
                <w:lang w:val="sr-Cyrl-CS"/>
              </w:rPr>
            </w:pPr>
            <w:r w:rsidRPr="004E73DC">
              <w:rPr>
                <w:lang w:val="sr-Cyrl-CS"/>
              </w:rPr>
              <w:t>ГЕ2.1.3.</w:t>
            </w:r>
          </w:p>
          <w:p w:rsidR="00864752" w:rsidRPr="004E73DC" w:rsidRDefault="00864752" w:rsidP="004E73DC">
            <w:pPr>
              <w:rPr>
                <w:lang w:val="sr-Cyrl-CS"/>
              </w:rPr>
            </w:pPr>
            <w:r w:rsidRPr="004E73DC">
              <w:rPr>
                <w:lang w:val="sr-Cyrl-CS"/>
              </w:rPr>
              <w:t>ГЕ2.1.4.</w:t>
            </w:r>
          </w:p>
          <w:p w:rsidR="00864752" w:rsidRPr="004E73DC" w:rsidRDefault="00864752" w:rsidP="004E73DC">
            <w:pPr>
              <w:rPr>
                <w:lang w:val="sr-Cyrl-CS"/>
              </w:rPr>
            </w:pPr>
            <w:r w:rsidRPr="004E73DC">
              <w:rPr>
                <w:lang w:val="sr-Cyrl-CS"/>
              </w:rPr>
              <w:t>ГЕ3.1.3.</w:t>
            </w:r>
          </w:p>
          <w:p w:rsidR="00864752" w:rsidRDefault="00864752" w:rsidP="004E73DC">
            <w:pPr>
              <w:rPr>
                <w:b/>
                <w:lang w:val="sr-Cyrl-CS"/>
              </w:rPr>
            </w:pPr>
            <w:r w:rsidRPr="004E73DC">
              <w:rPr>
                <w:lang w:val="sr-Cyrl-CS"/>
              </w:rPr>
              <w:t>ГЕ3.2.2.</w:t>
            </w:r>
          </w:p>
        </w:tc>
        <w:tc>
          <w:tcPr>
            <w:tcW w:w="2410" w:type="dxa"/>
            <w:shd w:val="clear" w:color="auto" w:fill="F2F2F2"/>
          </w:tcPr>
          <w:p w:rsidR="00864752" w:rsidRPr="00A117BD" w:rsidRDefault="00864752" w:rsidP="00406570">
            <w:pPr>
              <w:rPr>
                <w:lang w:val="ru-RU"/>
              </w:rPr>
            </w:pPr>
          </w:p>
        </w:tc>
        <w:tc>
          <w:tcPr>
            <w:tcW w:w="4110" w:type="dxa"/>
            <w:shd w:val="clear" w:color="auto" w:fill="F2F2F2"/>
            <w:vAlign w:val="center"/>
          </w:tcPr>
          <w:p w:rsidR="00864752" w:rsidRPr="001D455E" w:rsidRDefault="00864752" w:rsidP="001D455E">
            <w:pPr>
              <w:rPr>
                <w:b/>
                <w:sz w:val="20"/>
                <w:szCs w:val="20"/>
                <w:lang w:val="ru-RU"/>
              </w:rPr>
            </w:pPr>
            <w:r w:rsidRPr="001D455E">
              <w:rPr>
                <w:b/>
                <w:sz w:val="20"/>
                <w:szCs w:val="20"/>
                <w:lang w:val="ru-RU"/>
              </w:rPr>
              <w:t>По завршетку наставне теме ученик ће бити у стању да:</w:t>
            </w:r>
          </w:p>
          <w:p w:rsidR="00864752" w:rsidRPr="00114795" w:rsidRDefault="00864752" w:rsidP="00406570">
            <w:pPr>
              <w:rPr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114795">
              <w:rPr>
                <w:sz w:val="22"/>
                <w:szCs w:val="20"/>
                <w:lang w:val="ru-RU"/>
              </w:rPr>
              <w:t>разуме  специфичност  географског положаја и  постојања  поларних  области</w:t>
            </w:r>
          </w:p>
          <w:p w:rsidR="00864752" w:rsidRPr="00114795" w:rsidRDefault="00864752" w:rsidP="00406570">
            <w:pPr>
              <w:rPr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114795">
              <w:rPr>
                <w:sz w:val="22"/>
                <w:szCs w:val="20"/>
                <w:lang w:val="ru-RU"/>
              </w:rPr>
              <w:t>уочи  постојање  две  пол</w:t>
            </w:r>
            <w:r>
              <w:rPr>
                <w:sz w:val="22"/>
                <w:szCs w:val="20"/>
                <w:lang w:val="ru-RU"/>
              </w:rPr>
              <w:t>а</w:t>
            </w:r>
            <w:bookmarkStart w:id="0" w:name="_GoBack"/>
            <w:bookmarkEnd w:id="0"/>
            <w:r w:rsidRPr="00114795">
              <w:rPr>
                <w:sz w:val="22"/>
                <w:szCs w:val="20"/>
                <w:lang w:val="ru-RU"/>
              </w:rPr>
              <w:t>рне  области: Арктика  и  Антарктика</w:t>
            </w:r>
          </w:p>
          <w:p w:rsidR="00864752" w:rsidRPr="00114795" w:rsidRDefault="00864752" w:rsidP="00406570">
            <w:pPr>
              <w:rPr>
                <w:szCs w:val="20"/>
                <w:lang w:val="ru-RU"/>
              </w:rPr>
            </w:pPr>
            <w:r w:rsidRPr="00114795">
              <w:rPr>
                <w:sz w:val="22"/>
                <w:szCs w:val="20"/>
                <w:lang w:val="ru-RU"/>
              </w:rPr>
              <w:t>-објасни  сличности  и  разлике између  поларних  области</w:t>
            </w:r>
          </w:p>
          <w:p w:rsidR="00864752" w:rsidRPr="00114795" w:rsidRDefault="00864752" w:rsidP="00406570">
            <w:pPr>
              <w:rPr>
                <w:szCs w:val="20"/>
                <w:lang w:val="ru-RU"/>
              </w:rPr>
            </w:pPr>
            <w:r w:rsidRPr="00114795">
              <w:rPr>
                <w:sz w:val="22"/>
                <w:szCs w:val="20"/>
                <w:lang w:val="ru-RU"/>
              </w:rPr>
              <w:t>-разуме  историјат  истраживања  и  садашњи  значај  поларних  области</w:t>
            </w:r>
          </w:p>
          <w:p w:rsidR="00864752" w:rsidRPr="001D455E" w:rsidRDefault="00864752" w:rsidP="00406570">
            <w:pPr>
              <w:rPr>
                <w:sz w:val="20"/>
                <w:szCs w:val="20"/>
                <w:lang w:val="ru-RU"/>
              </w:rPr>
            </w:pPr>
            <w:r w:rsidRPr="00114795">
              <w:rPr>
                <w:sz w:val="22"/>
                <w:szCs w:val="20"/>
                <w:lang w:val="ru-RU"/>
              </w:rPr>
              <w:t>-  на  немој карти  приказује  њихове  специфичности</w:t>
            </w:r>
          </w:p>
        </w:tc>
        <w:tc>
          <w:tcPr>
            <w:tcW w:w="890" w:type="dxa"/>
            <w:shd w:val="clear" w:color="auto" w:fill="F2F2F2"/>
            <w:vAlign w:val="center"/>
          </w:tcPr>
          <w:p w:rsidR="00864752" w:rsidRPr="0032278C" w:rsidRDefault="00864752" w:rsidP="00406570">
            <w:pPr>
              <w:ind w:right="17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927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918" w:type="dxa"/>
            <w:shd w:val="clear" w:color="auto" w:fill="F2F2F2"/>
            <w:vAlign w:val="center"/>
          </w:tcPr>
          <w:p w:rsidR="00864752" w:rsidRPr="00A95FEF" w:rsidRDefault="00864752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864752" w:rsidRPr="00A95FEF" w:rsidTr="00893AF3">
        <w:trPr>
          <w:trHeight w:val="850"/>
        </w:trPr>
        <w:tc>
          <w:tcPr>
            <w:tcW w:w="1118" w:type="dxa"/>
            <w:shd w:val="clear" w:color="auto" w:fill="F2F2F2"/>
            <w:vAlign w:val="center"/>
          </w:tcPr>
          <w:p w:rsidR="00864752" w:rsidRDefault="00864752" w:rsidP="0040657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34" w:type="dxa"/>
            <w:shd w:val="clear" w:color="auto" w:fill="F2F2F2"/>
            <w:vAlign w:val="center"/>
          </w:tcPr>
          <w:p w:rsidR="00864752" w:rsidRDefault="00864752" w:rsidP="0040657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ГОДИШЊА  СИСТЕМАТИЗАЦИЈА  ГРАДИВА</w:t>
            </w:r>
          </w:p>
        </w:tc>
        <w:tc>
          <w:tcPr>
            <w:tcW w:w="1276" w:type="dxa"/>
            <w:shd w:val="clear" w:color="auto" w:fill="F2F2F2"/>
          </w:tcPr>
          <w:p w:rsidR="00864752" w:rsidRDefault="00864752" w:rsidP="00846360">
            <w:pPr>
              <w:rPr>
                <w:b/>
                <w:lang w:val="sr-Cyrl-CS"/>
              </w:rPr>
            </w:pPr>
          </w:p>
        </w:tc>
        <w:tc>
          <w:tcPr>
            <w:tcW w:w="2410" w:type="dxa"/>
            <w:shd w:val="clear" w:color="auto" w:fill="F2F2F2"/>
          </w:tcPr>
          <w:p w:rsidR="00864752" w:rsidRPr="00A117BD" w:rsidRDefault="00864752" w:rsidP="00406570">
            <w:pPr>
              <w:rPr>
                <w:lang w:val="ru-RU"/>
              </w:rPr>
            </w:pPr>
          </w:p>
        </w:tc>
        <w:tc>
          <w:tcPr>
            <w:tcW w:w="4110" w:type="dxa"/>
            <w:shd w:val="clear" w:color="auto" w:fill="F2F2F2"/>
            <w:vAlign w:val="center"/>
          </w:tcPr>
          <w:p w:rsidR="00864752" w:rsidRPr="001D455E" w:rsidRDefault="00864752" w:rsidP="001D455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shd w:val="clear" w:color="auto" w:fill="F2F2F2"/>
            <w:vAlign w:val="center"/>
          </w:tcPr>
          <w:p w:rsidR="00864752" w:rsidRDefault="00864752" w:rsidP="00406570">
            <w:pPr>
              <w:ind w:right="17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927" w:type="dxa"/>
            <w:shd w:val="clear" w:color="auto" w:fill="F2F2F2"/>
            <w:vAlign w:val="center"/>
          </w:tcPr>
          <w:p w:rsidR="00864752" w:rsidRDefault="00864752" w:rsidP="00406570">
            <w:pPr>
              <w:ind w:right="170"/>
              <w:jc w:val="right"/>
              <w:rPr>
                <w:b/>
                <w:lang w:val="ru-RU"/>
              </w:rPr>
            </w:pPr>
          </w:p>
        </w:tc>
        <w:tc>
          <w:tcPr>
            <w:tcW w:w="918" w:type="dxa"/>
            <w:shd w:val="clear" w:color="auto" w:fill="F2F2F2"/>
            <w:vAlign w:val="center"/>
          </w:tcPr>
          <w:p w:rsidR="00864752" w:rsidRDefault="00864752" w:rsidP="00406570">
            <w:pPr>
              <w:ind w:right="17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864752" w:rsidRPr="00A95FEF" w:rsidTr="00406570">
        <w:trPr>
          <w:trHeight w:val="850"/>
        </w:trPr>
        <w:tc>
          <w:tcPr>
            <w:tcW w:w="1118" w:type="dxa"/>
            <w:shd w:val="clear" w:color="auto" w:fill="D9D9D9"/>
          </w:tcPr>
          <w:p w:rsidR="00864752" w:rsidRPr="00A95FEF" w:rsidRDefault="00864752" w:rsidP="00406570">
            <w:pPr>
              <w:rPr>
                <w:lang w:val="ru-RU"/>
              </w:rPr>
            </w:pPr>
          </w:p>
        </w:tc>
        <w:tc>
          <w:tcPr>
            <w:tcW w:w="2534" w:type="dxa"/>
            <w:shd w:val="clear" w:color="auto" w:fill="D9D9D9"/>
            <w:vAlign w:val="center"/>
          </w:tcPr>
          <w:p w:rsidR="00864752" w:rsidRPr="00A95FEF" w:rsidRDefault="00864752" w:rsidP="00406570">
            <w:pPr>
              <w:rPr>
                <w:rFonts w:ascii="CHelv" w:hAnsi="CHelv"/>
                <w:b/>
                <w:lang w:val="ru-RU"/>
              </w:rPr>
            </w:pPr>
            <w:r w:rsidRPr="0032278C">
              <w:rPr>
                <w:b/>
                <w:lang w:val="sr-Cyrl-CS"/>
              </w:rPr>
              <w:t>Укупно</w:t>
            </w:r>
          </w:p>
        </w:tc>
        <w:tc>
          <w:tcPr>
            <w:tcW w:w="1276" w:type="dxa"/>
            <w:shd w:val="clear" w:color="auto" w:fill="D9D9D9"/>
          </w:tcPr>
          <w:p w:rsidR="00864752" w:rsidRDefault="00864752" w:rsidP="00406570">
            <w:pPr>
              <w:ind w:right="170"/>
              <w:jc w:val="right"/>
              <w:rPr>
                <w:b/>
                <w:lang w:val="sr-Cyrl-CS"/>
              </w:rPr>
            </w:pPr>
          </w:p>
        </w:tc>
        <w:tc>
          <w:tcPr>
            <w:tcW w:w="2410" w:type="dxa"/>
            <w:shd w:val="clear" w:color="auto" w:fill="D9D9D9"/>
          </w:tcPr>
          <w:p w:rsidR="00864752" w:rsidRDefault="00864752" w:rsidP="00406570">
            <w:pPr>
              <w:ind w:right="170"/>
              <w:jc w:val="right"/>
              <w:rPr>
                <w:b/>
                <w:lang w:val="sr-Cyrl-CS"/>
              </w:rPr>
            </w:pPr>
          </w:p>
        </w:tc>
        <w:tc>
          <w:tcPr>
            <w:tcW w:w="4110" w:type="dxa"/>
            <w:shd w:val="clear" w:color="auto" w:fill="D9D9D9"/>
          </w:tcPr>
          <w:p w:rsidR="00864752" w:rsidRDefault="00864752" w:rsidP="00406570">
            <w:pPr>
              <w:ind w:right="170"/>
              <w:jc w:val="right"/>
              <w:rPr>
                <w:b/>
                <w:lang w:val="sr-Cyrl-CS"/>
              </w:rPr>
            </w:pPr>
          </w:p>
        </w:tc>
        <w:tc>
          <w:tcPr>
            <w:tcW w:w="890" w:type="dxa"/>
            <w:shd w:val="clear" w:color="auto" w:fill="D9D9D9"/>
            <w:vAlign w:val="center"/>
          </w:tcPr>
          <w:p w:rsidR="00864752" w:rsidRPr="0032278C" w:rsidRDefault="00864752" w:rsidP="00406570">
            <w:pPr>
              <w:ind w:right="17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72</w:t>
            </w:r>
          </w:p>
        </w:tc>
        <w:tc>
          <w:tcPr>
            <w:tcW w:w="927" w:type="dxa"/>
            <w:shd w:val="clear" w:color="auto" w:fill="D9D9D9"/>
            <w:vAlign w:val="center"/>
          </w:tcPr>
          <w:p w:rsidR="00864752" w:rsidRPr="0032278C" w:rsidRDefault="00864752" w:rsidP="00406570">
            <w:pPr>
              <w:ind w:right="17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44</w:t>
            </w:r>
          </w:p>
        </w:tc>
        <w:tc>
          <w:tcPr>
            <w:tcW w:w="918" w:type="dxa"/>
            <w:shd w:val="clear" w:color="auto" w:fill="D9D9D9"/>
            <w:vAlign w:val="center"/>
          </w:tcPr>
          <w:p w:rsidR="00864752" w:rsidRPr="0032278C" w:rsidRDefault="00864752" w:rsidP="00406570">
            <w:pPr>
              <w:ind w:right="17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26</w:t>
            </w:r>
          </w:p>
        </w:tc>
      </w:tr>
    </w:tbl>
    <w:p w:rsidR="00864752" w:rsidRPr="00A95FEF" w:rsidRDefault="00864752">
      <w:pPr>
        <w:rPr>
          <w:lang w:val="ru-RU"/>
        </w:rPr>
      </w:pPr>
    </w:p>
    <w:p w:rsidR="00864752" w:rsidRPr="00796622" w:rsidRDefault="00864752" w:rsidP="00171F55">
      <w:pPr>
        <w:rPr>
          <w:lang w:val="ru-RU"/>
        </w:rPr>
      </w:pPr>
      <w:r>
        <w:rPr>
          <w:lang w:val="sr-Cyrl-CS"/>
        </w:rPr>
        <w:t>Датум предаје:</w:t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</w:t>
      </w:r>
      <w:r w:rsidRPr="00796622">
        <w:rPr>
          <w:lang w:val="ru-RU"/>
        </w:rPr>
        <w:t xml:space="preserve">                 </w:t>
      </w:r>
      <w:r>
        <w:rPr>
          <w:lang w:val="ru-RU"/>
        </w:rPr>
        <w:t xml:space="preserve">         </w:t>
      </w:r>
      <w:r w:rsidRPr="00796622">
        <w:rPr>
          <w:lang w:val="ru-RU"/>
        </w:rPr>
        <w:t xml:space="preserve"> </w:t>
      </w:r>
      <w:r>
        <w:rPr>
          <w:lang w:val="sr-Cyrl-CS"/>
        </w:rPr>
        <w:t xml:space="preserve"> Урадио/ла</w:t>
      </w:r>
      <w:r w:rsidRPr="000C092A">
        <w:rPr>
          <w:lang w:val="ru-RU"/>
        </w:rPr>
        <w:t>:</w:t>
      </w:r>
      <w:r>
        <w:rPr>
          <w:lang w:val="sr-Cyrl-CS"/>
        </w:rPr>
        <w:t xml:space="preserve"> </w:t>
      </w:r>
    </w:p>
    <w:p w:rsidR="00864752" w:rsidRDefault="00864752" w:rsidP="00171F55">
      <w:pPr>
        <w:rPr>
          <w:lang w:val="ru-RU"/>
        </w:rPr>
      </w:pPr>
    </w:p>
    <w:p w:rsidR="00864752" w:rsidRPr="00171F55" w:rsidRDefault="00864752" w:rsidP="00171F55">
      <w:r w:rsidRPr="00796622">
        <w:rPr>
          <w:lang w:val="ru-RU"/>
        </w:rPr>
        <w:t>____________</w:t>
      </w:r>
      <w:r>
        <w:rPr>
          <w:lang w:val="sr-Cyrl-CS"/>
        </w:rPr>
        <w:t xml:space="preserve">    20______</w:t>
      </w:r>
      <w:r w:rsidRPr="00796622">
        <w:rPr>
          <w:lang w:val="ru-RU"/>
        </w:rPr>
        <w:t xml:space="preserve"> </w:t>
      </w:r>
      <w:r>
        <w:rPr>
          <w:lang w:val="sr-Cyrl-CS"/>
        </w:rPr>
        <w:t>године</w:t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____________________________</w:t>
      </w:r>
      <w:r>
        <w:rPr>
          <w:lang w:val="sr-Cyrl-CS"/>
        </w:rPr>
        <w:tab/>
      </w:r>
    </w:p>
    <w:sectPr w:rsidR="00864752" w:rsidRPr="00171F55" w:rsidSect="00E32D1D">
      <w:pgSz w:w="15840" w:h="12240" w:orient="landscape"/>
      <w:pgMar w:top="709" w:right="810" w:bottom="14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Hel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72"/>
    <w:rsid w:val="00065B8A"/>
    <w:rsid w:val="000B1588"/>
    <w:rsid w:val="000C092A"/>
    <w:rsid w:val="000E3DDC"/>
    <w:rsid w:val="00114795"/>
    <w:rsid w:val="00134F80"/>
    <w:rsid w:val="00171F55"/>
    <w:rsid w:val="001C4391"/>
    <w:rsid w:val="001D455E"/>
    <w:rsid w:val="00214677"/>
    <w:rsid w:val="00234131"/>
    <w:rsid w:val="00281107"/>
    <w:rsid w:val="002D53E4"/>
    <w:rsid w:val="0032278C"/>
    <w:rsid w:val="00370800"/>
    <w:rsid w:val="00397720"/>
    <w:rsid w:val="003F0C88"/>
    <w:rsid w:val="00406570"/>
    <w:rsid w:val="00425F92"/>
    <w:rsid w:val="00454272"/>
    <w:rsid w:val="00455C17"/>
    <w:rsid w:val="004C0759"/>
    <w:rsid w:val="004D30C5"/>
    <w:rsid w:val="004E73DC"/>
    <w:rsid w:val="0053278D"/>
    <w:rsid w:val="0058399E"/>
    <w:rsid w:val="005C00F3"/>
    <w:rsid w:val="005E07AA"/>
    <w:rsid w:val="0065252A"/>
    <w:rsid w:val="00696458"/>
    <w:rsid w:val="006B4EED"/>
    <w:rsid w:val="00740EB8"/>
    <w:rsid w:val="00796622"/>
    <w:rsid w:val="007C3E47"/>
    <w:rsid w:val="00846360"/>
    <w:rsid w:val="00851339"/>
    <w:rsid w:val="00856958"/>
    <w:rsid w:val="00864752"/>
    <w:rsid w:val="00893AF3"/>
    <w:rsid w:val="008D753E"/>
    <w:rsid w:val="008E2AD8"/>
    <w:rsid w:val="00911506"/>
    <w:rsid w:val="009C377B"/>
    <w:rsid w:val="00A117BD"/>
    <w:rsid w:val="00A226A3"/>
    <w:rsid w:val="00A95FEF"/>
    <w:rsid w:val="00B04F0F"/>
    <w:rsid w:val="00BA3423"/>
    <w:rsid w:val="00C71CCA"/>
    <w:rsid w:val="00D42B05"/>
    <w:rsid w:val="00D812E6"/>
    <w:rsid w:val="00DF3FED"/>
    <w:rsid w:val="00E32D1D"/>
    <w:rsid w:val="00FE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7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-txt">
    <w:name w:val="osnovni-txt"/>
    <w:basedOn w:val="Normal"/>
    <w:uiPriority w:val="99"/>
    <w:rsid w:val="004065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1610</Words>
  <Characters>9182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salea</cp:lastModifiedBy>
  <cp:revision>3</cp:revision>
  <dcterms:created xsi:type="dcterms:W3CDTF">2020-02-14T00:18:00Z</dcterms:created>
  <dcterms:modified xsi:type="dcterms:W3CDTF">2020-07-02T09:42:00Z</dcterms:modified>
</cp:coreProperties>
</file>