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25" w:rsidRPr="003A167C" w:rsidRDefault="006D6A25" w:rsidP="00F90EBE">
      <w:pPr>
        <w:jc w:val="center"/>
        <w:rPr>
          <w:b/>
          <w:sz w:val="28"/>
          <w:szCs w:val="22"/>
          <w:lang w:val="sr-Cyrl-CS"/>
        </w:rPr>
      </w:pPr>
      <w:r w:rsidRPr="003A167C">
        <w:rPr>
          <w:b/>
          <w:sz w:val="28"/>
          <w:szCs w:val="22"/>
          <w:lang w:val="sr-Cyrl-CS"/>
        </w:rPr>
        <w:t>ГОДИШЊИ ПРОГРАМ РАДА</w:t>
      </w:r>
    </w:p>
    <w:p w:rsidR="006D6A25" w:rsidRPr="00477986" w:rsidRDefault="006D6A25" w:rsidP="00F90EBE">
      <w:pPr>
        <w:jc w:val="center"/>
        <w:rPr>
          <w:b/>
          <w:sz w:val="22"/>
          <w:szCs w:val="22"/>
          <w:lang w:val="sr-Cyrl-CS"/>
        </w:rPr>
      </w:pPr>
    </w:p>
    <w:p w:rsidR="006D6A25" w:rsidRPr="004021C0" w:rsidRDefault="006D6A25" w:rsidP="00F90EBE">
      <w:pPr>
        <w:spacing w:after="200" w:line="276" w:lineRule="auto"/>
        <w:rPr>
          <w:sz w:val="22"/>
          <w:szCs w:val="22"/>
          <w:lang w:val="sr-Cyrl-CS"/>
        </w:rPr>
      </w:pPr>
      <w:r w:rsidRPr="00477986">
        <w:rPr>
          <w:sz w:val="22"/>
          <w:szCs w:val="22"/>
          <w:lang w:val="sr-Cyrl-CS"/>
        </w:rPr>
        <w:t>Наставни предмет:</w:t>
      </w:r>
      <w:r>
        <w:rPr>
          <w:b/>
          <w:sz w:val="22"/>
          <w:szCs w:val="22"/>
          <w:lang w:val="sr-Cyrl-CS"/>
        </w:rPr>
        <w:t xml:space="preserve">   Италијански језик           </w:t>
      </w:r>
      <w:r w:rsidRPr="00477986">
        <w:rPr>
          <w:sz w:val="22"/>
          <w:szCs w:val="22"/>
          <w:lang w:val="sr-Cyrl-CS"/>
        </w:rPr>
        <w:tab/>
      </w:r>
      <w:r w:rsidRPr="00477986">
        <w:rPr>
          <w:sz w:val="22"/>
          <w:szCs w:val="22"/>
          <w:lang w:val="sr-Cyrl-CS"/>
        </w:rPr>
        <w:tab/>
      </w:r>
      <w:r w:rsidRPr="00477986">
        <w:rPr>
          <w:sz w:val="22"/>
          <w:szCs w:val="22"/>
          <w:lang w:val="sr-Cyrl-CS"/>
        </w:rPr>
        <w:tab/>
      </w:r>
      <w:r w:rsidRPr="00477986">
        <w:rPr>
          <w:sz w:val="22"/>
          <w:szCs w:val="22"/>
          <w:lang w:val="sr-Cyrl-CS"/>
        </w:rPr>
        <w:tab/>
      </w:r>
      <w:r w:rsidRPr="00477986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               </w:t>
      </w:r>
      <w:r w:rsidRPr="00477986">
        <w:rPr>
          <w:sz w:val="22"/>
          <w:szCs w:val="22"/>
          <w:lang w:val="sr-Cyrl-CS"/>
        </w:rPr>
        <w:t xml:space="preserve">Разред: </w:t>
      </w:r>
      <w:r>
        <w:rPr>
          <w:b/>
          <w:sz w:val="22"/>
          <w:szCs w:val="22"/>
          <w:lang w:val="sr-Cyrl-CS"/>
        </w:rPr>
        <w:t>осми</w:t>
      </w:r>
    </w:p>
    <w:p w:rsidR="006D6A25" w:rsidRPr="00862003" w:rsidRDefault="006D6A25" w:rsidP="00F90EBE">
      <w:pPr>
        <w:spacing w:after="200" w:line="276" w:lineRule="auto"/>
        <w:rPr>
          <w:b/>
          <w:bCs/>
          <w:iCs/>
          <w:sz w:val="22"/>
          <w:szCs w:val="22"/>
        </w:rPr>
      </w:pPr>
      <w:r w:rsidRPr="00477986">
        <w:rPr>
          <w:sz w:val="22"/>
          <w:szCs w:val="22"/>
          <w:lang w:val="sr-Cyrl-CS"/>
        </w:rPr>
        <w:t>Школа:</w:t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</w:r>
      <w:r w:rsidRPr="00477986">
        <w:rPr>
          <w:sz w:val="22"/>
          <w:szCs w:val="22"/>
        </w:rPr>
        <w:softHyphen/>
        <w:t>_____________________________</w:t>
      </w:r>
      <w:r w:rsidRPr="00477986">
        <w:rPr>
          <w:sz w:val="22"/>
          <w:szCs w:val="22"/>
        </w:rPr>
        <w:tab/>
      </w:r>
      <w:r w:rsidRPr="00477986">
        <w:rPr>
          <w:sz w:val="22"/>
          <w:szCs w:val="22"/>
        </w:rPr>
        <w:tab/>
      </w:r>
      <w:r w:rsidRPr="00477986">
        <w:rPr>
          <w:sz w:val="22"/>
          <w:szCs w:val="22"/>
        </w:rPr>
        <w:tab/>
      </w:r>
      <w:r w:rsidRPr="00477986">
        <w:rPr>
          <w:sz w:val="22"/>
          <w:szCs w:val="22"/>
        </w:rPr>
        <w:tab/>
      </w:r>
      <w:r w:rsidRPr="00477986">
        <w:rPr>
          <w:sz w:val="22"/>
          <w:szCs w:val="22"/>
        </w:rPr>
        <w:tab/>
      </w:r>
      <w:r w:rsidRPr="00477986">
        <w:rPr>
          <w:sz w:val="22"/>
          <w:szCs w:val="22"/>
        </w:rPr>
        <w:tab/>
      </w:r>
      <w:r w:rsidRPr="00477986">
        <w:rPr>
          <w:sz w:val="22"/>
          <w:szCs w:val="22"/>
          <w:lang w:val="sr-Cyrl-CS"/>
        </w:rPr>
        <w:t>Уџбеник:</w:t>
      </w:r>
      <w:r>
        <w:rPr>
          <w:sz w:val="22"/>
          <w:szCs w:val="22"/>
          <w:lang w:val="sr-Latn-CS"/>
        </w:rPr>
        <w:t xml:space="preserve"> </w:t>
      </w:r>
      <w:r>
        <w:rPr>
          <w:b/>
          <w:bCs/>
          <w:i/>
          <w:iCs/>
          <w:sz w:val="22"/>
          <w:szCs w:val="22"/>
        </w:rPr>
        <w:t>AMICI 4</w:t>
      </w:r>
    </w:p>
    <w:p w:rsidR="006D6A25" w:rsidRPr="00F90EBE" w:rsidRDefault="006D6A25" w:rsidP="00D5407F">
      <w:pPr>
        <w:spacing w:after="120"/>
        <w:rPr>
          <w:b/>
          <w:bCs/>
          <w:i/>
          <w:iCs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14"/>
        <w:gridCol w:w="680"/>
        <w:gridCol w:w="662"/>
        <w:gridCol w:w="662"/>
      </w:tblGrid>
      <w:tr w:rsidR="006D6A25" w:rsidRPr="00DB70F9" w:rsidTr="0094670B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6A276E">
            <w:pPr>
              <w:spacing w:after="120"/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БРОЈ И НАЗИВ ТЕМЕ/ОБЛАСТИ(Комуникативне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D5407F">
            <w:pPr>
              <w:spacing w:after="120"/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9480A" w:rsidRDefault="006D6A25" w:rsidP="00D5407F">
            <w:pPr>
              <w:spacing w:after="120"/>
              <w:jc w:val="center"/>
              <w:rPr>
                <w:b/>
                <w:lang w:val="sr-Cyrl-CS"/>
              </w:rPr>
            </w:pPr>
            <w:r w:rsidRPr="00D9480A">
              <w:rPr>
                <w:b/>
                <w:sz w:val="22"/>
                <w:szCs w:val="22"/>
                <w:lang w:val="sr-Cyrl-CS"/>
              </w:rPr>
              <w:t>НАСТАВНИ САДРЖАЈИ И ОПЕРАТИВНИ ЗАДАЦИ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94670B">
            <w:pPr>
              <w:ind w:left="113" w:right="113"/>
              <w:rPr>
                <w:b/>
                <w:lang w:val="it-IT"/>
              </w:rPr>
            </w:pPr>
            <w:r w:rsidRPr="00DB70F9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D5407F">
            <w:pPr>
              <w:spacing w:after="120"/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D5407F">
            <w:pPr>
              <w:spacing w:after="120"/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6D6A25" w:rsidRPr="00CC35C4" w:rsidTr="0094670B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D6A25" w:rsidRPr="00DB70F9" w:rsidRDefault="006D6A25" w:rsidP="00B75282">
            <w:pPr>
              <w:rPr>
                <w:lang w:val="sr-Cyrl-CS"/>
              </w:rPr>
            </w:pPr>
          </w:p>
        </w:tc>
        <w:tc>
          <w:tcPr>
            <w:tcW w:w="5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D9480A">
              <w:rPr>
                <w:b/>
                <w:bCs/>
                <w:sz w:val="22"/>
                <w:szCs w:val="22"/>
                <w:lang w:val="sr-Cyrl-CS"/>
              </w:rPr>
              <w:t>су</w:t>
            </w: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D9480A">
              <w:rPr>
                <w:b/>
                <w:bCs/>
                <w:sz w:val="22"/>
                <w:szCs w:val="22"/>
                <w:lang w:val="sr-Cyrl-CS"/>
              </w:rPr>
              <w:t>да у усменој комуникацији</w:t>
            </w:r>
            <w:r w:rsidRPr="00DB70F9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9480A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  <w:r w:rsidRPr="00D9480A">
              <w:rPr>
                <w:b/>
                <w:sz w:val="22"/>
                <w:szCs w:val="22"/>
                <w:lang w:val="sr-Cyrl-CS"/>
              </w:rPr>
              <w:t>Ученици у усменој комуникацији уче и увежбавају:</w:t>
            </w: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9480A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9480A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9480A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</w:tr>
      <w:tr w:rsidR="006D6A25" w:rsidRPr="00DB70F9" w:rsidTr="0094670B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DB1E82">
            <w:pPr>
              <w:rPr>
                <w:b/>
                <w:bCs/>
                <w:lang w:val="sr-Cyrl-CS"/>
              </w:rPr>
            </w:pPr>
            <w:r w:rsidRPr="00D9480A">
              <w:rPr>
                <w:b/>
                <w:bCs/>
                <w:sz w:val="22"/>
                <w:szCs w:val="22"/>
                <w:lang w:val="it-IT"/>
              </w:rPr>
              <w:t>1. Unit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 xml:space="preserve">à </w:t>
            </w:r>
            <w:r w:rsidRPr="00DB70F9">
              <w:rPr>
                <w:b/>
                <w:bCs/>
                <w:sz w:val="22"/>
                <w:szCs w:val="22"/>
                <w:lang w:val="it-IT"/>
              </w:rPr>
              <w:t>introduttiva</w:t>
            </w:r>
          </w:p>
          <w:p w:rsidR="006D6A25" w:rsidRPr="00DB70F9" w:rsidRDefault="006D6A25" w:rsidP="00DB1E82">
            <w:pPr>
              <w:rPr>
                <w:b/>
                <w:bCs/>
                <w:lang w:val="sr-Cyrl-CS"/>
              </w:rPr>
            </w:pPr>
            <w:r w:rsidRPr="00DB70F9">
              <w:rPr>
                <w:b/>
                <w:bCs/>
                <w:sz w:val="22"/>
                <w:szCs w:val="22"/>
                <w:lang w:val="it-IT"/>
              </w:rPr>
              <w:t>Bentornati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>!</w:t>
            </w:r>
          </w:p>
          <w:p w:rsidR="006D6A25" w:rsidRPr="00D9480A" w:rsidRDefault="006D6A25" w:rsidP="00DB1E82">
            <w:pPr>
              <w:rPr>
                <w:b/>
                <w:bCs/>
                <w:lang w:val="it-IT"/>
              </w:rPr>
            </w:pPr>
          </w:p>
          <w:p w:rsidR="006D6A25" w:rsidRPr="00DB70F9" w:rsidRDefault="006D6A25" w:rsidP="00DB1E82">
            <w:pPr>
              <w:rPr>
                <w:bCs/>
                <w:lang w:val="sr-Cyrl-CS"/>
              </w:rPr>
            </w:pPr>
            <w:r w:rsidRPr="00DB70F9">
              <w:rPr>
                <w:bCs/>
                <w:sz w:val="22"/>
                <w:szCs w:val="22"/>
                <w:lang w:val="sr-Cyrl-CS"/>
              </w:rPr>
              <w:t xml:space="preserve">Описивање особа и предмета; </w:t>
            </w:r>
          </w:p>
          <w:p w:rsidR="006D6A25" w:rsidRPr="00DB70F9" w:rsidRDefault="006D6A25" w:rsidP="00CE1744">
            <w:pPr>
              <w:rPr>
                <w:bCs/>
                <w:lang w:val="sr-Cyrl-CS"/>
              </w:rPr>
            </w:pPr>
            <w:r w:rsidRPr="00DB70F9">
              <w:rPr>
                <w:bCs/>
                <w:sz w:val="22"/>
                <w:szCs w:val="22"/>
                <w:lang w:val="sr-Cyrl-CS"/>
              </w:rPr>
              <w:t>разговор о прошлим радњама и догађајима;</w:t>
            </w:r>
          </w:p>
          <w:p w:rsidR="006D6A25" w:rsidRPr="00D9480A" w:rsidRDefault="006D6A25" w:rsidP="00CE1744">
            <w:pPr>
              <w:rPr>
                <w:bCs/>
                <w:lang w:val="sr-Cyrl-CS"/>
              </w:rPr>
            </w:pPr>
            <w:r w:rsidRPr="00D9480A">
              <w:rPr>
                <w:bCs/>
                <w:sz w:val="22"/>
                <w:szCs w:val="22"/>
                <w:lang w:val="sr-Cyrl-CS"/>
              </w:rPr>
              <w:t>разговор о догађајима у будућности.</w:t>
            </w:r>
          </w:p>
          <w:p w:rsidR="006D6A25" w:rsidRPr="00DB70F9" w:rsidRDefault="006D6A25" w:rsidP="009D09A6">
            <w:pPr>
              <w:rPr>
                <w:bCs/>
                <w:lang w:val="sr-Cyrl-CS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DC4747">
            <w:pPr>
              <w:rPr>
                <w:bCs/>
                <w:lang w:val="sr-Cyrl-CS"/>
              </w:rPr>
            </w:pPr>
            <w:r w:rsidRPr="00DB70F9">
              <w:rPr>
                <w:bCs/>
                <w:sz w:val="22"/>
                <w:szCs w:val="22"/>
                <w:lang w:val="sr-Cyrl-CS"/>
              </w:rPr>
              <w:t xml:space="preserve">Ученик препознаје и понавља граматичке </w:t>
            </w:r>
            <w:r>
              <w:rPr>
                <w:bCs/>
                <w:sz w:val="22"/>
                <w:szCs w:val="22"/>
                <w:lang w:val="sr-Cyrl-CS"/>
              </w:rPr>
              <w:t xml:space="preserve">и лексичке </w:t>
            </w:r>
            <w:r w:rsidRPr="00DB70F9">
              <w:rPr>
                <w:bCs/>
                <w:sz w:val="22"/>
                <w:szCs w:val="22"/>
                <w:lang w:val="sr-Cyrl-CS"/>
              </w:rPr>
              <w:t xml:space="preserve">структуре обрађене у седмом разреду. </w:t>
            </w:r>
            <w:r w:rsidRPr="00DB70F9">
              <w:rPr>
                <w:sz w:val="22"/>
                <w:szCs w:val="22"/>
                <w:lang w:val="uz-Cyrl-UZ"/>
              </w:rPr>
              <w:t>Ученик је у стању да правилно распореди појмове у одговарајуће групе: спортови, храна, животиње. Ученик уме да опише особе и предмете представљене илустрацијама. Ученик је у стању да у пару или групи симулира дијалог на задату тему/ситуацију (</w:t>
            </w:r>
            <w:r>
              <w:rPr>
                <w:sz w:val="22"/>
                <w:szCs w:val="22"/>
                <w:lang w:val="uz-Cyrl-UZ"/>
              </w:rPr>
              <w:t>„</w:t>
            </w:r>
            <w:r w:rsidRPr="00DB70F9">
              <w:rPr>
                <w:sz w:val="22"/>
                <w:szCs w:val="22"/>
                <w:lang w:val="uz-Cyrl-UZ"/>
              </w:rPr>
              <w:t>игра улога</w:t>
            </w:r>
            <w:r>
              <w:rPr>
                <w:sz w:val="22"/>
                <w:szCs w:val="22"/>
                <w:lang w:val="uz-Cyrl-UZ"/>
              </w:rPr>
              <w:t>”</w:t>
            </w:r>
            <w:r w:rsidRPr="00DB70F9">
              <w:rPr>
                <w:sz w:val="22"/>
                <w:szCs w:val="22"/>
                <w:lang w:val="uz-Cyrl-UZ"/>
              </w:rPr>
              <w:t xml:space="preserve">). Ученик препознаје и именује знаменитости најпознатијих италијанских градова (Фиренца, Рим, Венеција, Сијена). </w:t>
            </w:r>
          </w:p>
          <w:p w:rsidR="006D6A25" w:rsidRPr="00DB70F9" w:rsidRDefault="006D6A25" w:rsidP="00DC4747">
            <w:pPr>
              <w:contextualSpacing/>
              <w:rPr>
                <w:lang w:val="uz-Cyrl-UZ"/>
              </w:rPr>
            </w:pPr>
          </w:p>
          <w:p w:rsidR="006D6A25" w:rsidRPr="00DB70F9" w:rsidRDefault="006D6A25" w:rsidP="00DC4747">
            <w:pPr>
              <w:contextualSpacing/>
              <w:rPr>
                <w:lang w:val="sr-Cyrl-CS"/>
              </w:rPr>
            </w:pPr>
            <w:r w:rsidRPr="00DB70F9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rPr>
                <w:lang w:val="sr-Cyrl-CS"/>
              </w:rPr>
            </w:pPr>
            <w:r w:rsidRPr="00D9480A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Речи</w:t>
            </w:r>
            <w:r w:rsidRPr="00D9480A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</w:t>
            </w:r>
            <w:r w:rsidRPr="00D9480A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изразе</w:t>
            </w:r>
            <w:r w:rsidRPr="00D9480A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који</w:t>
            </w:r>
            <w:r w:rsidRPr="00D9480A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се</w:t>
            </w:r>
            <w:r w:rsidRPr="00D9480A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односе</w:t>
            </w:r>
            <w:r w:rsidRPr="00D9480A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на</w:t>
            </w:r>
            <w:r w:rsidRPr="00DB70F9">
              <w:rPr>
                <w:sz w:val="22"/>
                <w:szCs w:val="22"/>
                <w:lang w:val="sr-Cyrl-CS"/>
              </w:rPr>
              <w:t xml:space="preserve"> тему</w:t>
            </w:r>
            <w:r w:rsidRPr="00D9480A">
              <w:rPr>
                <w:sz w:val="22"/>
                <w:szCs w:val="22"/>
                <w:lang w:val="it-IT"/>
              </w:rPr>
              <w:t xml:space="preserve">: </w:t>
            </w:r>
            <w:r w:rsidRPr="00DB70F9">
              <w:rPr>
                <w:i/>
                <w:sz w:val="22"/>
                <w:szCs w:val="22"/>
                <w:lang w:val="it-IT"/>
              </w:rPr>
              <w:t>sport</w:t>
            </w:r>
            <w:r w:rsidRPr="00DB70F9">
              <w:rPr>
                <w:i/>
                <w:sz w:val="22"/>
                <w:szCs w:val="22"/>
                <w:lang w:val="sr-Cyrl-CS"/>
              </w:rPr>
              <w:t xml:space="preserve">, </w:t>
            </w:r>
            <w:r w:rsidRPr="00DB70F9">
              <w:rPr>
                <w:i/>
                <w:sz w:val="22"/>
                <w:szCs w:val="22"/>
                <w:lang w:val="it-IT"/>
              </w:rPr>
              <w:t>cibo</w:t>
            </w:r>
            <w:r w:rsidRPr="00DB70F9">
              <w:rPr>
                <w:i/>
                <w:sz w:val="22"/>
                <w:szCs w:val="22"/>
                <w:lang w:val="sr-Cyrl-CS"/>
              </w:rPr>
              <w:t xml:space="preserve">, </w:t>
            </w:r>
            <w:r w:rsidRPr="00DB70F9">
              <w:rPr>
                <w:i/>
                <w:sz w:val="22"/>
                <w:szCs w:val="22"/>
                <w:lang w:val="it-IT"/>
              </w:rPr>
              <w:t>animali</w:t>
            </w:r>
            <w:r w:rsidRPr="00DB70F9">
              <w:rPr>
                <w:i/>
                <w:sz w:val="22"/>
                <w:szCs w:val="22"/>
                <w:lang w:val="sr-Cyrl-CS"/>
              </w:rPr>
              <w:t xml:space="preserve">, </w:t>
            </w:r>
            <w:r w:rsidRPr="00DB70F9">
              <w:rPr>
                <w:i/>
                <w:sz w:val="22"/>
                <w:szCs w:val="22"/>
                <w:lang w:val="it-IT"/>
              </w:rPr>
              <w:t>professioni, i nomi dei monumenti, descrizione delle foto ( c’è/ci sono, accanto a, dietrom davanti a,vicino a, lontano da)</w:t>
            </w:r>
            <w:r w:rsidRPr="00DB70F9">
              <w:rPr>
                <w:sz w:val="22"/>
                <w:szCs w:val="22"/>
                <w:lang w:val="sr-Cyrl-CS"/>
              </w:rPr>
              <w:t>.</w:t>
            </w:r>
          </w:p>
          <w:p w:rsidR="006D6A25" w:rsidRPr="00DB70F9" w:rsidRDefault="006D6A25" w:rsidP="00B75282">
            <w:pPr>
              <w:rPr>
                <w:lang w:val="sr-Cyrl-CS"/>
              </w:rPr>
            </w:pPr>
          </w:p>
          <w:p w:rsidR="006D6A25" w:rsidRPr="00DB70F9" w:rsidRDefault="006D6A25" w:rsidP="00B75282">
            <w:pPr>
              <w:rPr>
                <w:lang w:val="uz-Cyrl-UZ"/>
              </w:rPr>
            </w:pPr>
          </w:p>
          <w:p w:rsidR="006D6A25" w:rsidRPr="00DB70F9" w:rsidRDefault="006D6A25" w:rsidP="00B75282">
            <w:pPr>
              <w:rPr>
                <w:lang w:val="uz-Cyrl-UZ"/>
              </w:rPr>
            </w:pPr>
            <w:bookmarkStart w:id="0" w:name="_GoBack"/>
            <w:bookmarkEnd w:id="0"/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 w:rsidRPr="00DB70F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3</w:t>
            </w:r>
          </w:p>
        </w:tc>
      </w:tr>
      <w:tr w:rsidR="006D6A25" w:rsidRPr="002D6475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2C76ED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Унутар предмета, физичко васпитање, биологија, географија, историја</w:t>
            </w:r>
          </w:p>
        </w:tc>
      </w:tr>
      <w:tr w:rsidR="006D6A25" w:rsidRPr="00DB70F9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B75282">
            <w:pPr>
              <w:rPr>
                <w:sz w:val="18"/>
                <w:szCs w:val="18"/>
              </w:rPr>
            </w:pPr>
            <w:r w:rsidRPr="00DB70F9">
              <w:rPr>
                <w:sz w:val="18"/>
                <w:szCs w:val="18"/>
              </w:rPr>
              <w:t xml:space="preserve">1.1.1. 1.1.2. 1.1.3. 1.1.4. 1.1.5. 1.1.6. 1.1.7. 1.1.8. 1.1.9. 1.1.10. 1.1.11. 1.1.12. 1.1.13. 1.1.14. 1.1.16. 1.1.17. 1.1.18. 1.1.19. 1.1.20. 1.1.21. 1.1.22. 1.1.23. 1.1.24. 1.2.1. 1.2.2. 1.2.3. 1.2.4. 1.3.1. 1.3.2. 1.3.4. 1.3.5. 2.1.1. 2.1.2. 2.1.3. 2.1.4. 2.1.5. 2.1.6. 2.1.9. 2.1.10. 2.1.11. 2.1.13. 2.1.15. 2.1.16. 2.1.17. 2.1.18. 2.1.19. 2.1.20. 2.1.21. 2.1.24. 2.1.25. 2.1.26. 2.1.27. 2.1.28. 2.1.31. 2.2.1. 2.2.2. 2.2.3. 2.3.1. 2.3.5. 2.3.6. </w:t>
            </w:r>
          </w:p>
        </w:tc>
      </w:tr>
      <w:tr w:rsidR="006D6A25" w:rsidRPr="00CC35C4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</w:rPr>
              <w:t>M</w:t>
            </w:r>
            <w:r w:rsidRPr="00DB70F9"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9480A" w:rsidRDefault="006D6A25" w:rsidP="009D09A6">
            <w:pPr>
              <w:rPr>
                <w:lang w:val="sr-Cyrl-CS"/>
              </w:rPr>
            </w:pPr>
            <w:r w:rsidRPr="00D9480A">
              <w:rPr>
                <w:sz w:val="22"/>
                <w:szCs w:val="22"/>
                <w:lang w:val="sr-Cyrl-CS"/>
              </w:rPr>
              <w:t>Компетенција за целоживотно учење, вештина комуникације, вештина сарадње</w:t>
            </w:r>
          </w:p>
        </w:tc>
      </w:tr>
      <w:tr w:rsidR="006D6A25" w:rsidRPr="002D6475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</w:tc>
      </w:tr>
    </w:tbl>
    <w:p w:rsidR="006D6A25" w:rsidRPr="00DB70F9" w:rsidRDefault="006D6A25" w:rsidP="00402716">
      <w:pPr>
        <w:rPr>
          <w:sz w:val="22"/>
          <w:szCs w:val="22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6D6A25" w:rsidRPr="00DB70F9" w:rsidTr="00B7528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9480A" w:rsidRDefault="006D6A25" w:rsidP="00B75282">
            <w:pPr>
              <w:jc w:val="center"/>
              <w:rPr>
                <w:b/>
                <w:lang w:val="sr-Cyrl-CS"/>
              </w:rPr>
            </w:pPr>
            <w:r w:rsidRPr="00D9480A">
              <w:rPr>
                <w:b/>
                <w:sz w:val="22"/>
                <w:szCs w:val="22"/>
                <w:lang w:val="sr-Cyrl-C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6D6A25" w:rsidRPr="00CC35C4" w:rsidTr="00B7528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D6A25" w:rsidRPr="00DB70F9" w:rsidRDefault="006D6A25" w:rsidP="00B75282">
            <w:pPr>
              <w:rPr>
                <w:lang w:val="sr-Cyrl-CS"/>
              </w:rPr>
            </w:pPr>
          </w:p>
        </w:tc>
        <w:tc>
          <w:tcPr>
            <w:tcW w:w="5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D9480A">
              <w:rPr>
                <w:b/>
                <w:bCs/>
                <w:sz w:val="22"/>
                <w:szCs w:val="22"/>
                <w:lang w:val="sr-Cyrl-CS"/>
              </w:rPr>
              <w:t>су</w:t>
            </w: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D9480A">
              <w:rPr>
                <w:b/>
                <w:bCs/>
                <w:sz w:val="22"/>
                <w:szCs w:val="22"/>
                <w:lang w:val="sr-Cyrl-CS"/>
              </w:rPr>
              <w:t>да у усменој комуникацији</w:t>
            </w:r>
            <w:r w:rsidRPr="00DB70F9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0D2DBD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  <w:r w:rsidRPr="000D2DBD">
              <w:rPr>
                <w:b/>
                <w:sz w:val="22"/>
                <w:szCs w:val="22"/>
                <w:lang w:val="sr-Cyrl-CS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0D2DBD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0D2DBD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0D2DBD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</w:tr>
      <w:tr w:rsidR="006D6A25" w:rsidRPr="00DB70F9" w:rsidTr="00B7528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0D2DBD" w:rsidRDefault="006D6A25" w:rsidP="00B75282">
            <w:pPr>
              <w:rPr>
                <w:b/>
                <w:bCs/>
                <w:lang w:val="it-IT"/>
              </w:rPr>
            </w:pPr>
            <w:r w:rsidRPr="000D2DBD">
              <w:rPr>
                <w:b/>
                <w:bCs/>
                <w:sz w:val="22"/>
                <w:szCs w:val="22"/>
                <w:lang w:val="it-IT"/>
              </w:rPr>
              <w:t>2. Unit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>à</w:t>
            </w:r>
            <w:r w:rsidRPr="000D2DBD">
              <w:rPr>
                <w:b/>
                <w:bCs/>
                <w:sz w:val="22"/>
                <w:szCs w:val="22"/>
                <w:lang w:val="it-IT"/>
              </w:rPr>
              <w:t xml:space="preserve"> 1 </w:t>
            </w:r>
          </w:p>
          <w:p w:rsidR="006D6A25" w:rsidRPr="00DB70F9" w:rsidRDefault="006D6A25" w:rsidP="00B75282">
            <w:pPr>
              <w:rPr>
                <w:b/>
                <w:bCs/>
                <w:lang w:val="it-IT"/>
              </w:rPr>
            </w:pPr>
            <w:r w:rsidRPr="00DB70F9">
              <w:rPr>
                <w:b/>
                <w:bCs/>
                <w:sz w:val="22"/>
                <w:szCs w:val="22"/>
                <w:lang w:val="it-IT"/>
              </w:rPr>
              <w:t>Come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DB70F9">
              <w:rPr>
                <w:b/>
                <w:bCs/>
                <w:sz w:val="22"/>
                <w:szCs w:val="22"/>
                <w:lang w:val="it-IT"/>
              </w:rPr>
              <w:t>eravamo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DB70F9">
              <w:rPr>
                <w:b/>
                <w:bCs/>
                <w:sz w:val="22"/>
                <w:szCs w:val="22"/>
                <w:lang w:val="it-IT"/>
              </w:rPr>
              <w:t>da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DB70F9">
              <w:rPr>
                <w:b/>
                <w:bCs/>
                <w:sz w:val="22"/>
                <w:szCs w:val="22"/>
                <w:lang w:val="it-IT"/>
              </w:rPr>
              <w:t>bambini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>..</w:t>
            </w:r>
            <w:r w:rsidRPr="000D2DBD">
              <w:rPr>
                <w:b/>
                <w:bCs/>
                <w:sz w:val="22"/>
                <w:szCs w:val="22"/>
                <w:lang w:val="it-IT"/>
              </w:rPr>
              <w:t>.</w:t>
            </w:r>
          </w:p>
          <w:p w:rsidR="006D6A25" w:rsidRPr="00DB70F9" w:rsidRDefault="006D6A25" w:rsidP="00B75282">
            <w:pPr>
              <w:rPr>
                <w:b/>
                <w:bCs/>
                <w:lang w:val="it-IT"/>
              </w:rPr>
            </w:pPr>
          </w:p>
          <w:p w:rsidR="006D6A25" w:rsidRPr="000D2DBD" w:rsidRDefault="006D6A25" w:rsidP="00B75282">
            <w:pPr>
              <w:rPr>
                <w:bCs/>
                <w:lang w:val="it-IT"/>
              </w:rPr>
            </w:pPr>
            <w:r w:rsidRPr="00DB70F9">
              <w:rPr>
                <w:bCs/>
                <w:sz w:val="22"/>
                <w:szCs w:val="22"/>
              </w:rPr>
              <w:t>Разговор</w:t>
            </w:r>
            <w:r w:rsidRPr="000D2DBD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о</w:t>
            </w:r>
            <w:r w:rsidRPr="000D2DBD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сопственом</w:t>
            </w:r>
            <w:r w:rsidRPr="000D2DBD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детињству</w:t>
            </w:r>
            <w:r w:rsidRPr="000D2DBD">
              <w:rPr>
                <w:bCs/>
                <w:sz w:val="22"/>
                <w:szCs w:val="22"/>
                <w:lang w:val="it-IT"/>
              </w:rPr>
              <w:t>;</w:t>
            </w:r>
          </w:p>
          <w:p w:rsidR="006D6A25" w:rsidRPr="00DB70F9" w:rsidRDefault="006D6A25" w:rsidP="00D5407F">
            <w:pPr>
              <w:rPr>
                <w:bCs/>
                <w:lang w:val="sr-Cyrl-CS"/>
              </w:rPr>
            </w:pPr>
            <w:r w:rsidRPr="00DB70F9">
              <w:rPr>
                <w:bCs/>
                <w:sz w:val="22"/>
                <w:szCs w:val="22"/>
                <w:lang w:val="sr-Cyrl-CS"/>
              </w:rPr>
              <w:t>разговор о прошлим радњама и догађајима;</w:t>
            </w:r>
          </w:p>
          <w:p w:rsidR="006D6A25" w:rsidRPr="00DB70F9" w:rsidRDefault="006D6A25" w:rsidP="00B75282">
            <w:pPr>
              <w:rPr>
                <w:bCs/>
                <w:lang w:val="sr-Cyrl-CS"/>
              </w:rPr>
            </w:pPr>
            <w:r w:rsidRPr="00DB70F9">
              <w:rPr>
                <w:bCs/>
                <w:sz w:val="22"/>
                <w:szCs w:val="22"/>
                <w:lang w:val="sr-Cyrl-CS"/>
              </w:rPr>
              <w:t>описивање ситуација и навика из прошлости;</w:t>
            </w:r>
            <w:r w:rsidRPr="00DB70F9">
              <w:rPr>
                <w:bCs/>
                <w:sz w:val="22"/>
                <w:szCs w:val="22"/>
                <w:lang w:val="sr-Cyrl-CS"/>
              </w:rPr>
              <w:br/>
              <w:t>опис физичког изгледа и карактерних особина одређене особе;</w:t>
            </w:r>
            <w:r w:rsidRPr="00DB70F9">
              <w:rPr>
                <w:bCs/>
                <w:sz w:val="22"/>
                <w:szCs w:val="22"/>
                <w:lang w:val="sr-Cyrl-CS"/>
              </w:rPr>
              <w:br/>
              <w:t>разговор о филмовима, књигама и музици;</w:t>
            </w:r>
          </w:p>
          <w:p w:rsidR="006D6A25" w:rsidRPr="00DB70F9" w:rsidRDefault="006D6A25" w:rsidP="00D5407F">
            <w:pPr>
              <w:rPr>
                <w:bCs/>
                <w:lang w:val="sr-Cyrl-CS"/>
              </w:rPr>
            </w:pPr>
            <w:r w:rsidRPr="00DB70F9">
              <w:rPr>
                <w:bCs/>
                <w:sz w:val="22"/>
                <w:szCs w:val="22"/>
                <w:lang w:val="sr-Cyrl-CS"/>
              </w:rPr>
              <w:t>писање биографије одређене познате личности.</w:t>
            </w:r>
            <w:r w:rsidRPr="00DB70F9">
              <w:rPr>
                <w:bCs/>
                <w:sz w:val="22"/>
                <w:szCs w:val="22"/>
                <w:lang w:val="sr-Cyrl-CS"/>
              </w:rPr>
              <w:br/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377AB6">
            <w:pPr>
              <w:contextualSpacing/>
              <w:rPr>
                <w:lang w:val="uz-Cyrl-UZ"/>
              </w:rPr>
            </w:pPr>
            <w:r w:rsidRPr="00DB70F9">
              <w:rPr>
                <w:sz w:val="22"/>
                <w:szCs w:val="22"/>
                <w:lang w:val="uz-Cyrl-UZ"/>
              </w:rPr>
              <w:t xml:space="preserve">Ученик уме да говори о свом детињству и првом дану школе. Ученик разуме употребу имперфекта и правилно га користи. Ученик препознаје и уме да именује различите послове и занимања. Ученик је у стању да опише </w:t>
            </w:r>
            <w:r w:rsidRPr="00DB70F9">
              <w:rPr>
                <w:bCs/>
                <w:sz w:val="22"/>
                <w:szCs w:val="22"/>
                <w:lang w:val="sr-Cyrl-CS"/>
              </w:rPr>
              <w:t>физички изглед и карактерне особине одређене особе, употребом одговарајућих придева. Ученик познаје најистакнутије италијанске глумце, писце, певаче, спортисте.</w:t>
            </w:r>
            <w:r w:rsidRPr="00DB70F9">
              <w:rPr>
                <w:sz w:val="22"/>
                <w:szCs w:val="22"/>
                <w:lang w:val="uz-Cyrl-UZ"/>
              </w:rPr>
              <w:t xml:space="preserve"> Ученик уме да наведе кључне карактеристике живота и рада Ђанија Родарија - једног од најпознатијих италијанских писаца за децу.</w:t>
            </w:r>
          </w:p>
          <w:p w:rsidR="006D6A25" w:rsidRPr="00DB70F9" w:rsidRDefault="006D6A25" w:rsidP="00377AB6">
            <w:pPr>
              <w:contextualSpacing/>
              <w:rPr>
                <w:lang w:val="uz-Cyrl-UZ"/>
              </w:rPr>
            </w:pPr>
          </w:p>
          <w:p w:rsidR="006D6A25" w:rsidRPr="00DB70F9" w:rsidRDefault="006D6A25" w:rsidP="00377AB6">
            <w:pPr>
              <w:contextualSpacing/>
              <w:rPr>
                <w:lang w:val="uz-Cyrl-UZ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DC4747">
            <w:pPr>
              <w:rPr>
                <w:i/>
                <w:lang w:val="it-IT"/>
              </w:rPr>
            </w:pPr>
            <w:r w:rsidRPr="00DB70F9">
              <w:rPr>
                <w:sz w:val="22"/>
                <w:szCs w:val="22"/>
              </w:rPr>
              <w:t>Речи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изразе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који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се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односе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на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тему</w:t>
            </w:r>
            <w:r w:rsidRPr="000D2DBD">
              <w:rPr>
                <w:sz w:val="22"/>
                <w:szCs w:val="22"/>
                <w:lang w:val="it-IT"/>
              </w:rPr>
              <w:t xml:space="preserve">: </w:t>
            </w:r>
            <w:r w:rsidRPr="00DB70F9">
              <w:rPr>
                <w:i/>
                <w:sz w:val="22"/>
                <w:szCs w:val="22"/>
                <w:lang w:val="uz-Cyrl-UZ"/>
              </w:rPr>
              <w:t>infanzia (</w:t>
            </w:r>
            <w:r w:rsidRPr="00DB70F9">
              <w:rPr>
                <w:i/>
                <w:sz w:val="22"/>
                <w:szCs w:val="22"/>
                <w:lang w:val="it-IT"/>
              </w:rPr>
              <w:t>prendere in giro, liceo, università, indirizzi a scuola,comitiva), aggettivi per descrivere le persone (l’aspetto fisico, il carattere), mestieri e professioni, generi cinematografici (commedia, musical, azione, orrore, fantascienza)</w:t>
            </w:r>
            <w:r w:rsidRPr="00DB70F9">
              <w:rPr>
                <w:sz w:val="22"/>
                <w:szCs w:val="22"/>
                <w:lang w:val="it-IT"/>
              </w:rPr>
              <w:t>.</w:t>
            </w:r>
          </w:p>
          <w:p w:rsidR="006D6A25" w:rsidRPr="00DB70F9" w:rsidRDefault="006D6A25" w:rsidP="00DC4747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B70F9">
              <w:rPr>
                <w:rFonts w:ascii="Times New Roman" w:hAnsi="Times New Roman"/>
                <w:b/>
                <w:lang w:val="it-IT"/>
              </w:rPr>
              <w:t>10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  <w:lang w:val="it-IT"/>
              </w:rPr>
            </w:pPr>
            <w:r w:rsidRPr="00DB70F9">
              <w:rPr>
                <w:rFonts w:ascii="Times New Roman" w:hAnsi="Times New Roman"/>
                <w:lang w:val="it-IT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7</w:t>
            </w:r>
          </w:p>
        </w:tc>
      </w:tr>
      <w:tr w:rsidR="006D6A25" w:rsidRPr="002D6475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Биологија, српски језик, историја, музичка култура, грађанско васпитање</w:t>
            </w:r>
          </w:p>
        </w:tc>
      </w:tr>
      <w:tr w:rsidR="006D6A25" w:rsidRPr="00DB70F9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  <w:sz w:val="18"/>
                <w:szCs w:val="18"/>
              </w:rPr>
            </w:pPr>
            <w:r w:rsidRPr="00DB70F9">
              <w:rPr>
                <w:rFonts w:ascii="Times New Roman" w:hAnsi="Times New Roman"/>
                <w:sz w:val="18"/>
                <w:szCs w:val="18"/>
              </w:rPr>
              <w:t xml:space="preserve">1.1.1. 1.1.2. 1.1.3. 1.1.4. 1.1.6. 1.1.7. 1.1.8. 1.1.9. 1.1.10. 1.1.11. 1.1.12. 1.1.14. 1.1.15. 1.1.16. 1.1.17. 1.1.18. 1.1.20. 1.1.21. 1.1.22. 1.1.24. 1.2.1. 1.2.2. 1.2.4. 1.3.1. 1.3.2. 2.1.1. 2.1.2. 2.1.3. 2.1.4. 2.1.5. 2.1.9. 2.1.10. 2.1.11. 2.1.17. 2.1.18. 2.1.19. 2.1.20. 2.1.21. 2.1.22. 2.1.23. 2.1.24. 2.1.25. 2.1.26. 2.1.27. 2.1.28. 2.1.30. </w:t>
            </w:r>
          </w:p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  <w:sz w:val="18"/>
                <w:szCs w:val="18"/>
              </w:rPr>
              <w:t>2.2.1. 2.2.2. 2.2.3. 2.2.4. 2.3.1. 2.3.5. 2.3.6.</w:t>
            </w:r>
            <w:r w:rsidRPr="00DB70F9">
              <w:rPr>
                <w:rFonts w:ascii="Times New Roman" w:hAnsi="Times New Roman"/>
              </w:rPr>
              <w:t xml:space="preserve"> </w:t>
            </w:r>
          </w:p>
        </w:tc>
      </w:tr>
      <w:tr w:rsidR="006D6A25" w:rsidRPr="00CC35C4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</w:rPr>
              <w:t>M</w:t>
            </w:r>
            <w:r w:rsidRPr="00DB70F9"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D65E84">
            <w:pPr>
              <w:rPr>
                <w:lang w:val="sr-Cyrl-CS"/>
              </w:rPr>
            </w:pPr>
            <w:r w:rsidRPr="000D2DBD">
              <w:rPr>
                <w:sz w:val="22"/>
                <w:szCs w:val="22"/>
                <w:lang w:val="sr-Cyrl-CS"/>
              </w:rPr>
              <w:t>Компетенција за целоживотно учење, вештина комуникације,</w:t>
            </w:r>
            <w:r w:rsidRPr="00DB70F9">
              <w:rPr>
                <w:sz w:val="22"/>
                <w:szCs w:val="22"/>
                <w:lang w:val="sr-Cyrl-CS"/>
              </w:rPr>
              <w:t xml:space="preserve"> </w:t>
            </w:r>
            <w:r w:rsidRPr="000D2DBD">
              <w:rPr>
                <w:sz w:val="22"/>
                <w:szCs w:val="22"/>
                <w:lang w:val="sr-Cyrl-CS"/>
              </w:rPr>
              <w:t>рад са подацима и информацијама</w:t>
            </w:r>
          </w:p>
        </w:tc>
      </w:tr>
      <w:tr w:rsidR="006D6A25" w:rsidRPr="00DB70F9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  <w:b/>
              </w:rPr>
            </w:pPr>
            <w:r w:rsidRPr="00DB70F9">
              <w:rPr>
                <w:rFonts w:ascii="Times New Roman" w:hAnsi="Times New Roman"/>
                <w:b/>
              </w:rPr>
              <w:t>Први контролни задатак</w:t>
            </w:r>
          </w:p>
        </w:tc>
      </w:tr>
    </w:tbl>
    <w:p w:rsidR="006D6A25" w:rsidRPr="00DB70F9" w:rsidRDefault="006D6A25" w:rsidP="00402716">
      <w:pPr>
        <w:rPr>
          <w:sz w:val="22"/>
          <w:szCs w:val="22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6D6A25" w:rsidRPr="00DB70F9" w:rsidTr="00B7528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0D2DBD" w:rsidRDefault="006D6A25" w:rsidP="00B75282">
            <w:pPr>
              <w:jc w:val="center"/>
              <w:rPr>
                <w:b/>
                <w:lang w:val="sr-Cyrl-CS"/>
              </w:rPr>
            </w:pPr>
            <w:r w:rsidRPr="000D2DBD">
              <w:rPr>
                <w:b/>
                <w:sz w:val="22"/>
                <w:szCs w:val="22"/>
                <w:lang w:val="sr-Cyrl-C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6D6A25" w:rsidRPr="00CC35C4" w:rsidTr="00B7528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D6A25" w:rsidRPr="00DB70F9" w:rsidRDefault="006D6A25" w:rsidP="00B75282">
            <w:pPr>
              <w:rPr>
                <w:lang w:val="sr-Cyrl-CS"/>
              </w:rPr>
            </w:pPr>
          </w:p>
        </w:tc>
        <w:tc>
          <w:tcPr>
            <w:tcW w:w="5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0D2DBD">
              <w:rPr>
                <w:b/>
                <w:bCs/>
                <w:sz w:val="22"/>
                <w:szCs w:val="22"/>
                <w:lang w:val="sr-Cyrl-CS"/>
              </w:rPr>
              <w:t>су</w:t>
            </w: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0D2DBD">
              <w:rPr>
                <w:b/>
                <w:bCs/>
                <w:sz w:val="22"/>
                <w:szCs w:val="22"/>
                <w:lang w:val="sr-Cyrl-CS"/>
              </w:rPr>
              <w:t>да у усменој комуникацији</w:t>
            </w:r>
            <w:r w:rsidRPr="00DB70F9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0D2DBD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  <w:r w:rsidRPr="000D2DBD">
              <w:rPr>
                <w:b/>
                <w:sz w:val="22"/>
                <w:szCs w:val="22"/>
                <w:lang w:val="sr-Cyrl-CS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0D2DBD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0D2DBD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0D2DBD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</w:tr>
      <w:tr w:rsidR="006D6A25" w:rsidRPr="00DB70F9" w:rsidTr="00B7528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0D2DBD" w:rsidRDefault="006D6A25" w:rsidP="00B75282">
            <w:pPr>
              <w:rPr>
                <w:b/>
                <w:bCs/>
                <w:lang w:val="sr-Cyrl-CS"/>
              </w:rPr>
            </w:pPr>
            <w:r w:rsidRPr="000D2DBD">
              <w:rPr>
                <w:b/>
                <w:bCs/>
                <w:sz w:val="22"/>
                <w:szCs w:val="22"/>
                <w:lang w:val="sr-Cyrl-CS"/>
              </w:rPr>
              <w:t xml:space="preserve">3. </w:t>
            </w:r>
            <w:r w:rsidRPr="00DB70F9">
              <w:rPr>
                <w:b/>
                <w:bCs/>
                <w:sz w:val="22"/>
                <w:szCs w:val="22"/>
              </w:rPr>
              <w:t>Unit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>à</w:t>
            </w:r>
            <w:r w:rsidRPr="000D2DBD">
              <w:rPr>
                <w:b/>
                <w:bCs/>
                <w:sz w:val="22"/>
                <w:szCs w:val="22"/>
                <w:lang w:val="sr-Cyrl-CS"/>
              </w:rPr>
              <w:t xml:space="preserve"> 2 </w:t>
            </w:r>
          </w:p>
          <w:p w:rsidR="006D6A25" w:rsidRPr="00DB70F9" w:rsidRDefault="006D6A25" w:rsidP="00B75282">
            <w:pPr>
              <w:rPr>
                <w:b/>
                <w:bCs/>
                <w:lang w:val="sr-Cyrl-CS"/>
              </w:rPr>
            </w:pPr>
            <w:r w:rsidRPr="00DB70F9">
              <w:rPr>
                <w:b/>
                <w:bCs/>
                <w:sz w:val="22"/>
                <w:szCs w:val="22"/>
                <w:lang w:val="it-IT"/>
              </w:rPr>
              <w:t>Facciamo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DB70F9">
              <w:rPr>
                <w:b/>
                <w:bCs/>
                <w:sz w:val="22"/>
                <w:szCs w:val="22"/>
                <w:lang w:val="it-IT"/>
              </w:rPr>
              <w:t>i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DB70F9">
              <w:rPr>
                <w:b/>
                <w:bCs/>
                <w:sz w:val="22"/>
                <w:szCs w:val="22"/>
                <w:lang w:val="it-IT"/>
              </w:rPr>
              <w:t>detective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>!</w:t>
            </w:r>
          </w:p>
          <w:p w:rsidR="006D6A25" w:rsidRPr="00DB70F9" w:rsidRDefault="006D6A25" w:rsidP="00B75282">
            <w:pPr>
              <w:rPr>
                <w:b/>
                <w:bCs/>
                <w:lang w:val="sr-Cyrl-CS"/>
              </w:rPr>
            </w:pPr>
            <w:r w:rsidRPr="00DB70F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6D6A25" w:rsidRPr="000D2DBD" w:rsidRDefault="006D6A25" w:rsidP="001157C6">
            <w:pPr>
              <w:rPr>
                <w:bCs/>
                <w:lang w:val="sr-Cyrl-CS"/>
              </w:rPr>
            </w:pPr>
            <w:r w:rsidRPr="000D2DBD">
              <w:rPr>
                <w:bCs/>
                <w:sz w:val="22"/>
                <w:szCs w:val="22"/>
                <w:lang w:val="sr-Cyrl-CS"/>
              </w:rPr>
              <w:t>Описивање особа и ствари у прошлости;</w:t>
            </w:r>
            <w:r w:rsidRPr="000D2DBD">
              <w:rPr>
                <w:bCs/>
                <w:sz w:val="22"/>
                <w:szCs w:val="22"/>
                <w:lang w:val="sr-Cyrl-CS"/>
              </w:rPr>
              <w:br/>
              <w:t>препричавање радњи које су се понављале у прошлости;</w:t>
            </w:r>
          </w:p>
          <w:p w:rsidR="006D6A25" w:rsidRPr="000D2DBD" w:rsidRDefault="006D6A25" w:rsidP="001157C6">
            <w:pPr>
              <w:rPr>
                <w:bCs/>
                <w:lang w:val="sr-Cyrl-CS"/>
              </w:rPr>
            </w:pPr>
            <w:r w:rsidRPr="000D2DBD">
              <w:rPr>
                <w:bCs/>
                <w:sz w:val="22"/>
                <w:szCs w:val="22"/>
                <w:lang w:val="sr-Cyrl-CS"/>
              </w:rPr>
              <w:t>разговор о ауторима и ликовима крими романа као књижевног жанра;</w:t>
            </w:r>
          </w:p>
          <w:p w:rsidR="006D6A25" w:rsidRPr="00DB70F9" w:rsidRDefault="006D6A25" w:rsidP="001157C6">
            <w:pPr>
              <w:rPr>
                <w:bCs/>
              </w:rPr>
            </w:pPr>
            <w:r w:rsidRPr="00DB70F9">
              <w:rPr>
                <w:bCs/>
                <w:sz w:val="22"/>
                <w:szCs w:val="22"/>
              </w:rPr>
              <w:t>разговор о стриповима.</w:t>
            </w:r>
          </w:p>
          <w:p w:rsidR="006D6A25" w:rsidRPr="00DB70F9" w:rsidRDefault="006D6A25" w:rsidP="001157C6">
            <w:pPr>
              <w:rPr>
                <w:bCs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881E87">
            <w:pPr>
              <w:contextualSpacing/>
              <w:rPr>
                <w:lang w:val="uz-Cyrl-UZ"/>
              </w:rPr>
            </w:pPr>
            <w:r w:rsidRPr="00DB70F9">
              <w:rPr>
                <w:sz w:val="22"/>
                <w:szCs w:val="22"/>
                <w:lang w:val="uz-Cyrl-UZ"/>
              </w:rPr>
              <w:t>Ученик прави разлику између перфекта и имперфекта и правилно користи оба глаголска времена. Ученик уме да опише особе и ствари у прошлости и да преприча радње које су се догодиле. Ученик познаје и правилно употребљава објекатске заменице. Ученик је у стању да говори о ауторима и ликовима крими романа. Ученик успешно говори на тему стрипова.</w:t>
            </w:r>
          </w:p>
          <w:p w:rsidR="006D6A25" w:rsidRPr="00DB70F9" w:rsidRDefault="006D6A25" w:rsidP="00881E87">
            <w:pPr>
              <w:contextualSpacing/>
              <w:rPr>
                <w:lang w:val="uz-Cyrl-UZ"/>
              </w:rPr>
            </w:pPr>
          </w:p>
          <w:p w:rsidR="006D6A25" w:rsidRPr="00DB70F9" w:rsidRDefault="006D6A25" w:rsidP="00881E87">
            <w:pPr>
              <w:contextualSpacing/>
              <w:rPr>
                <w:lang w:val="uz-Cyrl-UZ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881E87">
            <w:pPr>
              <w:rPr>
                <w:lang w:val="it-IT"/>
              </w:rPr>
            </w:pPr>
            <w:r w:rsidRPr="00DB70F9">
              <w:rPr>
                <w:sz w:val="22"/>
                <w:szCs w:val="22"/>
              </w:rPr>
              <w:t>Речи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изразе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који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се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односе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на</w:t>
            </w:r>
            <w:r w:rsidRPr="000D2DBD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тему</w:t>
            </w:r>
            <w:r w:rsidRPr="000D2DBD">
              <w:rPr>
                <w:sz w:val="22"/>
                <w:szCs w:val="22"/>
                <w:lang w:val="it-IT"/>
              </w:rPr>
              <w:t xml:space="preserve">: </w:t>
            </w:r>
            <w:r w:rsidRPr="00DB70F9">
              <w:rPr>
                <w:i/>
                <w:sz w:val="22"/>
                <w:szCs w:val="22"/>
                <w:lang w:val="uz-Cyrl-UZ"/>
              </w:rPr>
              <w:t>giallo (</w:t>
            </w:r>
            <w:r w:rsidRPr="00DB70F9">
              <w:rPr>
                <w:i/>
                <w:sz w:val="22"/>
                <w:szCs w:val="22"/>
                <w:lang w:val="it-IT"/>
              </w:rPr>
              <w:t>genere letterario, poliziotto/</w:t>
            </w:r>
            <w:r w:rsidRPr="00DB70F9">
              <w:rPr>
                <w:i/>
                <w:sz w:val="22"/>
                <w:szCs w:val="22"/>
                <w:lang w:val="uz-Cyrl-UZ"/>
              </w:rPr>
              <w:t xml:space="preserve">detective, </w:t>
            </w:r>
            <w:r w:rsidRPr="00DB70F9">
              <w:rPr>
                <w:i/>
                <w:sz w:val="22"/>
                <w:szCs w:val="22"/>
                <w:lang w:val="it-IT"/>
              </w:rPr>
              <w:t xml:space="preserve">aiutante, crimine, </w:t>
            </w:r>
            <w:r w:rsidRPr="00DB70F9">
              <w:rPr>
                <w:i/>
                <w:sz w:val="22"/>
                <w:szCs w:val="22"/>
                <w:lang w:val="uz-Cyrl-UZ"/>
              </w:rPr>
              <w:t xml:space="preserve">vittima, assassino, </w:t>
            </w:r>
            <w:r w:rsidRPr="00DB70F9">
              <w:rPr>
                <w:i/>
                <w:sz w:val="22"/>
                <w:szCs w:val="22"/>
                <w:lang w:val="it-IT"/>
              </w:rPr>
              <w:t>complice, sospettato, testimone, delitto, indagine).</w:t>
            </w:r>
          </w:p>
          <w:p w:rsidR="006D6A25" w:rsidRPr="00DB70F9" w:rsidRDefault="006D6A25" w:rsidP="00881E87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B70F9">
              <w:rPr>
                <w:rFonts w:ascii="Times New Roman" w:hAnsi="Times New Roman"/>
                <w:b/>
                <w:lang w:val="it-IT"/>
              </w:rPr>
              <w:t>11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8</w:t>
            </w:r>
          </w:p>
        </w:tc>
      </w:tr>
      <w:tr w:rsidR="006D6A25" w:rsidRPr="002D6475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194B7F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 xml:space="preserve">Унутар предмета, српски језик, техника и технологија </w:t>
            </w:r>
          </w:p>
        </w:tc>
      </w:tr>
      <w:tr w:rsidR="006D6A25" w:rsidRPr="00DB70F9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2E78BE">
            <w:pPr>
              <w:rPr>
                <w:sz w:val="18"/>
                <w:szCs w:val="18"/>
              </w:rPr>
            </w:pPr>
            <w:r w:rsidRPr="00DB70F9">
              <w:rPr>
                <w:sz w:val="18"/>
                <w:szCs w:val="18"/>
              </w:rPr>
              <w:t xml:space="preserve">1.1.1. 1.1.2. 1.1.3. 1.1.4. 1.1.5. 1.1.6. 1.1.7. 1.1.8. 1.1.9. 1.1.10. 1.1.11. 1.1.12. 1.1.13. 1.1.14. 1.1.15. 1.1.16. 1.1.17. 1.1.20. 1.1.21. 1.1.22. 1.1.24. 1.2.1. 1.2.2. 1.2.3. 1.2.4. 1.3.1. 1.3.3. 1.3.4. 1.3.5. 2.1.1. 2.1.2. 2.1.3. 2.1.4. 2.1.9. 2.1.10. 2.1.11. 2.1.13. 2.1.14. 2.1.15. 2.1.16. 2.1.17. 2.1.18. 2.1.19. 2.1.20. 2.1.21. 2.1.22. 2.1.24. 2.1.26. 2.1.27. 2.1.28. 2.2.1. 2.2.2. 2.2.3. 2.2.4. 2.3.1. 2.3.2. 2.3.7. 2.3.8. </w:t>
            </w:r>
          </w:p>
        </w:tc>
      </w:tr>
      <w:tr w:rsidR="006D6A25" w:rsidRPr="00CC35C4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</w:rPr>
              <w:t>M</w:t>
            </w:r>
            <w:r w:rsidRPr="00DB70F9"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0D2DBD" w:rsidRDefault="006D6A25" w:rsidP="00194B7F">
            <w:pPr>
              <w:rPr>
                <w:lang w:val="sr-Cyrl-CS"/>
              </w:rPr>
            </w:pPr>
            <w:r w:rsidRPr="000D2DBD">
              <w:rPr>
                <w:sz w:val="22"/>
                <w:szCs w:val="22"/>
                <w:lang w:val="sr-Cyrl-CS"/>
              </w:rPr>
              <w:t>Компетенција за целоживотно учење, вештина комуникације, решавање проблема</w:t>
            </w:r>
          </w:p>
        </w:tc>
      </w:tr>
      <w:tr w:rsidR="006D6A25" w:rsidRPr="00DB70F9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675FB1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  <w:b/>
                <w:lang w:val="it-IT"/>
              </w:rPr>
            </w:pPr>
            <w:r w:rsidRPr="00DB70F9">
              <w:rPr>
                <w:rFonts w:ascii="Times New Roman" w:hAnsi="Times New Roman"/>
                <w:b/>
              </w:rPr>
              <w:t xml:space="preserve">Први писмени задатак </w:t>
            </w:r>
          </w:p>
        </w:tc>
      </w:tr>
    </w:tbl>
    <w:p w:rsidR="006D6A25" w:rsidRPr="00DB70F9" w:rsidRDefault="006D6A25" w:rsidP="00402716">
      <w:pPr>
        <w:rPr>
          <w:color w:val="FF0000"/>
          <w:sz w:val="22"/>
          <w:szCs w:val="22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6D6A25" w:rsidRPr="00DB70F9" w:rsidTr="00B7528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0D2DBD" w:rsidRDefault="006D6A25" w:rsidP="00B75282">
            <w:pPr>
              <w:jc w:val="center"/>
              <w:rPr>
                <w:b/>
                <w:lang w:val="sr-Cyrl-CS"/>
              </w:rPr>
            </w:pPr>
            <w:r w:rsidRPr="000D2DBD">
              <w:rPr>
                <w:b/>
                <w:sz w:val="22"/>
                <w:szCs w:val="22"/>
                <w:lang w:val="sr-Cyrl-C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6D6A25" w:rsidRPr="00CC35C4" w:rsidTr="00B7528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D6A25" w:rsidRPr="00DB70F9" w:rsidRDefault="006D6A25" w:rsidP="00B75282">
            <w:pPr>
              <w:rPr>
                <w:lang w:val="sr-Cyrl-CS"/>
              </w:rPr>
            </w:pPr>
          </w:p>
        </w:tc>
        <w:tc>
          <w:tcPr>
            <w:tcW w:w="5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F90EBE">
              <w:rPr>
                <w:b/>
                <w:bCs/>
                <w:sz w:val="22"/>
                <w:szCs w:val="22"/>
                <w:lang w:val="sr-Cyrl-CS"/>
              </w:rPr>
              <w:t>су</w:t>
            </w: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F90EBE">
              <w:rPr>
                <w:b/>
                <w:bCs/>
                <w:sz w:val="22"/>
                <w:szCs w:val="22"/>
                <w:lang w:val="sr-Cyrl-CS"/>
              </w:rPr>
              <w:t>да у усменој комуникацији</w:t>
            </w:r>
            <w:r w:rsidRPr="00DB70F9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  <w:r w:rsidRPr="00F90EBE">
              <w:rPr>
                <w:b/>
                <w:sz w:val="22"/>
                <w:szCs w:val="22"/>
                <w:lang w:val="sr-Cyrl-CS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</w:tr>
      <w:tr w:rsidR="006D6A25" w:rsidRPr="00DB70F9" w:rsidTr="00B7528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rPr>
                <w:b/>
                <w:bCs/>
                <w:lang w:val="it-IT"/>
              </w:rPr>
            </w:pPr>
            <w:r w:rsidRPr="00F90EBE">
              <w:rPr>
                <w:b/>
                <w:bCs/>
                <w:sz w:val="22"/>
                <w:szCs w:val="22"/>
                <w:lang w:val="it-IT"/>
              </w:rPr>
              <w:t>4. Unit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>à</w:t>
            </w:r>
            <w:r w:rsidRPr="00F90EBE">
              <w:rPr>
                <w:b/>
                <w:bCs/>
                <w:sz w:val="22"/>
                <w:szCs w:val="22"/>
                <w:lang w:val="it-IT"/>
              </w:rPr>
              <w:t xml:space="preserve"> 3 </w:t>
            </w:r>
          </w:p>
          <w:p w:rsidR="006D6A25" w:rsidRPr="00F90EBE" w:rsidRDefault="006D6A25" w:rsidP="00B75282">
            <w:pPr>
              <w:rPr>
                <w:b/>
                <w:bCs/>
                <w:lang w:val="it-IT"/>
              </w:rPr>
            </w:pPr>
            <w:r w:rsidRPr="00F90EBE">
              <w:rPr>
                <w:b/>
                <w:bCs/>
                <w:sz w:val="22"/>
                <w:szCs w:val="22"/>
                <w:lang w:val="it-IT"/>
              </w:rPr>
              <w:t>Che facciamo dopo la scuola?</w:t>
            </w:r>
          </w:p>
          <w:p w:rsidR="006D6A25" w:rsidRPr="00F90EBE" w:rsidRDefault="006D6A25" w:rsidP="00B75282">
            <w:pPr>
              <w:rPr>
                <w:b/>
                <w:bCs/>
                <w:lang w:val="it-IT"/>
              </w:rPr>
            </w:pPr>
          </w:p>
          <w:p w:rsidR="006D6A25" w:rsidRPr="00F90EBE" w:rsidRDefault="006D6A25" w:rsidP="00B75282">
            <w:pPr>
              <w:rPr>
                <w:lang w:val="it-IT"/>
              </w:rPr>
            </w:pPr>
            <w:r w:rsidRPr="00DB70F9">
              <w:rPr>
                <w:sz w:val="22"/>
                <w:szCs w:val="22"/>
              </w:rPr>
              <w:t>Разговор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о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слободном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времену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личним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интересовањима</w:t>
            </w:r>
            <w:r w:rsidRPr="00F90EBE">
              <w:rPr>
                <w:sz w:val="22"/>
                <w:szCs w:val="22"/>
                <w:lang w:val="it-IT"/>
              </w:rPr>
              <w:t>;</w:t>
            </w:r>
          </w:p>
          <w:p w:rsidR="006D6A25" w:rsidRPr="00F90EBE" w:rsidRDefault="006D6A25" w:rsidP="00B75282">
            <w:pPr>
              <w:rPr>
                <w:lang w:val="it-IT"/>
              </w:rPr>
            </w:pPr>
            <w:r w:rsidRPr="00DB70F9">
              <w:rPr>
                <w:sz w:val="22"/>
                <w:szCs w:val="22"/>
              </w:rPr>
              <w:t>разговор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о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животињама</w:t>
            </w:r>
            <w:r w:rsidRPr="00F90EBE">
              <w:rPr>
                <w:sz w:val="22"/>
                <w:szCs w:val="22"/>
                <w:lang w:val="it-IT"/>
              </w:rPr>
              <w:t>;</w:t>
            </w:r>
          </w:p>
          <w:p w:rsidR="006D6A25" w:rsidRPr="00F90EBE" w:rsidRDefault="006D6A25" w:rsidP="00B75282">
            <w:pPr>
              <w:rPr>
                <w:lang w:val="it-IT"/>
              </w:rPr>
            </w:pPr>
            <w:r w:rsidRPr="00DB70F9">
              <w:rPr>
                <w:sz w:val="22"/>
                <w:szCs w:val="22"/>
              </w:rPr>
              <w:t>употреба</w:t>
            </w:r>
            <w:r w:rsidRPr="00F90EBE">
              <w:rPr>
                <w:sz w:val="22"/>
                <w:szCs w:val="22"/>
                <w:lang w:val="it-IT"/>
              </w:rPr>
              <w:t xml:space="preserve">  </w:t>
            </w:r>
            <w:r w:rsidRPr="00DB70F9">
              <w:rPr>
                <w:sz w:val="22"/>
                <w:szCs w:val="22"/>
              </w:rPr>
              <w:t>израза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са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називима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животиња</w:t>
            </w:r>
            <w:r w:rsidRPr="00F90EBE">
              <w:rPr>
                <w:sz w:val="22"/>
                <w:szCs w:val="22"/>
                <w:lang w:val="it-IT"/>
              </w:rPr>
              <w:t>;</w:t>
            </w:r>
          </w:p>
          <w:p w:rsidR="006D6A25" w:rsidRPr="00F90EBE" w:rsidRDefault="006D6A25" w:rsidP="001629EF">
            <w:pPr>
              <w:rPr>
                <w:bCs/>
                <w:lang w:val="it-IT"/>
              </w:rPr>
            </w:pPr>
            <w:r w:rsidRPr="00DB70F9">
              <w:rPr>
                <w:bCs/>
                <w:sz w:val="22"/>
                <w:szCs w:val="22"/>
              </w:rPr>
              <w:t>питати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и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изразити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тачно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време</w:t>
            </w:r>
            <w:r w:rsidRPr="00F90EBE">
              <w:rPr>
                <w:bCs/>
                <w:sz w:val="22"/>
                <w:szCs w:val="22"/>
                <w:lang w:val="it-IT"/>
              </w:rPr>
              <w:t>;</w:t>
            </w:r>
          </w:p>
          <w:p w:rsidR="006D6A25" w:rsidRPr="00F90EBE" w:rsidRDefault="006D6A25" w:rsidP="001629EF">
            <w:pPr>
              <w:rPr>
                <w:bCs/>
                <w:lang w:val="it-IT"/>
              </w:rPr>
            </w:pPr>
            <w:r w:rsidRPr="00DB70F9">
              <w:rPr>
                <w:bCs/>
                <w:sz w:val="22"/>
                <w:szCs w:val="22"/>
              </w:rPr>
              <w:t>читање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и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разумевање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новинских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чланака</w:t>
            </w:r>
            <w:r w:rsidRPr="00F90EBE">
              <w:rPr>
                <w:bCs/>
                <w:sz w:val="22"/>
                <w:szCs w:val="22"/>
                <w:lang w:val="it-IT"/>
              </w:rPr>
              <w:t>.</w:t>
            </w:r>
          </w:p>
          <w:p w:rsidR="006D6A25" w:rsidRPr="00F90EBE" w:rsidRDefault="006D6A25" w:rsidP="001629EF">
            <w:pPr>
              <w:rPr>
                <w:bCs/>
                <w:lang w:val="it-IT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0414B">
            <w:pPr>
              <w:contextualSpacing/>
              <w:rPr>
                <w:lang w:val="uz-Cyrl-UZ"/>
              </w:rPr>
            </w:pPr>
            <w:r w:rsidRPr="00DB70F9">
              <w:rPr>
                <w:sz w:val="22"/>
                <w:szCs w:val="22"/>
                <w:lang w:val="uz-Cyrl-UZ"/>
              </w:rPr>
              <w:t xml:space="preserve">Ученик је у стању да говори о слободном времену младих. Ученик познаје и уме да именује активности које извршавамо у слободно време. Ученик правилно користи прилошку одредбу за место. Ученик познаје и правилно примењује потенцијал правилних и неправилних глагола. Ученик </w:t>
            </w:r>
            <w:r w:rsidRPr="00DB70F9">
              <w:rPr>
                <w:sz w:val="22"/>
                <w:szCs w:val="22"/>
                <w:lang w:val="sr-Cyrl-CS"/>
              </w:rPr>
              <w:t>усваја грађења прилога за начин од придева и њихову употребу. Ученик уме да користи изразе за давање сопственог мишљења. Ученик је обновио и проширио лексику у вези са волонтерским радом.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AF60FC">
            <w:pPr>
              <w:rPr>
                <w:lang w:val="it-IT"/>
              </w:rPr>
            </w:pPr>
            <w:r w:rsidRPr="00DB70F9">
              <w:rPr>
                <w:sz w:val="22"/>
                <w:szCs w:val="22"/>
              </w:rPr>
              <w:t>Речи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изразе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који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се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односе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на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тему</w:t>
            </w:r>
            <w:r w:rsidRPr="00DB70F9">
              <w:rPr>
                <w:sz w:val="22"/>
                <w:szCs w:val="22"/>
                <w:lang w:val="uz-Cyrl-UZ"/>
              </w:rPr>
              <w:t xml:space="preserve">: </w:t>
            </w:r>
            <w:r w:rsidRPr="00DB70F9">
              <w:rPr>
                <w:i/>
                <w:sz w:val="22"/>
                <w:szCs w:val="22"/>
                <w:lang w:val="uz-Cyrl-UZ"/>
              </w:rPr>
              <w:t>tempo libero</w:t>
            </w:r>
            <w:r w:rsidRPr="00DB70F9">
              <w:rPr>
                <w:i/>
                <w:sz w:val="22"/>
                <w:szCs w:val="22"/>
                <w:lang w:val="it-IT"/>
              </w:rPr>
              <w:t xml:space="preserve"> (passatempi, incontrarsi in piazza)</w:t>
            </w:r>
            <w:r w:rsidRPr="00DB70F9">
              <w:rPr>
                <w:i/>
                <w:sz w:val="22"/>
                <w:szCs w:val="22"/>
                <w:lang w:val="uz-Cyrl-UZ"/>
              </w:rPr>
              <w:t xml:space="preserve">, </w:t>
            </w:r>
            <w:r w:rsidRPr="00DB70F9">
              <w:rPr>
                <w:i/>
                <w:sz w:val="22"/>
                <w:szCs w:val="22"/>
                <w:lang w:val="it-IT"/>
              </w:rPr>
              <w:t>volontariato (animale abbandonato, volontari, cani randagi, amici a quattro zampe</w:t>
            </w:r>
            <w:r w:rsidRPr="00F90EBE">
              <w:rPr>
                <w:i/>
                <w:sz w:val="22"/>
                <w:szCs w:val="22"/>
                <w:lang w:val="it-IT"/>
              </w:rPr>
              <w:t xml:space="preserve">, </w:t>
            </w:r>
            <w:r w:rsidRPr="00DB70F9">
              <w:rPr>
                <w:i/>
                <w:sz w:val="22"/>
                <w:szCs w:val="22"/>
                <w:lang w:val="it-IT"/>
              </w:rPr>
              <w:t>aiutare), esprimere la propria opinione (secondo me/per me/a mio parere)</w:t>
            </w:r>
            <w:r w:rsidRPr="00DB70F9">
              <w:rPr>
                <w:sz w:val="22"/>
                <w:szCs w:val="22"/>
                <w:lang w:val="it-IT"/>
              </w:rPr>
              <w:t>.</w:t>
            </w:r>
          </w:p>
          <w:p w:rsidR="006D6A25" w:rsidRPr="00DB70F9" w:rsidRDefault="006D6A25" w:rsidP="00AF60FC">
            <w:pPr>
              <w:rPr>
                <w:lang w:val="it-IT"/>
              </w:rPr>
            </w:pPr>
          </w:p>
          <w:p w:rsidR="006D6A25" w:rsidRPr="00F90EBE" w:rsidRDefault="006D6A25" w:rsidP="00AF60FC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B70F9">
              <w:rPr>
                <w:rFonts w:ascii="Times New Roman" w:hAnsi="Times New Roman"/>
                <w:b/>
                <w:lang w:val="it-IT"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3,5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5,5</w:t>
            </w:r>
          </w:p>
        </w:tc>
      </w:tr>
      <w:tr w:rsidR="006D6A25" w:rsidRPr="002D6475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79685A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 xml:space="preserve">Унутар предмета, грађанско васпитање, матерњи језик </w:t>
            </w:r>
          </w:p>
        </w:tc>
      </w:tr>
      <w:tr w:rsidR="006D6A25" w:rsidRPr="00DB70F9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3E3E0C">
            <w:pPr>
              <w:rPr>
                <w:sz w:val="18"/>
                <w:szCs w:val="18"/>
              </w:rPr>
            </w:pPr>
            <w:r w:rsidRPr="00DB70F9">
              <w:rPr>
                <w:sz w:val="18"/>
                <w:szCs w:val="18"/>
              </w:rPr>
              <w:t xml:space="preserve">1.1.1. 1.1.2. 1.1.3. 1.1.4. 1.1.5. 1.1.6. 1.1.7. 1.1.9. 1.1.10. 1.1.11. 1.1.14. 1.1.15. 1.1.16. 1.1.18. 1.1.21. 1.1.23. 1.1.24. 1.2.1. 1.2.2. 1.2.3. 1.2.4. 1.3.1. 1.3.3. 2.1.1. 2.1.2. 2.1.3. 2.1.4. 2.1.5. 2.1.6. 2.1.8. 2.1.9. 2.1.11. 2.1.13. 2.1.14. 2.1.15. 2.1.16. 2.1.17. 2.1.18. 2.1.20. 2.1.23. 2.1.24. 2.1.27. 2.1.28. 2.2.1. 2.2.2. 2.2.3. 2.2.4. 2.3.1. 2.3.3. 2.3.4. </w:t>
            </w:r>
          </w:p>
        </w:tc>
      </w:tr>
      <w:tr w:rsidR="006D6A25" w:rsidRPr="00CC35C4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</w:rPr>
              <w:t>M</w:t>
            </w:r>
            <w:r w:rsidRPr="00DB70F9"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F90EBE" w:rsidRDefault="006D6A25" w:rsidP="00E976F4">
            <w:pPr>
              <w:rPr>
                <w:lang w:val="sr-Cyrl-CS"/>
              </w:rPr>
            </w:pPr>
            <w:r w:rsidRPr="00F90EBE">
              <w:rPr>
                <w:sz w:val="22"/>
                <w:szCs w:val="22"/>
                <w:lang w:val="sr-Cyrl-CS"/>
              </w:rPr>
              <w:t>Компетенција за целоживотно учење, вештина комуникације, рад са подацима и информацијама, решавање проблема, вештина сарадње, вештина за живот у демократском друштву</w:t>
            </w:r>
          </w:p>
        </w:tc>
      </w:tr>
      <w:tr w:rsidR="006D6A25" w:rsidRPr="002D6475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</w:tc>
      </w:tr>
    </w:tbl>
    <w:p w:rsidR="006D6A25" w:rsidRPr="00DB70F9" w:rsidRDefault="006D6A25" w:rsidP="00402716">
      <w:pPr>
        <w:rPr>
          <w:color w:val="FF0000"/>
          <w:sz w:val="22"/>
          <w:szCs w:val="22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6D6A25" w:rsidRPr="00DB70F9" w:rsidTr="00B7528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jc w:val="center"/>
              <w:rPr>
                <w:b/>
                <w:lang w:val="sr-Cyrl-CS"/>
              </w:rPr>
            </w:pPr>
            <w:r w:rsidRPr="00F90EBE">
              <w:rPr>
                <w:b/>
                <w:sz w:val="22"/>
                <w:szCs w:val="22"/>
                <w:lang w:val="sr-Cyrl-C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6D6A25" w:rsidRPr="00CC35C4" w:rsidTr="00B7528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D6A25" w:rsidRPr="00DB70F9" w:rsidRDefault="006D6A25" w:rsidP="00B75282">
            <w:pPr>
              <w:rPr>
                <w:color w:val="FF0000"/>
                <w:lang w:val="sr-Cyrl-CS"/>
              </w:rPr>
            </w:pPr>
          </w:p>
        </w:tc>
        <w:tc>
          <w:tcPr>
            <w:tcW w:w="5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F90EBE">
              <w:rPr>
                <w:b/>
                <w:bCs/>
                <w:sz w:val="22"/>
                <w:szCs w:val="22"/>
                <w:lang w:val="sr-Cyrl-CS"/>
              </w:rPr>
              <w:t>су</w:t>
            </w: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F90EBE">
              <w:rPr>
                <w:b/>
                <w:bCs/>
                <w:sz w:val="22"/>
                <w:szCs w:val="22"/>
                <w:lang w:val="sr-Cyrl-CS"/>
              </w:rPr>
              <w:t>да у усменој комуникацији</w:t>
            </w:r>
            <w:r w:rsidRPr="00DB70F9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  <w:r w:rsidRPr="00F90EBE">
              <w:rPr>
                <w:b/>
                <w:sz w:val="22"/>
                <w:szCs w:val="22"/>
                <w:lang w:val="sr-Cyrl-CS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color w:val="FF0000"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color w:val="FF0000"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color w:val="FF0000"/>
                <w:lang w:val="sr-Cyrl-CS"/>
              </w:rPr>
            </w:pPr>
          </w:p>
        </w:tc>
      </w:tr>
      <w:tr w:rsidR="006D6A25" w:rsidRPr="00DB70F9" w:rsidTr="00B7528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B75282">
            <w:pPr>
              <w:rPr>
                <w:b/>
                <w:bCs/>
                <w:lang w:val="it-IT"/>
              </w:rPr>
            </w:pPr>
            <w:r w:rsidRPr="00F90EBE">
              <w:rPr>
                <w:b/>
                <w:bCs/>
                <w:sz w:val="22"/>
                <w:szCs w:val="22"/>
                <w:lang w:val="it-IT"/>
              </w:rPr>
              <w:t>5. Unit</w:t>
            </w:r>
            <w:r w:rsidRPr="00DB70F9">
              <w:rPr>
                <w:b/>
                <w:bCs/>
                <w:sz w:val="22"/>
                <w:szCs w:val="22"/>
                <w:lang w:val="it-IT"/>
              </w:rPr>
              <w:t>à</w:t>
            </w:r>
            <w:r w:rsidRPr="00F90EBE">
              <w:rPr>
                <w:b/>
                <w:bCs/>
                <w:sz w:val="22"/>
                <w:szCs w:val="22"/>
                <w:lang w:val="it-IT"/>
              </w:rPr>
              <w:t xml:space="preserve"> 4</w:t>
            </w:r>
          </w:p>
          <w:p w:rsidR="006D6A25" w:rsidRPr="00F90EBE" w:rsidRDefault="006D6A25" w:rsidP="00B75282">
            <w:pPr>
              <w:rPr>
                <w:b/>
                <w:bCs/>
                <w:lang w:val="it-IT"/>
              </w:rPr>
            </w:pPr>
            <w:r w:rsidRPr="00DB70F9">
              <w:rPr>
                <w:b/>
                <w:bCs/>
                <w:sz w:val="22"/>
                <w:szCs w:val="22"/>
                <w:lang w:val="it-IT"/>
              </w:rPr>
              <w:t>Facciamo shopping, ma anche regali!</w:t>
            </w:r>
          </w:p>
          <w:p w:rsidR="006D6A25" w:rsidRPr="00F90EBE" w:rsidRDefault="006D6A25" w:rsidP="00B75282">
            <w:pPr>
              <w:rPr>
                <w:b/>
                <w:bCs/>
                <w:lang w:val="it-IT"/>
              </w:rPr>
            </w:pPr>
          </w:p>
          <w:p w:rsidR="006D6A25" w:rsidRPr="00F90EBE" w:rsidRDefault="006D6A25" w:rsidP="00B75282">
            <w:pPr>
              <w:rPr>
                <w:bCs/>
                <w:lang w:val="it-IT"/>
              </w:rPr>
            </w:pPr>
            <w:r w:rsidRPr="00DB70F9">
              <w:rPr>
                <w:bCs/>
                <w:sz w:val="22"/>
                <w:szCs w:val="22"/>
              </w:rPr>
              <w:t>Описивање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и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куповина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различитих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комада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одеће</w:t>
            </w:r>
            <w:r w:rsidRPr="00F90EBE">
              <w:rPr>
                <w:bCs/>
                <w:sz w:val="22"/>
                <w:szCs w:val="22"/>
                <w:lang w:val="it-IT"/>
              </w:rPr>
              <w:t>;</w:t>
            </w:r>
          </w:p>
          <w:p w:rsidR="006D6A25" w:rsidRPr="00F90EBE" w:rsidRDefault="006D6A25" w:rsidP="00B75282">
            <w:pPr>
              <w:rPr>
                <w:bCs/>
                <w:lang w:val="it-IT"/>
              </w:rPr>
            </w:pPr>
            <w:r w:rsidRPr="00DB70F9">
              <w:rPr>
                <w:bCs/>
                <w:sz w:val="22"/>
                <w:szCs w:val="22"/>
              </w:rPr>
              <w:t>питати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и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изразити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различите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укусе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и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мишљења</w:t>
            </w:r>
            <w:r w:rsidRPr="00F90EBE">
              <w:rPr>
                <w:bCs/>
                <w:sz w:val="22"/>
                <w:szCs w:val="22"/>
                <w:lang w:val="it-IT"/>
              </w:rPr>
              <w:t>;</w:t>
            </w:r>
            <w:r w:rsidRPr="00F90EBE">
              <w:rPr>
                <w:bCs/>
                <w:sz w:val="22"/>
                <w:szCs w:val="22"/>
                <w:lang w:val="it-IT"/>
              </w:rPr>
              <w:br/>
            </w:r>
            <w:r w:rsidRPr="00DB70F9">
              <w:rPr>
                <w:bCs/>
                <w:sz w:val="22"/>
                <w:szCs w:val="22"/>
              </w:rPr>
              <w:t>разумевање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кратких</w:t>
            </w:r>
            <w:r w:rsidRPr="00F90EBE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bCs/>
                <w:sz w:val="22"/>
                <w:szCs w:val="22"/>
              </w:rPr>
              <w:t>огласа</w:t>
            </w:r>
            <w:r w:rsidRPr="00F90EBE">
              <w:rPr>
                <w:bCs/>
                <w:sz w:val="22"/>
                <w:szCs w:val="22"/>
                <w:lang w:val="it-IT"/>
              </w:rPr>
              <w:t>;</w:t>
            </w:r>
          </w:p>
          <w:p w:rsidR="006D6A25" w:rsidRPr="00DB70F9" w:rsidRDefault="006D6A25" w:rsidP="00B75282">
            <w:pPr>
              <w:rPr>
                <w:bCs/>
              </w:rPr>
            </w:pPr>
            <w:r w:rsidRPr="00DB70F9">
              <w:rPr>
                <w:bCs/>
                <w:sz w:val="22"/>
                <w:szCs w:val="22"/>
              </w:rPr>
              <w:t>разговор о поклонима.</w:t>
            </w:r>
          </w:p>
          <w:p w:rsidR="006D6A25" w:rsidRPr="00DB70F9" w:rsidRDefault="006D6A25" w:rsidP="0094670B">
            <w:pPr>
              <w:rPr>
                <w:bCs/>
                <w:color w:val="FF0000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E243AD">
            <w:pPr>
              <w:contextualSpacing/>
              <w:rPr>
                <w:color w:val="FF0000"/>
                <w:lang w:val="uz-Cyrl-UZ"/>
              </w:rPr>
            </w:pPr>
            <w:r w:rsidRPr="00DB70F9">
              <w:rPr>
                <w:sz w:val="22"/>
                <w:szCs w:val="22"/>
                <w:lang w:val="uz-Cyrl-UZ"/>
              </w:rPr>
              <w:t>Ученик уме да користи одговарајуће изразе приликом куовине у продавници одеће/обуће. Ученик уме да разговара о продавницама и куповини. Ученик зна да изрази свој укус по питању гардеробе. Ученик успешно користи директне и индиректне заменице. Ученик уме да употреби прилошку одредбу за количину. Ученик је у стању да чита и разуме огласе.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0D63DB">
            <w:pPr>
              <w:rPr>
                <w:lang w:val="it-IT"/>
              </w:rPr>
            </w:pPr>
            <w:r w:rsidRPr="00DB70F9">
              <w:rPr>
                <w:sz w:val="22"/>
                <w:szCs w:val="22"/>
              </w:rPr>
              <w:t>Речи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изразе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који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се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односе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на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тему</w:t>
            </w:r>
            <w:r w:rsidRPr="00F90EBE">
              <w:rPr>
                <w:sz w:val="22"/>
                <w:szCs w:val="22"/>
                <w:lang w:val="it-IT"/>
              </w:rPr>
              <w:t xml:space="preserve">: </w:t>
            </w:r>
            <w:r w:rsidRPr="00DB70F9">
              <w:rPr>
                <w:i/>
                <w:sz w:val="22"/>
                <w:szCs w:val="22"/>
                <w:lang w:val="it-IT"/>
              </w:rPr>
              <w:t xml:space="preserve">fare shopping </w:t>
            </w:r>
            <w:r w:rsidRPr="00F90EBE">
              <w:rPr>
                <w:i/>
                <w:sz w:val="22"/>
                <w:szCs w:val="22"/>
                <w:lang w:val="it-IT"/>
              </w:rPr>
              <w:t>(</w:t>
            </w:r>
            <w:r w:rsidRPr="00DB70F9">
              <w:rPr>
                <w:i/>
                <w:sz w:val="22"/>
                <w:szCs w:val="22"/>
                <w:lang w:val="it-IT"/>
              </w:rPr>
              <w:t>negozi, taglia/numero, capi di abbigliamento,</w:t>
            </w:r>
            <w:r w:rsidRPr="00F90EBE">
              <w:rPr>
                <w:i/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i/>
                <w:sz w:val="22"/>
                <w:szCs w:val="22"/>
                <w:lang w:val="it-IT"/>
              </w:rPr>
              <w:t>calzature, accessori, colori, tessuti e materiali, forme, prezzi)</w:t>
            </w:r>
            <w:r w:rsidRPr="00DB70F9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 w:rsidRPr="00DB70F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3,5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A25" w:rsidRPr="00DB70F9" w:rsidRDefault="006D6A25" w:rsidP="00F33136">
            <w:pPr>
              <w:pStyle w:val="Bezrazmaka"/>
              <w:tabs>
                <w:tab w:val="center" w:pos="223"/>
              </w:tabs>
              <w:rPr>
                <w:rFonts w:ascii="Times New Roman" w:hAnsi="Times New Roman"/>
                <w:lang w:val="uz-Cyrl-UZ"/>
              </w:rPr>
            </w:pPr>
            <w:r w:rsidRPr="00DB70F9">
              <w:rPr>
                <w:rFonts w:ascii="Times New Roman" w:hAnsi="Times New Roman"/>
              </w:rPr>
              <w:t>5,5</w:t>
            </w:r>
            <w:r w:rsidRPr="00DB70F9">
              <w:rPr>
                <w:rFonts w:ascii="Times New Roman" w:hAnsi="Times New Roman"/>
                <w:lang w:val="uz-Cyrl-UZ"/>
              </w:rPr>
              <w:tab/>
            </w:r>
          </w:p>
        </w:tc>
      </w:tr>
      <w:tr w:rsidR="006D6A25" w:rsidRPr="002D6475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375C8A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 xml:space="preserve">Унутар предмета, техника и технологија, матерњи језик, информатика и рачунарство </w:t>
            </w:r>
          </w:p>
        </w:tc>
      </w:tr>
      <w:tr w:rsidR="006D6A25" w:rsidRPr="00DB70F9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3A045D">
            <w:pPr>
              <w:rPr>
                <w:sz w:val="18"/>
                <w:szCs w:val="18"/>
              </w:rPr>
            </w:pPr>
            <w:r w:rsidRPr="00DB70F9">
              <w:rPr>
                <w:sz w:val="18"/>
                <w:szCs w:val="18"/>
              </w:rPr>
              <w:t>1.1.1. 1.1.2. 1.1.3. 1.1.4. 1.1.5. 1.1.6. 1.1.7. 1.1.8. 1.1.9. 1.1.10. 1.1.11. 1.1.12. 1.1.15. 1.1.16. 1.1.17. 1.1.18. 1.1.19. 1.1.20. 1.1.22. 1.2.1. 1.2.2. 1.2.4. 1.3.1. 1.3.2. 1.3.4. 2.1.1. 2.1.2. 2.1.3. 2.1.4. 2.1.5. 2.1.6. 2.1.9. 2.1.10. 2.1.1.11. 2.1.12. 2.1.16. 2.1.17. 2.1.18. 2.1.19. 2.1.20. 2.1.21. 2.1.22. 2.1.24. 2.1.127. 2.1.28. 2.1.29. 2.1.30. 2.2.1. 2.2.2. 2.3.1. 2.3.2. 2.3.3. 2.3.8.</w:t>
            </w:r>
          </w:p>
        </w:tc>
      </w:tr>
      <w:tr w:rsidR="006D6A25" w:rsidRPr="00CC35C4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</w:rPr>
              <w:t>M</w:t>
            </w:r>
            <w:r w:rsidRPr="00DB70F9"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F90EBE" w:rsidRDefault="006D6A25" w:rsidP="00BE7152">
            <w:pPr>
              <w:rPr>
                <w:lang w:val="sr-Cyrl-CS"/>
              </w:rPr>
            </w:pPr>
            <w:r w:rsidRPr="00F90EBE">
              <w:rPr>
                <w:sz w:val="22"/>
                <w:szCs w:val="22"/>
                <w:lang w:val="sr-Cyrl-CS"/>
              </w:rPr>
              <w:t>Компетенција за целоживотно учење, вештина комуникације</w:t>
            </w:r>
            <w:r w:rsidRPr="00DB70F9">
              <w:rPr>
                <w:sz w:val="22"/>
                <w:szCs w:val="22"/>
                <w:lang w:val="sr-Cyrl-CS"/>
              </w:rPr>
              <w:t xml:space="preserve">, рад са подацима и информацијама, </w:t>
            </w:r>
            <w:r w:rsidRPr="00F90EBE">
              <w:rPr>
                <w:sz w:val="22"/>
                <w:szCs w:val="22"/>
                <w:lang w:val="sr-Cyrl-CS"/>
              </w:rPr>
              <w:t>решавање проблема</w:t>
            </w:r>
          </w:p>
        </w:tc>
      </w:tr>
      <w:tr w:rsidR="006D6A25" w:rsidRPr="00DB70F9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  <w:b/>
                <w:lang w:val="it-IT"/>
              </w:rPr>
            </w:pPr>
            <w:r w:rsidRPr="00DB70F9">
              <w:rPr>
                <w:rFonts w:ascii="Times New Roman" w:hAnsi="Times New Roman"/>
                <w:b/>
              </w:rPr>
              <w:t>Други контролни задатак</w:t>
            </w:r>
          </w:p>
        </w:tc>
      </w:tr>
    </w:tbl>
    <w:p w:rsidR="006D6A25" w:rsidRPr="00DB70F9" w:rsidRDefault="006D6A25" w:rsidP="00402716">
      <w:pPr>
        <w:rPr>
          <w:color w:val="FF0000"/>
          <w:sz w:val="22"/>
          <w:szCs w:val="22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6D6A25" w:rsidRPr="00DB70F9" w:rsidTr="00B7528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jc w:val="center"/>
              <w:rPr>
                <w:b/>
                <w:lang w:val="sr-Cyrl-CS"/>
              </w:rPr>
            </w:pPr>
            <w:r w:rsidRPr="00F90EBE">
              <w:rPr>
                <w:b/>
                <w:sz w:val="22"/>
                <w:szCs w:val="22"/>
                <w:lang w:val="sr-Cyrl-C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6D6A25" w:rsidRPr="00CC35C4" w:rsidTr="00B7528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D6A25" w:rsidRPr="00DB70F9" w:rsidRDefault="006D6A25" w:rsidP="00B75282">
            <w:pPr>
              <w:rPr>
                <w:lang w:val="sr-Cyrl-CS"/>
              </w:rPr>
            </w:pPr>
          </w:p>
        </w:tc>
        <w:tc>
          <w:tcPr>
            <w:tcW w:w="5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F90EBE">
              <w:rPr>
                <w:b/>
                <w:bCs/>
                <w:sz w:val="22"/>
                <w:szCs w:val="22"/>
                <w:lang w:val="sr-Cyrl-CS"/>
              </w:rPr>
              <w:t>су</w:t>
            </w: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F90EBE">
              <w:rPr>
                <w:b/>
                <w:bCs/>
                <w:sz w:val="22"/>
                <w:szCs w:val="22"/>
                <w:lang w:val="sr-Cyrl-CS"/>
              </w:rPr>
              <w:t>да у усменој комуникацији</w:t>
            </w:r>
            <w:r w:rsidRPr="00DB70F9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  <w:r w:rsidRPr="00F90EBE">
              <w:rPr>
                <w:b/>
                <w:sz w:val="22"/>
                <w:szCs w:val="22"/>
                <w:lang w:val="sr-Cyrl-CS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</w:tr>
      <w:tr w:rsidR="006D6A25" w:rsidRPr="00DB70F9" w:rsidTr="00B7528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rPr>
                <w:b/>
                <w:bCs/>
                <w:lang w:val="sr-Cyrl-CS"/>
              </w:rPr>
            </w:pPr>
            <w:r w:rsidRPr="00F90EBE">
              <w:rPr>
                <w:b/>
                <w:bCs/>
                <w:sz w:val="22"/>
                <w:szCs w:val="22"/>
                <w:lang w:val="sr-Cyrl-CS"/>
              </w:rPr>
              <w:t xml:space="preserve">6. </w:t>
            </w:r>
            <w:r w:rsidRPr="00DB70F9">
              <w:rPr>
                <w:b/>
                <w:bCs/>
                <w:sz w:val="22"/>
                <w:szCs w:val="22"/>
              </w:rPr>
              <w:t>Unit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>à</w:t>
            </w:r>
            <w:r w:rsidRPr="00F90EB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Pr="00F90EB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6D6A25" w:rsidRPr="00DB70F9" w:rsidRDefault="006D6A25" w:rsidP="00E976F4">
            <w:pPr>
              <w:rPr>
                <w:b/>
                <w:bCs/>
                <w:lang w:val="sr-Cyrl-CS"/>
              </w:rPr>
            </w:pPr>
            <w:r w:rsidRPr="00DB70F9">
              <w:rPr>
                <w:b/>
                <w:bCs/>
                <w:sz w:val="22"/>
                <w:szCs w:val="22"/>
              </w:rPr>
              <w:t>Tutti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DB70F9">
              <w:rPr>
                <w:b/>
                <w:bCs/>
                <w:sz w:val="22"/>
                <w:szCs w:val="22"/>
              </w:rPr>
              <w:t>in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DB70F9">
              <w:rPr>
                <w:b/>
                <w:bCs/>
                <w:sz w:val="22"/>
                <w:szCs w:val="22"/>
              </w:rPr>
              <w:t>gita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 xml:space="preserve">! </w:t>
            </w:r>
          </w:p>
          <w:p w:rsidR="006D6A25" w:rsidRPr="00DB70F9" w:rsidRDefault="006D6A25" w:rsidP="00E976F4">
            <w:pPr>
              <w:rPr>
                <w:b/>
                <w:bCs/>
                <w:lang w:val="sr-Cyrl-CS"/>
              </w:rPr>
            </w:pPr>
          </w:p>
          <w:p w:rsidR="006D6A25" w:rsidRPr="00DB70F9" w:rsidRDefault="006D6A25" w:rsidP="00BE7152">
            <w:pPr>
              <w:rPr>
                <w:bCs/>
                <w:lang w:val="sr-Cyrl-CS"/>
              </w:rPr>
            </w:pPr>
            <w:r w:rsidRPr="00DB70F9">
              <w:rPr>
                <w:bCs/>
                <w:sz w:val="22"/>
                <w:szCs w:val="22"/>
                <w:lang w:val="sr-Cyrl-CS"/>
              </w:rPr>
              <w:t>Разговор о организацији путовања;</w:t>
            </w:r>
          </w:p>
          <w:p w:rsidR="006D6A25" w:rsidRPr="00DB70F9" w:rsidRDefault="006D6A25" w:rsidP="00BE7152">
            <w:pPr>
              <w:rPr>
                <w:bCs/>
                <w:lang w:val="sr-Cyrl-CS"/>
              </w:rPr>
            </w:pPr>
            <w:r w:rsidRPr="00DB70F9">
              <w:rPr>
                <w:bCs/>
                <w:sz w:val="22"/>
                <w:szCs w:val="22"/>
                <w:lang w:val="sr-Cyrl-CS"/>
              </w:rPr>
              <w:t>описивање програма и итинерера путовања;</w:t>
            </w:r>
            <w:r w:rsidRPr="00DB70F9">
              <w:rPr>
                <w:bCs/>
                <w:sz w:val="22"/>
                <w:szCs w:val="22"/>
                <w:lang w:val="sr-Cyrl-CS"/>
              </w:rPr>
              <w:br/>
              <w:t>разумевање мапе града;</w:t>
            </w:r>
          </w:p>
          <w:p w:rsidR="006D6A25" w:rsidRPr="00DB70F9" w:rsidRDefault="006D6A25" w:rsidP="00E976F4">
            <w:pPr>
              <w:rPr>
                <w:bCs/>
                <w:lang w:val="sr-Cyrl-CS"/>
              </w:rPr>
            </w:pPr>
            <w:r w:rsidRPr="00DB70F9">
              <w:rPr>
                <w:bCs/>
                <w:sz w:val="22"/>
                <w:szCs w:val="22"/>
                <w:lang w:val="sr-Cyrl-CS"/>
              </w:rPr>
              <w:t>питати и дати смернице за сналажење у граду.</w:t>
            </w:r>
          </w:p>
          <w:p w:rsidR="006D6A25" w:rsidRPr="00F90EBE" w:rsidRDefault="006D6A25" w:rsidP="00BE7152">
            <w:pPr>
              <w:rPr>
                <w:b/>
                <w:bCs/>
                <w:lang w:val="sr-Cyrl-CS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F90EBE" w:rsidRDefault="006D6A25" w:rsidP="00B75282">
            <w:pPr>
              <w:contextualSpacing/>
              <w:rPr>
                <w:lang w:val="sr-Cyrl-CS"/>
              </w:rPr>
            </w:pPr>
            <w:r w:rsidRPr="00DB70F9">
              <w:rPr>
                <w:sz w:val="22"/>
                <w:szCs w:val="22"/>
                <w:lang w:val="de-DE"/>
              </w:rPr>
              <w:t xml:space="preserve">Ученик је у стању да </w:t>
            </w:r>
            <w:r w:rsidRPr="00F90EBE">
              <w:rPr>
                <w:sz w:val="22"/>
                <w:szCs w:val="22"/>
                <w:lang w:val="sr-Cyrl-CS"/>
              </w:rPr>
              <w:t xml:space="preserve">пита и даје смернице за сналажење у граду, уз помоћ мапе града. Ученик разуме заповедни начин и уме да га примени. Ученик уме да наведе одлике италијанског града - Перуђе и фабрике чоколаде која се у њему налази. Ученик се упознаје са животом Етрураца - племеном које је живело на територији данашње Италије. </w:t>
            </w:r>
          </w:p>
          <w:p w:rsidR="006D6A25" w:rsidRPr="00F90EBE" w:rsidRDefault="006D6A25" w:rsidP="00B75282">
            <w:pPr>
              <w:contextualSpacing/>
              <w:rPr>
                <w:lang w:val="sr-Cyrl-CS"/>
              </w:rPr>
            </w:pPr>
          </w:p>
          <w:p w:rsidR="006D6A25" w:rsidRPr="00F90EBE" w:rsidRDefault="006D6A25" w:rsidP="00B75282">
            <w:pPr>
              <w:contextualSpacing/>
              <w:rPr>
                <w:lang w:val="sr-Cyrl-CS"/>
              </w:rPr>
            </w:pPr>
          </w:p>
          <w:p w:rsidR="006D6A25" w:rsidRPr="00DB70F9" w:rsidRDefault="006D6A25" w:rsidP="004D1B76">
            <w:pPr>
              <w:contextualSpacing/>
              <w:rPr>
                <w:lang w:val="uz-Cyrl-UZ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F90EBE" w:rsidRDefault="006D6A25" w:rsidP="004D1B76">
            <w:pPr>
              <w:rPr>
                <w:lang w:val="it-IT"/>
              </w:rPr>
            </w:pP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Речи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изразе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који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се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односе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на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тему</w:t>
            </w:r>
            <w:r w:rsidRPr="00F90EBE">
              <w:rPr>
                <w:i/>
                <w:sz w:val="22"/>
                <w:szCs w:val="22"/>
                <w:lang w:val="it-IT"/>
              </w:rPr>
              <w:t xml:space="preserve">: </w:t>
            </w:r>
            <w:r w:rsidRPr="00DB70F9">
              <w:rPr>
                <w:i/>
                <w:sz w:val="22"/>
                <w:szCs w:val="22"/>
                <w:lang w:val="it-IT"/>
              </w:rPr>
              <w:t>indicazioni stradali (andare dritto, girare a destra/sinistra, incrocio, rotonda, traversa), la mappa della città (cattedrale, palazzo, piazza, università), Etruschi (civiltà, popolo, necropoli, agricoltura,strumenti di lavoro)</w:t>
            </w:r>
            <w:r w:rsidRPr="00DB70F9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 w:rsidRPr="00DB70F9">
              <w:rPr>
                <w:rFonts w:ascii="Times New Roman" w:hAnsi="Times New Roman"/>
                <w:b/>
                <w:lang w:val="uz-Cyrl-UZ"/>
              </w:rPr>
              <w:t>1</w:t>
            </w:r>
            <w:r w:rsidRPr="00DB70F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8</w:t>
            </w:r>
          </w:p>
        </w:tc>
      </w:tr>
      <w:tr w:rsidR="006D6A25" w:rsidRPr="002D6475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BD320A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Историја, географија, српски језик, физика, хемија, ликовна култура</w:t>
            </w:r>
          </w:p>
        </w:tc>
      </w:tr>
      <w:tr w:rsidR="006D6A25" w:rsidRPr="00DB70F9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B73BE7">
            <w:pPr>
              <w:pStyle w:val="ListParagraph"/>
              <w:numPr>
                <w:ilvl w:val="2"/>
                <w:numId w:val="12"/>
              </w:numPr>
              <w:rPr>
                <w:sz w:val="18"/>
                <w:szCs w:val="18"/>
              </w:rPr>
            </w:pPr>
            <w:r w:rsidRPr="00DB70F9">
              <w:rPr>
                <w:sz w:val="18"/>
                <w:szCs w:val="18"/>
              </w:rPr>
              <w:t>. 1.1.2. 1.1.3. 1.1.4. 1.1.5. 1.1.6 .1.1.7. 1.1.8. 1.1.9. 1.1.10. 1.1.11. 1.1.16. 1.1.17. 1.1.18. 1.1.19. 1.1.21. 1.1.22. 1.2.1. 1.2.2. 1.2.3. 1.2.4. 1.3.1. 1.3.2. 1.3.3.</w:t>
            </w:r>
          </w:p>
          <w:p w:rsidR="006D6A25" w:rsidRPr="00DB70F9" w:rsidRDefault="006D6A25" w:rsidP="00B73BE7">
            <w:r w:rsidRPr="00DB70F9">
              <w:rPr>
                <w:sz w:val="18"/>
                <w:szCs w:val="18"/>
              </w:rPr>
              <w:t xml:space="preserve">2.1.1. 2.1.2. 2.1.3. 2.1.4. 2.1.5. 2.1.6. 2.1.7. 2.1.8. 2.1.9. 2.1.10. 2.1.11. 2.1.16. 2.1.17. 2.1.18. 2.1.19. 2.1.20. 2.1.21. 2.1.22. 2.1.23. 2.1.24. 2.1.27. 2.1.28. 2.2.1. 2.2.2. 2.2.3. 2.2.4. 2.3.1. 2.3.2. 2.3.3. 2.3.4. 2.3.7. </w:t>
            </w:r>
          </w:p>
        </w:tc>
      </w:tr>
      <w:tr w:rsidR="006D6A25" w:rsidRPr="00CC35C4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</w:rPr>
              <w:t>M</w:t>
            </w:r>
            <w:r w:rsidRPr="00DB70F9"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F90EBE" w:rsidRDefault="006D6A25" w:rsidP="00BD320A">
            <w:pPr>
              <w:rPr>
                <w:lang w:val="sr-Cyrl-CS"/>
              </w:rPr>
            </w:pPr>
            <w:r w:rsidRPr="00F90EBE">
              <w:rPr>
                <w:sz w:val="22"/>
                <w:szCs w:val="22"/>
                <w:lang w:val="sr-Cyrl-CS"/>
              </w:rPr>
              <w:t>Компетенција за целоживотно учење, вештина комуникације, рад са подацима и информацијама, естетска компетенција</w:t>
            </w:r>
          </w:p>
        </w:tc>
      </w:tr>
      <w:tr w:rsidR="006D6A25" w:rsidRPr="00DB70F9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  <w:b/>
              </w:rPr>
            </w:pPr>
            <w:r w:rsidRPr="00DB70F9">
              <w:rPr>
                <w:rFonts w:ascii="Times New Roman" w:hAnsi="Times New Roman"/>
                <w:b/>
              </w:rPr>
              <w:t>Други писмени задатак</w:t>
            </w:r>
          </w:p>
        </w:tc>
      </w:tr>
    </w:tbl>
    <w:p w:rsidR="006D6A25" w:rsidRPr="00DB70F9" w:rsidRDefault="006D6A25" w:rsidP="00402716">
      <w:pPr>
        <w:rPr>
          <w:color w:val="FF0000"/>
          <w:sz w:val="22"/>
          <w:szCs w:val="22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6D6A25" w:rsidRPr="00DB70F9" w:rsidTr="00B7528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DB70F9" w:rsidRDefault="006D6A25" w:rsidP="00B75282">
            <w:pPr>
              <w:jc w:val="center"/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jc w:val="center"/>
              <w:rPr>
                <w:b/>
                <w:lang w:val="sr-Cyrl-CS"/>
              </w:rPr>
            </w:pPr>
            <w:r w:rsidRPr="00F90EBE">
              <w:rPr>
                <w:b/>
                <w:sz w:val="22"/>
                <w:szCs w:val="22"/>
                <w:lang w:val="sr-Cyrl-C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6D6A25" w:rsidRPr="00DB70F9" w:rsidRDefault="006D6A25" w:rsidP="00B75282">
            <w:pPr>
              <w:ind w:left="113" w:right="113"/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6D6A25" w:rsidRPr="00CC35C4" w:rsidTr="00B7528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D6A25" w:rsidRPr="00DB70F9" w:rsidRDefault="006D6A25" w:rsidP="00B75282">
            <w:pPr>
              <w:rPr>
                <w:lang w:val="sr-Cyrl-CS"/>
              </w:rPr>
            </w:pPr>
          </w:p>
        </w:tc>
        <w:tc>
          <w:tcPr>
            <w:tcW w:w="5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F90EBE">
              <w:rPr>
                <w:b/>
                <w:bCs/>
                <w:sz w:val="22"/>
                <w:szCs w:val="22"/>
                <w:lang w:val="sr-Cyrl-CS"/>
              </w:rPr>
              <w:t>су</w:t>
            </w:r>
            <w:r w:rsidRPr="00DB70F9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F90EBE">
              <w:rPr>
                <w:b/>
                <w:bCs/>
                <w:sz w:val="22"/>
                <w:szCs w:val="22"/>
                <w:lang w:val="sr-Cyrl-CS"/>
              </w:rPr>
              <w:t>да у усменој комуникацији</w:t>
            </w:r>
            <w:r w:rsidRPr="00DB70F9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  <w:r w:rsidRPr="00F90EBE">
              <w:rPr>
                <w:b/>
                <w:sz w:val="22"/>
                <w:szCs w:val="22"/>
                <w:lang w:val="sr-Cyrl-CS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tabs>
                <w:tab w:val="left" w:pos="225"/>
              </w:tabs>
              <w:rPr>
                <w:b/>
                <w:lang w:val="sr-Cyrl-CS"/>
              </w:rPr>
            </w:pPr>
          </w:p>
        </w:tc>
      </w:tr>
      <w:tr w:rsidR="006D6A25" w:rsidRPr="00DB70F9" w:rsidTr="00B7528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6A25" w:rsidRPr="00F90EBE" w:rsidRDefault="006D6A25" w:rsidP="00B75282">
            <w:pPr>
              <w:rPr>
                <w:b/>
                <w:bCs/>
                <w:lang w:val="it-IT"/>
              </w:rPr>
            </w:pPr>
            <w:r w:rsidRPr="00F90EBE">
              <w:rPr>
                <w:b/>
                <w:bCs/>
                <w:sz w:val="22"/>
                <w:szCs w:val="22"/>
                <w:lang w:val="it-IT"/>
              </w:rPr>
              <w:t>7. Unit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>à</w:t>
            </w:r>
            <w:r w:rsidRPr="00F90EBE">
              <w:rPr>
                <w:b/>
                <w:bCs/>
                <w:sz w:val="22"/>
                <w:szCs w:val="22"/>
                <w:lang w:val="it-IT"/>
              </w:rPr>
              <w:t xml:space="preserve"> 6 </w:t>
            </w:r>
          </w:p>
          <w:p w:rsidR="006D6A25" w:rsidRPr="00DB70F9" w:rsidRDefault="006D6A25" w:rsidP="00B75282">
            <w:pPr>
              <w:rPr>
                <w:b/>
                <w:bCs/>
                <w:lang w:val="sr-Cyrl-CS"/>
              </w:rPr>
            </w:pPr>
            <w:r w:rsidRPr="00DB70F9">
              <w:rPr>
                <w:b/>
                <w:bCs/>
                <w:sz w:val="22"/>
                <w:szCs w:val="22"/>
                <w:lang w:val="it-IT"/>
              </w:rPr>
              <w:t>Andiamo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DB70F9">
              <w:rPr>
                <w:b/>
                <w:bCs/>
                <w:sz w:val="22"/>
                <w:szCs w:val="22"/>
                <w:lang w:val="it-IT"/>
              </w:rPr>
              <w:t>in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DB70F9">
              <w:rPr>
                <w:b/>
                <w:bCs/>
                <w:sz w:val="22"/>
                <w:szCs w:val="22"/>
                <w:lang w:val="it-IT"/>
              </w:rPr>
              <w:t>Italia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 xml:space="preserve">... </w:t>
            </w:r>
            <w:r w:rsidRPr="00DB70F9">
              <w:rPr>
                <w:b/>
                <w:bCs/>
                <w:sz w:val="22"/>
                <w:szCs w:val="22"/>
                <w:lang w:val="it-IT"/>
              </w:rPr>
              <w:t>per studiare</w:t>
            </w:r>
            <w:r w:rsidRPr="00DB70F9">
              <w:rPr>
                <w:b/>
                <w:bCs/>
                <w:sz w:val="22"/>
                <w:szCs w:val="22"/>
                <w:lang w:val="sr-Cyrl-CS"/>
              </w:rPr>
              <w:t>!</w:t>
            </w:r>
          </w:p>
          <w:p w:rsidR="006D6A25" w:rsidRPr="00DB70F9" w:rsidRDefault="006D6A25" w:rsidP="00B75282">
            <w:pPr>
              <w:rPr>
                <w:b/>
                <w:bCs/>
                <w:lang w:val="sr-Cyrl-CS"/>
              </w:rPr>
            </w:pPr>
          </w:p>
          <w:p w:rsidR="006D6A25" w:rsidRPr="00DB70F9" w:rsidRDefault="006D6A25" w:rsidP="00057515">
            <w:pPr>
              <w:rPr>
                <w:bCs/>
                <w:lang w:val="sr-Cyrl-CS"/>
              </w:rPr>
            </w:pPr>
            <w:r w:rsidRPr="00DB70F9">
              <w:rPr>
                <w:bCs/>
                <w:sz w:val="22"/>
                <w:szCs w:val="22"/>
                <w:lang w:val="sr-Cyrl-CS"/>
              </w:rPr>
              <w:t>Предложити некоме заједничку активност;</w:t>
            </w:r>
            <w:r w:rsidRPr="00DB70F9">
              <w:rPr>
                <w:bCs/>
                <w:sz w:val="22"/>
                <w:szCs w:val="22"/>
                <w:lang w:val="sr-Cyrl-CS"/>
              </w:rPr>
              <w:br/>
              <w:t>прихватити/одбити позив за заједничку активност;</w:t>
            </w:r>
          </w:p>
          <w:p w:rsidR="006D6A25" w:rsidRPr="00DB70F9" w:rsidRDefault="006D6A25" w:rsidP="00057515">
            <w:pPr>
              <w:rPr>
                <w:bCs/>
                <w:lang w:val="sr-Cyrl-CS"/>
              </w:rPr>
            </w:pPr>
            <w:r w:rsidRPr="00DB70F9">
              <w:rPr>
                <w:bCs/>
                <w:sz w:val="22"/>
                <w:szCs w:val="22"/>
                <w:lang w:val="sr-Cyrl-CS"/>
              </w:rPr>
              <w:t>питати и дати информације о временским приликама;</w:t>
            </w:r>
          </w:p>
          <w:p w:rsidR="006D6A25" w:rsidRPr="00DB70F9" w:rsidRDefault="006D6A25" w:rsidP="00057515">
            <w:pPr>
              <w:rPr>
                <w:bCs/>
                <w:lang w:val="sr-Cyrl-CS"/>
              </w:rPr>
            </w:pPr>
            <w:r w:rsidRPr="00DB70F9">
              <w:rPr>
                <w:bCs/>
                <w:sz w:val="22"/>
                <w:szCs w:val="22"/>
                <w:lang w:val="sr-Cyrl-CS"/>
              </w:rPr>
              <w:t>изражавање претпоставки, обећања, будућих планова;</w:t>
            </w:r>
          </w:p>
          <w:p w:rsidR="006D6A25" w:rsidRPr="00DB70F9" w:rsidRDefault="006D6A25" w:rsidP="00057515">
            <w:pPr>
              <w:rPr>
                <w:bCs/>
                <w:lang w:val="sr-Cyrl-CS"/>
              </w:rPr>
            </w:pPr>
            <w:r w:rsidRPr="00DB70F9">
              <w:rPr>
                <w:bCs/>
                <w:sz w:val="22"/>
                <w:szCs w:val="22"/>
                <w:lang w:val="sr-Cyrl-CS"/>
              </w:rPr>
              <w:t>попуњавање модула за упис у школу језика.</w:t>
            </w:r>
          </w:p>
          <w:p w:rsidR="006D6A25" w:rsidRPr="00F90EBE" w:rsidRDefault="006D6A25" w:rsidP="00057515">
            <w:pPr>
              <w:rPr>
                <w:bCs/>
                <w:lang w:val="sr-Cyrl-CS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6E3803">
            <w:pPr>
              <w:contextualSpacing/>
              <w:rPr>
                <w:lang w:val="uz-Cyrl-UZ"/>
              </w:rPr>
            </w:pPr>
            <w:r w:rsidRPr="00DB70F9">
              <w:rPr>
                <w:sz w:val="22"/>
                <w:szCs w:val="22"/>
                <w:lang w:val="uz-Cyrl-UZ"/>
              </w:rPr>
              <w:t xml:space="preserve">Ученик је у стању да говори о школама језика у Италији. Ученик уме да користи будуће време. Ученик разуме презентацију о школи језика. Ученик уме да се упише на курс језика у Италији. Ученик је у стању да говори на тему времена и временских прилика. Ученик уме да именује различите врсте смештаја. 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F90EBE" w:rsidRDefault="006D6A25" w:rsidP="006E3803">
            <w:pPr>
              <w:rPr>
                <w:lang w:val="it-IT"/>
              </w:rPr>
            </w:pPr>
            <w:r w:rsidRPr="00DB70F9">
              <w:rPr>
                <w:sz w:val="22"/>
                <w:szCs w:val="22"/>
              </w:rPr>
              <w:t>Речи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изразе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који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се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односе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на</w:t>
            </w:r>
            <w:r w:rsidRPr="00F90EBE">
              <w:rPr>
                <w:sz w:val="22"/>
                <w:szCs w:val="22"/>
                <w:lang w:val="it-IT"/>
              </w:rPr>
              <w:t xml:space="preserve"> </w:t>
            </w:r>
            <w:r w:rsidRPr="00DB70F9">
              <w:rPr>
                <w:sz w:val="22"/>
                <w:szCs w:val="22"/>
              </w:rPr>
              <w:t>тему</w:t>
            </w:r>
            <w:r w:rsidRPr="00F90EBE">
              <w:rPr>
                <w:sz w:val="22"/>
                <w:szCs w:val="22"/>
                <w:lang w:val="it-IT"/>
              </w:rPr>
              <w:t xml:space="preserve">: </w:t>
            </w:r>
            <w:r w:rsidRPr="00DB70F9">
              <w:rPr>
                <w:i/>
                <w:sz w:val="22"/>
                <w:szCs w:val="22"/>
                <w:lang w:val="it-IT"/>
              </w:rPr>
              <w:t>scuola di lingue (corsi, alloggio, modulo di iscrizione, pagamento, attività extrascolastiche), invitare, accettare/rifiutare un invito, tempo meteorologico (il sole, le nuvole, la pioggia, il temporale, la neve, la nebbia)</w:t>
            </w:r>
            <w:r w:rsidRPr="00DB70F9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B70F9">
              <w:rPr>
                <w:rFonts w:ascii="Times New Roman" w:hAnsi="Times New Roman"/>
                <w:b/>
                <w:lang w:val="it-IT"/>
              </w:rPr>
              <w:t>13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  <w:lang w:val="it-IT"/>
              </w:rPr>
            </w:pPr>
            <w:r w:rsidRPr="00DB70F9">
              <w:rPr>
                <w:rFonts w:ascii="Times New Roman" w:hAnsi="Times New Roman"/>
                <w:lang w:val="it-IT"/>
              </w:rPr>
              <w:t>4,5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A25" w:rsidRPr="00DB70F9" w:rsidRDefault="006D6A25" w:rsidP="00B75282">
            <w:pPr>
              <w:pStyle w:val="Bezrazmaka"/>
              <w:jc w:val="center"/>
              <w:rPr>
                <w:rFonts w:ascii="Times New Roman" w:hAnsi="Times New Roman"/>
                <w:lang w:val="it-IT"/>
              </w:rPr>
            </w:pPr>
            <w:r w:rsidRPr="00DB70F9">
              <w:rPr>
                <w:rFonts w:ascii="Times New Roman" w:hAnsi="Times New Roman"/>
                <w:lang w:val="it-IT"/>
              </w:rPr>
              <w:t>8,5</w:t>
            </w:r>
          </w:p>
        </w:tc>
      </w:tr>
      <w:tr w:rsidR="006D6A25" w:rsidRPr="002D6475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Географија, матерњи језик, информатика и рачунарство, ликовна култура</w:t>
            </w:r>
          </w:p>
        </w:tc>
      </w:tr>
      <w:tr w:rsidR="006D6A25" w:rsidRPr="00DB70F9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E70683">
            <w:pPr>
              <w:rPr>
                <w:sz w:val="18"/>
                <w:szCs w:val="18"/>
              </w:rPr>
            </w:pPr>
            <w:r w:rsidRPr="00DB70F9">
              <w:rPr>
                <w:sz w:val="18"/>
                <w:szCs w:val="18"/>
              </w:rPr>
              <w:t>1.1.1. 1.1.2. 1.1.3. 1.1.4. 1.1.5. 1.1.7. 1.1.8. 1.1.9. 1.1.10. 1.1.12. 1.1.13. 1.1.14. 1.1.15. 1.1.16. 1.1.17. 1.1.18. 1.1.21. 1.1.22. 1.1.23. 1.1.24. 1.2.1. 1.2.2. 1.2.3. 1.2.4. 1.3.1. 1.3.2. 1.3.5. 2.1.1. 2.1.2. 2.1.3. 2.1.4. 2.1.5. 2.1.6. 2.1.7. 2.1.8. 2.1.9. 2.1.11. 2.1.12. 2.1.13. 2.1.15. 2.1.16. 2.1.19. 2.1.20. 2.1.21. 2.1.22. 2.1.24. 2.1.25. 2.1.26. 2.2.1. 2.2.2. 2.2.3. 2.2.4. 2.3.1. 2.3.2. 2.3.4.</w:t>
            </w:r>
          </w:p>
        </w:tc>
      </w:tr>
      <w:tr w:rsidR="006D6A25" w:rsidRPr="00CC35C4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  <w:lang w:val="sr-Cyrl-CS"/>
              </w:rPr>
            </w:pPr>
            <w:r w:rsidRPr="00DB70F9">
              <w:rPr>
                <w:b/>
                <w:sz w:val="22"/>
                <w:szCs w:val="22"/>
              </w:rPr>
              <w:t>M</w:t>
            </w:r>
            <w:r w:rsidRPr="00DB70F9"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A25" w:rsidRPr="00F90EBE" w:rsidRDefault="006D6A25" w:rsidP="00252BD2">
            <w:pPr>
              <w:rPr>
                <w:lang w:val="sr-Cyrl-CS"/>
              </w:rPr>
            </w:pPr>
            <w:r w:rsidRPr="00F90EBE">
              <w:rPr>
                <w:sz w:val="22"/>
                <w:szCs w:val="22"/>
                <w:lang w:val="sr-Cyrl-CS"/>
              </w:rPr>
              <w:t>Компетенција за целоживотно учење, рад са подацима и информацијама, дигитална компетенција, вештина за живот у демократском друштву, предузетничка компетенција</w:t>
            </w:r>
          </w:p>
        </w:tc>
      </w:tr>
      <w:tr w:rsidR="006D6A25" w:rsidRPr="002D6475" w:rsidTr="00B75282">
        <w:trPr>
          <w:cantSplit/>
          <w:trHeight w:val="460"/>
        </w:trPr>
        <w:tc>
          <w:tcPr>
            <w:tcW w:w="2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D6A25" w:rsidRPr="00DB70F9" w:rsidRDefault="006D6A25" w:rsidP="00B75282">
            <w:pPr>
              <w:rPr>
                <w:b/>
              </w:rPr>
            </w:pPr>
            <w:r w:rsidRPr="00DB70F9">
              <w:rPr>
                <w:b/>
                <w:sz w:val="22"/>
                <w:szCs w:val="22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A25" w:rsidRPr="00DB70F9" w:rsidRDefault="006D6A25" w:rsidP="00B75282">
            <w:pPr>
              <w:pStyle w:val="Bezrazmaka"/>
              <w:rPr>
                <w:rFonts w:ascii="Times New Roman" w:hAnsi="Times New Roman"/>
              </w:rPr>
            </w:pPr>
            <w:r w:rsidRPr="00DB70F9"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</w:tc>
      </w:tr>
    </w:tbl>
    <w:p w:rsidR="006D6A25" w:rsidRPr="00532DEA" w:rsidRDefault="006D6A25" w:rsidP="00402716">
      <w:pPr>
        <w:rPr>
          <w:sz w:val="22"/>
          <w:szCs w:val="22"/>
        </w:rPr>
      </w:pPr>
    </w:p>
    <w:sectPr w:rsidR="006D6A25" w:rsidRPr="00532DEA" w:rsidSect="00402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3CCF"/>
    <w:multiLevelType w:val="multilevel"/>
    <w:tmpl w:val="084CA41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F1F3032"/>
    <w:multiLevelType w:val="multilevel"/>
    <w:tmpl w:val="78AA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30101AE4"/>
    <w:multiLevelType w:val="multilevel"/>
    <w:tmpl w:val="81B46A8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33EE749A"/>
    <w:multiLevelType w:val="multilevel"/>
    <w:tmpl w:val="2BF475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36564A79"/>
    <w:multiLevelType w:val="multilevel"/>
    <w:tmpl w:val="B144F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3B0B4E0B"/>
    <w:multiLevelType w:val="multilevel"/>
    <w:tmpl w:val="759441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3D4D6A64"/>
    <w:multiLevelType w:val="multilevel"/>
    <w:tmpl w:val="BE7ACA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3D790C87"/>
    <w:multiLevelType w:val="multilevel"/>
    <w:tmpl w:val="A9F21C6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51CD7021"/>
    <w:multiLevelType w:val="multilevel"/>
    <w:tmpl w:val="D3DC192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9">
    <w:nsid w:val="6B223A39"/>
    <w:multiLevelType w:val="multilevel"/>
    <w:tmpl w:val="CBD8A9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6F53040C"/>
    <w:multiLevelType w:val="multilevel"/>
    <w:tmpl w:val="FD3EF67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75FA4F44"/>
    <w:multiLevelType w:val="multilevel"/>
    <w:tmpl w:val="774285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7E530FC1"/>
    <w:multiLevelType w:val="multilevel"/>
    <w:tmpl w:val="1BCA664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716"/>
    <w:rsid w:val="00011D5D"/>
    <w:rsid w:val="00057515"/>
    <w:rsid w:val="000A1CA7"/>
    <w:rsid w:val="000C1D8E"/>
    <w:rsid w:val="000C75E5"/>
    <w:rsid w:val="000D2DBD"/>
    <w:rsid w:val="000D63DB"/>
    <w:rsid w:val="000E2FD5"/>
    <w:rsid w:val="000E6226"/>
    <w:rsid w:val="001157C6"/>
    <w:rsid w:val="0012337F"/>
    <w:rsid w:val="001237ED"/>
    <w:rsid w:val="00160FA1"/>
    <w:rsid w:val="001629EF"/>
    <w:rsid w:val="00173D40"/>
    <w:rsid w:val="0018220A"/>
    <w:rsid w:val="00194B7F"/>
    <w:rsid w:val="001A2AF9"/>
    <w:rsid w:val="001C27BF"/>
    <w:rsid w:val="001E1DE5"/>
    <w:rsid w:val="00223860"/>
    <w:rsid w:val="00252BD2"/>
    <w:rsid w:val="00254AF9"/>
    <w:rsid w:val="002918DD"/>
    <w:rsid w:val="002C76ED"/>
    <w:rsid w:val="002D6475"/>
    <w:rsid w:val="002E78BE"/>
    <w:rsid w:val="0032004E"/>
    <w:rsid w:val="0034359A"/>
    <w:rsid w:val="003435DC"/>
    <w:rsid w:val="00375C8A"/>
    <w:rsid w:val="00377AB6"/>
    <w:rsid w:val="00381FCF"/>
    <w:rsid w:val="003873C4"/>
    <w:rsid w:val="003A045D"/>
    <w:rsid w:val="003A167C"/>
    <w:rsid w:val="003A4226"/>
    <w:rsid w:val="003A5C04"/>
    <w:rsid w:val="003E3E0C"/>
    <w:rsid w:val="004021C0"/>
    <w:rsid w:val="00402716"/>
    <w:rsid w:val="00437CAA"/>
    <w:rsid w:val="00477986"/>
    <w:rsid w:val="00495BCA"/>
    <w:rsid w:val="004B51CE"/>
    <w:rsid w:val="004C6EF9"/>
    <w:rsid w:val="004D1B76"/>
    <w:rsid w:val="004F3EC2"/>
    <w:rsid w:val="00500A04"/>
    <w:rsid w:val="00503EEA"/>
    <w:rsid w:val="00532DEA"/>
    <w:rsid w:val="00557D44"/>
    <w:rsid w:val="005A19E2"/>
    <w:rsid w:val="005E0D70"/>
    <w:rsid w:val="005E7C68"/>
    <w:rsid w:val="0064409F"/>
    <w:rsid w:val="00675FB1"/>
    <w:rsid w:val="00676980"/>
    <w:rsid w:val="006A276E"/>
    <w:rsid w:val="006A346C"/>
    <w:rsid w:val="006D6A25"/>
    <w:rsid w:val="006E048C"/>
    <w:rsid w:val="006E3803"/>
    <w:rsid w:val="00704C40"/>
    <w:rsid w:val="00705EA1"/>
    <w:rsid w:val="0071059E"/>
    <w:rsid w:val="0071228E"/>
    <w:rsid w:val="00754D00"/>
    <w:rsid w:val="0079685A"/>
    <w:rsid w:val="007B12AD"/>
    <w:rsid w:val="007B46EF"/>
    <w:rsid w:val="007C4487"/>
    <w:rsid w:val="007F1117"/>
    <w:rsid w:val="007F229E"/>
    <w:rsid w:val="00802273"/>
    <w:rsid w:val="00833198"/>
    <w:rsid w:val="008332D8"/>
    <w:rsid w:val="00845621"/>
    <w:rsid w:val="00847238"/>
    <w:rsid w:val="00851B87"/>
    <w:rsid w:val="00856A61"/>
    <w:rsid w:val="00862003"/>
    <w:rsid w:val="0086309C"/>
    <w:rsid w:val="008673A9"/>
    <w:rsid w:val="00881E87"/>
    <w:rsid w:val="008A13C4"/>
    <w:rsid w:val="008C62F5"/>
    <w:rsid w:val="00913D83"/>
    <w:rsid w:val="00915DC2"/>
    <w:rsid w:val="00920746"/>
    <w:rsid w:val="0092185B"/>
    <w:rsid w:val="0092296A"/>
    <w:rsid w:val="009330E9"/>
    <w:rsid w:val="0094670B"/>
    <w:rsid w:val="009664E8"/>
    <w:rsid w:val="00977D8B"/>
    <w:rsid w:val="009A6BEF"/>
    <w:rsid w:val="009A6E5D"/>
    <w:rsid w:val="009B0695"/>
    <w:rsid w:val="009C6F0F"/>
    <w:rsid w:val="009D09A6"/>
    <w:rsid w:val="009E6ABF"/>
    <w:rsid w:val="00A00509"/>
    <w:rsid w:val="00A5630B"/>
    <w:rsid w:val="00A74485"/>
    <w:rsid w:val="00AB2191"/>
    <w:rsid w:val="00AF5329"/>
    <w:rsid w:val="00AF60FC"/>
    <w:rsid w:val="00AF79DD"/>
    <w:rsid w:val="00B0414B"/>
    <w:rsid w:val="00B15254"/>
    <w:rsid w:val="00B21B36"/>
    <w:rsid w:val="00B3038E"/>
    <w:rsid w:val="00B53782"/>
    <w:rsid w:val="00B674FD"/>
    <w:rsid w:val="00B73BE7"/>
    <w:rsid w:val="00B75282"/>
    <w:rsid w:val="00B95E66"/>
    <w:rsid w:val="00BB1259"/>
    <w:rsid w:val="00BD320A"/>
    <w:rsid w:val="00BE7152"/>
    <w:rsid w:val="00BF3270"/>
    <w:rsid w:val="00BF6F72"/>
    <w:rsid w:val="00C0087C"/>
    <w:rsid w:val="00C14A00"/>
    <w:rsid w:val="00C26556"/>
    <w:rsid w:val="00C53766"/>
    <w:rsid w:val="00C86F01"/>
    <w:rsid w:val="00C96C54"/>
    <w:rsid w:val="00CA154D"/>
    <w:rsid w:val="00CA3EA9"/>
    <w:rsid w:val="00CC35C4"/>
    <w:rsid w:val="00CE0D50"/>
    <w:rsid w:val="00CE1744"/>
    <w:rsid w:val="00D11B12"/>
    <w:rsid w:val="00D50BB3"/>
    <w:rsid w:val="00D5407F"/>
    <w:rsid w:val="00D65E84"/>
    <w:rsid w:val="00D8548B"/>
    <w:rsid w:val="00D9480A"/>
    <w:rsid w:val="00DB1E82"/>
    <w:rsid w:val="00DB70F9"/>
    <w:rsid w:val="00DC4747"/>
    <w:rsid w:val="00E243AD"/>
    <w:rsid w:val="00E46C61"/>
    <w:rsid w:val="00E50695"/>
    <w:rsid w:val="00E62ABF"/>
    <w:rsid w:val="00E70683"/>
    <w:rsid w:val="00E70ED3"/>
    <w:rsid w:val="00E717E2"/>
    <w:rsid w:val="00E80808"/>
    <w:rsid w:val="00E976F4"/>
    <w:rsid w:val="00EB05E2"/>
    <w:rsid w:val="00EB7A32"/>
    <w:rsid w:val="00EF1916"/>
    <w:rsid w:val="00F33136"/>
    <w:rsid w:val="00F35D89"/>
    <w:rsid w:val="00F400C7"/>
    <w:rsid w:val="00F6268D"/>
    <w:rsid w:val="00F63FD3"/>
    <w:rsid w:val="00F90EBE"/>
    <w:rsid w:val="00F918CC"/>
    <w:rsid w:val="00F92ED5"/>
    <w:rsid w:val="00FB0694"/>
    <w:rsid w:val="00FE0154"/>
    <w:rsid w:val="00FE19E0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1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uiPriority w:val="99"/>
    <w:rsid w:val="00402716"/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B1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2182</Words>
  <Characters>12443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ПРОГРАМ РАДА</dc:title>
  <dc:subject/>
  <dc:creator>HP</dc:creator>
  <cp:keywords/>
  <dc:description/>
  <cp:lastModifiedBy>Sonja Maksimović</cp:lastModifiedBy>
  <cp:revision>4</cp:revision>
  <dcterms:created xsi:type="dcterms:W3CDTF">2021-06-17T08:08:00Z</dcterms:created>
  <dcterms:modified xsi:type="dcterms:W3CDTF">2021-06-17T08:12:00Z</dcterms:modified>
</cp:coreProperties>
</file>